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E722D" w14:textId="77777777" w:rsidR="001D1DF5" w:rsidRPr="000D7528" w:rsidRDefault="001D1DF5" w:rsidP="001D1DF5">
      <w:pPr>
        <w:rPr>
          <w:rFonts w:ascii="Arial" w:hAnsi="Arial" w:cs="Arial"/>
        </w:rPr>
      </w:pPr>
    </w:p>
    <w:p w14:paraId="33610C51" w14:textId="70D6461F" w:rsidR="00121811" w:rsidRPr="000D7528" w:rsidRDefault="00C81049" w:rsidP="00F11EF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3C0A7FB" wp14:editId="7FAF8543">
            <wp:extent cx="6711950" cy="1025327"/>
            <wp:effectExtent l="0" t="0" r="0" b="3810"/>
            <wp:docPr id="1" name="Picture 1" descr="L:\Marketing (PUBLIC)\Communications\Projects\2018 Projects\E3B18003 - EuCAP 2018\Images &amp; Logos\EuCAP 2018 docu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 (PUBLIC)\Communications\Projects\2018 Projects\E3B18003 - EuCAP 2018\Images &amp; Logos\EuCAP 2018 document h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102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D66EC" w14:textId="03C10F9B" w:rsidR="00A5066D" w:rsidRPr="000D7528" w:rsidRDefault="004B5F79" w:rsidP="00C01C17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Short Course</w:t>
      </w:r>
      <w:r w:rsidR="006A1466" w:rsidRPr="000D7528">
        <w:rPr>
          <w:rFonts w:ascii="Arial" w:hAnsi="Arial" w:cs="Arial"/>
        </w:rPr>
        <w:t xml:space="preserve"> Proposal</w:t>
      </w:r>
    </w:p>
    <w:p w14:paraId="0B8E6875" w14:textId="77777777" w:rsidR="00BA3E8D" w:rsidRPr="000D7528" w:rsidRDefault="00BA3E8D" w:rsidP="00BA3E8D">
      <w:pPr>
        <w:rPr>
          <w:rFonts w:ascii="Arial" w:hAnsi="Arial" w:cs="Arial"/>
        </w:rPr>
      </w:pPr>
    </w:p>
    <w:p w14:paraId="36E2F42B" w14:textId="318F0DA6" w:rsidR="00BA3E8D" w:rsidRPr="00323ED1" w:rsidRDefault="00BA3E8D" w:rsidP="00BA3E8D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Submission deadline: </w:t>
      </w:r>
      <w:r w:rsidRPr="00323ED1">
        <w:rPr>
          <w:rFonts w:ascii="Arial" w:hAnsi="Arial" w:cs="Arial"/>
          <w:b/>
          <w:sz w:val="20"/>
        </w:rPr>
        <w:t xml:space="preserve">Friday </w:t>
      </w:r>
      <w:r w:rsidR="00A851DA" w:rsidRPr="00323ED1">
        <w:rPr>
          <w:rFonts w:ascii="Arial" w:hAnsi="Arial" w:cs="Arial"/>
          <w:b/>
          <w:sz w:val="20"/>
        </w:rPr>
        <w:t>15 September</w:t>
      </w:r>
      <w:r w:rsidRPr="00323ED1">
        <w:rPr>
          <w:rFonts w:ascii="Arial" w:hAnsi="Arial" w:cs="Arial"/>
          <w:b/>
          <w:sz w:val="20"/>
        </w:rPr>
        <w:t xml:space="preserve"> 2017</w:t>
      </w:r>
    </w:p>
    <w:p w14:paraId="5EAAAC72" w14:textId="77777777" w:rsidR="00BA3E8D" w:rsidRPr="00323ED1" w:rsidRDefault="00BA3E8D" w:rsidP="00BA3E8D">
      <w:pPr>
        <w:rPr>
          <w:rFonts w:ascii="Arial" w:hAnsi="Arial" w:cs="Arial"/>
          <w:sz w:val="20"/>
        </w:rPr>
      </w:pPr>
    </w:p>
    <w:p w14:paraId="789120F2" w14:textId="501DE973" w:rsidR="00A851DA" w:rsidRPr="00323ED1" w:rsidRDefault="00A851DA" w:rsidP="006A1466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>This document is a template for all the information relevant to a short course to be organised within EuCAP 2018.  There can be 1 or 2 proposers.  If the proposal is accepted</w:t>
      </w:r>
      <w:r w:rsidR="00836595">
        <w:rPr>
          <w:rFonts w:ascii="Arial" w:hAnsi="Arial" w:cs="Arial"/>
          <w:sz w:val="20"/>
        </w:rPr>
        <w:t>,</w:t>
      </w:r>
      <w:r w:rsidR="00853423" w:rsidRPr="00323ED1">
        <w:rPr>
          <w:rFonts w:ascii="Arial" w:hAnsi="Arial" w:cs="Arial"/>
          <w:sz w:val="20"/>
        </w:rPr>
        <w:t xml:space="preserve"> information indicated by an * </w:t>
      </w:r>
      <w:r w:rsidRPr="00323ED1">
        <w:rPr>
          <w:rFonts w:ascii="Arial" w:hAnsi="Arial" w:cs="Arial"/>
          <w:sz w:val="20"/>
        </w:rPr>
        <w:t xml:space="preserve">will be used to advertise the short course on the conference website. </w:t>
      </w:r>
      <w:bookmarkStart w:id="0" w:name="_GoBack"/>
      <w:bookmarkEnd w:id="0"/>
      <w:r w:rsidR="002533C0" w:rsidRPr="002533C0">
        <w:rPr>
          <w:rFonts w:ascii="Arial" w:hAnsi="Arial" w:cs="Arial"/>
          <w:sz w:val="20"/>
        </w:rPr>
        <w:t>The total fee to the instructor(s) of a course with N registered participants will be a fixed amount of 250 € up to N=10 and 50 € x (N-5) when N&gt;10.</w:t>
      </w:r>
      <w:r w:rsidRPr="00323ED1">
        <w:rPr>
          <w:rFonts w:ascii="Arial" w:hAnsi="Arial" w:cs="Arial"/>
          <w:sz w:val="20"/>
        </w:rPr>
        <w:t xml:space="preserve"> </w:t>
      </w:r>
      <w:r w:rsidR="002533C0">
        <w:rPr>
          <w:rFonts w:ascii="Arial" w:hAnsi="Arial" w:cs="Arial"/>
          <w:sz w:val="20"/>
        </w:rPr>
        <w:t xml:space="preserve"> </w:t>
      </w:r>
      <w:r w:rsidRPr="00323ED1">
        <w:rPr>
          <w:rFonts w:ascii="Arial" w:hAnsi="Arial" w:cs="Arial"/>
          <w:sz w:val="20"/>
        </w:rPr>
        <w:t xml:space="preserve">The proposal should be submitted via e-mail to </w:t>
      </w:r>
      <w:hyperlink r:id="rId10" w:history="1">
        <w:r w:rsidRPr="00323ED1">
          <w:rPr>
            <w:rStyle w:val="Hyperlink"/>
            <w:rFonts w:ascii="Arial" w:hAnsi="Arial" w:cs="Arial"/>
            <w:sz w:val="20"/>
          </w:rPr>
          <w:t>EuCAP2018@theiet.org</w:t>
        </w:r>
      </w:hyperlink>
      <w:r w:rsidRPr="00323ED1">
        <w:rPr>
          <w:rFonts w:ascii="Arial" w:hAnsi="Arial" w:cs="Arial"/>
          <w:sz w:val="20"/>
        </w:rPr>
        <w:t xml:space="preserve"> for evaluation by the Short Course Chairs. </w:t>
      </w:r>
    </w:p>
    <w:p w14:paraId="3F639A01" w14:textId="77777777" w:rsidR="00BA3E8D" w:rsidRPr="00323ED1" w:rsidRDefault="00BA3E8D" w:rsidP="006A1466">
      <w:pPr>
        <w:rPr>
          <w:rFonts w:ascii="Arial" w:hAnsi="Arial" w:cs="Arial"/>
          <w:sz w:val="20"/>
        </w:rPr>
      </w:pPr>
    </w:p>
    <w:p w14:paraId="711C14A6" w14:textId="7B4939BD" w:rsidR="006A1466" w:rsidRPr="00323ED1" w:rsidRDefault="00BA3E8D" w:rsidP="006A1466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Please use the following for the email subject line: </w:t>
      </w:r>
      <w:r w:rsidRPr="00323ED1">
        <w:rPr>
          <w:rFonts w:ascii="Arial" w:hAnsi="Arial" w:cs="Arial"/>
          <w:b/>
          <w:i/>
          <w:sz w:val="20"/>
        </w:rPr>
        <w:t xml:space="preserve">EuCAP 2018 </w:t>
      </w:r>
      <w:r w:rsidR="00A851DA" w:rsidRPr="00323ED1">
        <w:rPr>
          <w:rFonts w:ascii="Arial" w:hAnsi="Arial" w:cs="Arial"/>
          <w:b/>
          <w:i/>
          <w:sz w:val="20"/>
        </w:rPr>
        <w:t>short course</w:t>
      </w:r>
      <w:r w:rsidRPr="00323ED1">
        <w:rPr>
          <w:rFonts w:ascii="Arial" w:hAnsi="Arial" w:cs="Arial"/>
          <w:b/>
          <w:i/>
          <w:sz w:val="20"/>
        </w:rPr>
        <w:t xml:space="preserve"> proposal</w:t>
      </w:r>
    </w:p>
    <w:p w14:paraId="4338F043" w14:textId="77777777" w:rsidR="00A851DA" w:rsidRPr="00323ED1" w:rsidRDefault="00A851DA" w:rsidP="00A5066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79"/>
        <w:gridCol w:w="7995"/>
      </w:tblGrid>
      <w:tr w:rsidR="00AC2384" w:rsidRPr="00323ED1" w14:paraId="035A6D79" w14:textId="77777777" w:rsidTr="007A7C8A">
        <w:tc>
          <w:tcPr>
            <w:tcW w:w="10774" w:type="dxa"/>
            <w:gridSpan w:val="2"/>
          </w:tcPr>
          <w:p w14:paraId="40E7454D" w14:textId="5D7A13A4" w:rsidR="00AC2384" w:rsidRPr="00323ED1" w:rsidRDefault="00E65FC1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Proposer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1 – main point of contact</w:t>
            </w:r>
          </w:p>
        </w:tc>
      </w:tr>
      <w:tr w:rsidR="00A5066D" w:rsidRPr="00323ED1" w14:paraId="5B282E17" w14:textId="77777777" w:rsidTr="000D7528">
        <w:tc>
          <w:tcPr>
            <w:tcW w:w="2779" w:type="dxa"/>
          </w:tcPr>
          <w:p w14:paraId="6B74E620" w14:textId="077938C4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EAD587A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695F46" w:rsidRPr="00323ED1" w14:paraId="34FA57EF" w14:textId="77777777" w:rsidTr="000D7528">
        <w:tc>
          <w:tcPr>
            <w:tcW w:w="2779" w:type="dxa"/>
          </w:tcPr>
          <w:p w14:paraId="7878F8F1" w14:textId="030C2A9E" w:rsidR="00695F46" w:rsidRPr="00323ED1" w:rsidRDefault="00695F46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53F339B9" w14:textId="77777777" w:rsidR="00695F46" w:rsidRPr="00323ED1" w:rsidRDefault="00695F46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0753B484" w14:textId="77777777" w:rsidTr="000D7528">
        <w:tc>
          <w:tcPr>
            <w:tcW w:w="2779" w:type="dxa"/>
          </w:tcPr>
          <w:p w14:paraId="6D08016B" w14:textId="1F3E825A" w:rsidR="00BA3E8D" w:rsidRPr="00323ED1" w:rsidRDefault="00BA3E8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City, Country</w:t>
            </w:r>
          </w:p>
        </w:tc>
        <w:tc>
          <w:tcPr>
            <w:tcW w:w="7995" w:type="dxa"/>
          </w:tcPr>
          <w:p w14:paraId="672B6878" w14:textId="77777777" w:rsidR="00BA3E8D" w:rsidRPr="00323ED1" w:rsidRDefault="00BA3E8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14:paraId="1741D23F" w14:textId="77777777" w:rsidTr="000D7528">
        <w:tc>
          <w:tcPr>
            <w:tcW w:w="2779" w:type="dxa"/>
          </w:tcPr>
          <w:p w14:paraId="46A44187" w14:textId="5D1361B5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2672A572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14:paraId="3A7DCEF4" w14:textId="77777777" w:rsidTr="000D7528">
        <w:tc>
          <w:tcPr>
            <w:tcW w:w="2779" w:type="dxa"/>
          </w:tcPr>
          <w:p w14:paraId="532B6778" w14:textId="4B98511E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432D435B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9DFF6E" w14:textId="40B4F6B3" w:rsidR="00A5066D" w:rsidRPr="00323ED1" w:rsidRDefault="00A5066D" w:rsidP="00A5066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79"/>
        <w:gridCol w:w="7995"/>
      </w:tblGrid>
      <w:tr w:rsidR="00AC2384" w:rsidRPr="00323ED1" w14:paraId="5CBEC395" w14:textId="77777777" w:rsidTr="009A1BD9">
        <w:tc>
          <w:tcPr>
            <w:tcW w:w="10774" w:type="dxa"/>
            <w:gridSpan w:val="2"/>
          </w:tcPr>
          <w:p w14:paraId="33D71148" w14:textId="5A958C5B" w:rsidR="00AC2384" w:rsidRPr="00323ED1" w:rsidRDefault="00E65FC1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Proposer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2</w:t>
            </w:r>
            <w:r w:rsidR="00F677A4">
              <w:rPr>
                <w:rFonts w:ascii="Arial" w:hAnsi="Arial" w:cs="Arial"/>
                <w:b/>
                <w:sz w:val="20"/>
              </w:rPr>
              <w:t xml:space="preserve"> (optional)</w:t>
            </w:r>
          </w:p>
        </w:tc>
      </w:tr>
      <w:tr w:rsidR="00BA3E8D" w:rsidRPr="00323ED1" w14:paraId="74CB516A" w14:textId="77777777" w:rsidTr="000D7528">
        <w:tc>
          <w:tcPr>
            <w:tcW w:w="2779" w:type="dxa"/>
          </w:tcPr>
          <w:p w14:paraId="6E458D2B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D45AB58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167ED74F" w14:textId="77777777" w:rsidTr="000D7528">
        <w:tc>
          <w:tcPr>
            <w:tcW w:w="2779" w:type="dxa"/>
          </w:tcPr>
          <w:p w14:paraId="36FF58DA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7D007B15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31532274" w14:textId="77777777" w:rsidTr="000D7528">
        <w:tc>
          <w:tcPr>
            <w:tcW w:w="2779" w:type="dxa"/>
          </w:tcPr>
          <w:p w14:paraId="1B169CC9" w14:textId="58DCB7F3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7995" w:type="dxa"/>
          </w:tcPr>
          <w:p w14:paraId="4D898F81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1778A625" w14:textId="77777777" w:rsidTr="000D7528">
        <w:tc>
          <w:tcPr>
            <w:tcW w:w="2779" w:type="dxa"/>
          </w:tcPr>
          <w:p w14:paraId="5D5D86C5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68080A1B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49A7145E" w14:textId="77777777" w:rsidTr="000D7528">
        <w:tc>
          <w:tcPr>
            <w:tcW w:w="2779" w:type="dxa"/>
          </w:tcPr>
          <w:p w14:paraId="0A8AA858" w14:textId="74EA096E" w:rsidR="000D7528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0468F5B7" w14:textId="77777777" w:rsidR="000D7528" w:rsidRPr="00323ED1" w:rsidRDefault="000D7528" w:rsidP="003D7CA4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78BADE" w14:textId="77777777" w:rsidR="000D7528" w:rsidRPr="00323ED1" w:rsidRDefault="000D7528">
      <w:pPr>
        <w:rPr>
          <w:rFonts w:ascii="Arial" w:hAnsi="Arial" w:cs="Arial"/>
          <w:sz w:val="20"/>
        </w:rPr>
      </w:pPr>
    </w:p>
    <w:p w14:paraId="148C18ED" w14:textId="77777777" w:rsidR="00AC2384" w:rsidRPr="00323ED1" w:rsidRDefault="00AC238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A851DA" w:rsidRPr="00323ED1" w14:paraId="7477EB7C" w14:textId="77777777" w:rsidTr="001144DB">
        <w:tc>
          <w:tcPr>
            <w:tcW w:w="10786" w:type="dxa"/>
          </w:tcPr>
          <w:p w14:paraId="4F1366F8" w14:textId="252DE9C9" w:rsidR="00A851DA" w:rsidRPr="00323ED1" w:rsidRDefault="00A851DA" w:rsidP="00637EC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Short course title</w:t>
            </w:r>
            <w:r w:rsidR="00637EC0" w:rsidRPr="00323ED1">
              <w:rPr>
                <w:rFonts w:ascii="Arial" w:hAnsi="Arial" w:cs="Arial"/>
                <w:sz w:val="20"/>
              </w:rPr>
              <w:t>*</w:t>
            </w:r>
          </w:p>
          <w:p w14:paraId="366209B1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14:paraId="6A1A9DB8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14:paraId="4046BAC5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7142C8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p w14:paraId="223C1185" w14:textId="10337049" w:rsidR="00637EC0" w:rsidRPr="00323ED1" w:rsidRDefault="00A851DA" w:rsidP="00637EC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Has this short course or a similar one already been offered at a conference? </w:t>
      </w:r>
      <w:r w:rsidR="00637EC0" w:rsidRPr="00323ED1">
        <w:rPr>
          <w:rFonts w:ascii="Arial" w:hAnsi="Arial" w:cs="Arial"/>
          <w:sz w:val="20"/>
        </w:rPr>
        <w:t>Yes/No</w:t>
      </w:r>
    </w:p>
    <w:p w14:paraId="6C008BF8" w14:textId="77777777" w:rsidR="00A851DA" w:rsidRPr="00323ED1" w:rsidRDefault="00A851DA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0D7528" w:rsidRPr="00323ED1" w14:paraId="08C6B07A" w14:textId="77777777" w:rsidTr="000D7528">
        <w:tc>
          <w:tcPr>
            <w:tcW w:w="10786" w:type="dxa"/>
          </w:tcPr>
          <w:p w14:paraId="3CF4A98E" w14:textId="76B0C0B1" w:rsidR="000D7528" w:rsidRPr="00323ED1" w:rsidRDefault="00637EC0" w:rsidP="0099023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If yes, which conference and year, and with how many attendees</w:t>
            </w:r>
          </w:p>
          <w:p w14:paraId="1BAC9D2B" w14:textId="77777777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14:paraId="481628ED" w14:textId="77777777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14:paraId="33636FD9" w14:textId="195A6C2D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3797FD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p w14:paraId="4C4D4521" w14:textId="68170D01" w:rsidR="00E65FC1" w:rsidRPr="00323ED1" w:rsidRDefault="0064502D" w:rsidP="00E65FC1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>What type of short course is being proposed*</w:t>
      </w:r>
    </w:p>
    <w:p w14:paraId="3B4B28DC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779"/>
        <w:gridCol w:w="950"/>
        <w:gridCol w:w="283"/>
      </w:tblGrid>
      <w:tr w:rsidR="0064502D" w:rsidRPr="00323ED1" w14:paraId="5DD6A758" w14:textId="77777777" w:rsidTr="0064502D">
        <w:tc>
          <w:tcPr>
            <w:tcW w:w="4644" w:type="dxa"/>
            <w:tcBorders>
              <w:right w:val="single" w:sz="4" w:space="0" w:color="auto"/>
            </w:tcBorders>
          </w:tcPr>
          <w:p w14:paraId="4BFC7EA4" w14:textId="5322FC26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Advanced course for a specialised audience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A50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0FF92376" w14:textId="1D54F845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14:paraId="1B30D5A6" w14:textId="2BF53981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8D4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DBA99B" w14:textId="77777777" w:rsidR="00E65FC1" w:rsidRPr="00323ED1" w:rsidRDefault="00E65FC1" w:rsidP="0064502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637EC0" w:rsidRPr="00323ED1" w14:paraId="0EE8EB17" w14:textId="77777777" w:rsidTr="00637EC0">
        <w:tc>
          <w:tcPr>
            <w:tcW w:w="10786" w:type="dxa"/>
          </w:tcPr>
          <w:p w14:paraId="188F8A01" w14:textId="2DCB10BB" w:rsidR="00637EC0" w:rsidRPr="00323ED1" w:rsidRDefault="00637EC0" w:rsidP="00637EC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Why do you think that this is a good topic for a short course at EuCAP (50-100 words)*</w:t>
            </w:r>
          </w:p>
          <w:p w14:paraId="107AA392" w14:textId="77777777"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14:paraId="4BE1D9C0" w14:textId="77777777"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14:paraId="57357157" w14:textId="77777777" w:rsidR="00637EC0" w:rsidRDefault="00637EC0">
            <w:pPr>
              <w:rPr>
                <w:rFonts w:ascii="Arial" w:hAnsi="Arial" w:cs="Arial"/>
                <w:sz w:val="20"/>
              </w:rPr>
            </w:pPr>
          </w:p>
          <w:p w14:paraId="384A081F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0B266E39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5C5F35D4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65086A75" w14:textId="77777777" w:rsidR="00771A85" w:rsidRPr="00323ED1" w:rsidRDefault="00771A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6E8222" w14:textId="77777777" w:rsidR="00637EC0" w:rsidRPr="00323ED1" w:rsidRDefault="00637EC0">
      <w:pPr>
        <w:rPr>
          <w:rFonts w:ascii="Arial" w:hAnsi="Arial" w:cs="Arial"/>
          <w:sz w:val="20"/>
        </w:rPr>
      </w:pPr>
    </w:p>
    <w:p w14:paraId="77B652DE" w14:textId="77777777" w:rsidR="0064502D" w:rsidRPr="00323ED1" w:rsidRDefault="0064502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637EC0" w:rsidRPr="00323ED1" w14:paraId="7ED57DD3" w14:textId="77777777" w:rsidTr="00637EC0">
        <w:tc>
          <w:tcPr>
            <w:tcW w:w="10786" w:type="dxa"/>
          </w:tcPr>
          <w:p w14:paraId="1E53A0D5" w14:textId="2EC34570" w:rsidR="00637EC0" w:rsidRPr="00323ED1" w:rsidRDefault="00637EC0" w:rsidP="00637EC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Please describe the format and content of the short course (</w:t>
            </w:r>
            <w:r w:rsidR="00E65FC1" w:rsidRPr="00323ED1">
              <w:rPr>
                <w:rFonts w:ascii="Arial" w:hAnsi="Arial" w:cs="Arial"/>
                <w:sz w:val="20"/>
              </w:rPr>
              <w:t>200-300 words)*</w:t>
            </w:r>
          </w:p>
          <w:p w14:paraId="094DE0A7" w14:textId="77777777" w:rsidR="00637EC0" w:rsidRPr="00323ED1" w:rsidRDefault="00637EC0" w:rsidP="004B538D">
            <w:pPr>
              <w:rPr>
                <w:rFonts w:ascii="Arial" w:hAnsi="Arial" w:cs="Arial"/>
                <w:sz w:val="20"/>
              </w:rPr>
            </w:pPr>
          </w:p>
          <w:p w14:paraId="2DF95148" w14:textId="77777777" w:rsidR="00637EC0" w:rsidRPr="00323ED1" w:rsidRDefault="00637EC0" w:rsidP="004B538D">
            <w:pPr>
              <w:rPr>
                <w:rFonts w:ascii="Arial" w:hAnsi="Arial" w:cs="Arial"/>
                <w:sz w:val="20"/>
              </w:rPr>
            </w:pPr>
          </w:p>
          <w:p w14:paraId="6BAC93CF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56AF6DC0" w14:textId="77777777" w:rsidR="00637EC0" w:rsidRPr="00323ED1" w:rsidRDefault="00637EC0" w:rsidP="004B538D">
            <w:pPr>
              <w:rPr>
                <w:rFonts w:ascii="Arial" w:hAnsi="Arial" w:cs="Arial"/>
                <w:sz w:val="20"/>
              </w:rPr>
            </w:pPr>
          </w:p>
          <w:p w14:paraId="23123AD7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3DDCAA66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5581D84E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71540C96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4073D80B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0D6806A7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6AD3DF26" w14:textId="77777777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  <w:p w14:paraId="5D0AB52E" w14:textId="13A0E3E6" w:rsidR="0064502D" w:rsidRPr="00323ED1" w:rsidRDefault="0064502D" w:rsidP="004B538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E01FAE" w14:textId="77777777" w:rsidR="004B538D" w:rsidRPr="00323ED1" w:rsidRDefault="004B538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E65FC1" w:rsidRPr="00323ED1" w14:paraId="50EF88D6" w14:textId="77777777" w:rsidTr="00E65FC1">
        <w:tc>
          <w:tcPr>
            <w:tcW w:w="10786" w:type="dxa"/>
          </w:tcPr>
          <w:p w14:paraId="33DFD699" w14:textId="2D388BCB" w:rsidR="00E65FC1" w:rsidRPr="00323ED1" w:rsidRDefault="00E65FC1" w:rsidP="0064502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Proposer 1 – Biography (100-200 words)*</w:t>
            </w:r>
          </w:p>
          <w:p w14:paraId="6D57A6E9" w14:textId="77777777" w:rsidR="00E65FC1" w:rsidRPr="00323ED1" w:rsidRDefault="00E65FC1" w:rsidP="00E65FC1">
            <w:pPr>
              <w:rPr>
                <w:rFonts w:ascii="Arial" w:hAnsi="Arial" w:cs="Arial"/>
                <w:sz w:val="20"/>
              </w:rPr>
            </w:pPr>
          </w:p>
          <w:p w14:paraId="56AB3360" w14:textId="77777777" w:rsidR="00E65FC1" w:rsidRPr="00323ED1" w:rsidRDefault="00E65FC1" w:rsidP="00E65FC1">
            <w:pPr>
              <w:rPr>
                <w:rFonts w:ascii="Arial" w:hAnsi="Arial" w:cs="Arial"/>
                <w:sz w:val="20"/>
              </w:rPr>
            </w:pPr>
          </w:p>
          <w:p w14:paraId="00DED7F3" w14:textId="77777777" w:rsidR="00E65FC1" w:rsidRPr="00323ED1" w:rsidRDefault="00E65FC1" w:rsidP="00E65FC1">
            <w:pPr>
              <w:rPr>
                <w:rFonts w:ascii="Arial" w:hAnsi="Arial" w:cs="Arial"/>
                <w:sz w:val="20"/>
              </w:rPr>
            </w:pPr>
          </w:p>
          <w:p w14:paraId="000F323D" w14:textId="77777777" w:rsidR="00E65FC1" w:rsidRPr="00323ED1" w:rsidRDefault="00E65FC1" w:rsidP="00E65FC1">
            <w:pPr>
              <w:rPr>
                <w:rFonts w:ascii="Arial" w:hAnsi="Arial" w:cs="Arial"/>
                <w:sz w:val="20"/>
              </w:rPr>
            </w:pPr>
          </w:p>
          <w:p w14:paraId="62070109" w14:textId="77777777" w:rsidR="00E65FC1" w:rsidRPr="00323ED1" w:rsidRDefault="00E65FC1" w:rsidP="00E65FC1">
            <w:pPr>
              <w:rPr>
                <w:rFonts w:ascii="Arial" w:hAnsi="Arial" w:cs="Arial"/>
                <w:sz w:val="20"/>
              </w:rPr>
            </w:pPr>
          </w:p>
          <w:p w14:paraId="5D24B4A2" w14:textId="77777777" w:rsidR="00E65FC1" w:rsidRPr="00323ED1" w:rsidRDefault="00E65FC1" w:rsidP="00E65FC1">
            <w:pPr>
              <w:rPr>
                <w:rFonts w:ascii="Arial" w:hAnsi="Arial" w:cs="Arial"/>
                <w:sz w:val="20"/>
              </w:rPr>
            </w:pPr>
          </w:p>
          <w:p w14:paraId="6432800B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5E195E6E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0E4881CC" w14:textId="77777777" w:rsidR="00853423" w:rsidRPr="00323ED1" w:rsidRDefault="00853423" w:rsidP="00E65FC1">
            <w:pPr>
              <w:rPr>
                <w:rFonts w:ascii="Arial" w:hAnsi="Arial" w:cs="Arial"/>
                <w:sz w:val="20"/>
              </w:rPr>
            </w:pPr>
          </w:p>
          <w:p w14:paraId="4E954E74" w14:textId="1869F4C5" w:rsidR="00853423" w:rsidRPr="00323ED1" w:rsidRDefault="00853423" w:rsidP="00E65FC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A7DA96F" w14:textId="77777777" w:rsidR="005D4BD0" w:rsidRPr="00323ED1" w:rsidRDefault="005D4BD0" w:rsidP="00E65FC1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E65FC1" w:rsidRPr="00323ED1" w14:paraId="2F04F3DD" w14:textId="77777777" w:rsidTr="00E65FC1">
        <w:tc>
          <w:tcPr>
            <w:tcW w:w="10786" w:type="dxa"/>
          </w:tcPr>
          <w:p w14:paraId="61F73EC8" w14:textId="77777777" w:rsidR="00E65FC1" w:rsidRPr="00323ED1" w:rsidRDefault="00E65FC1" w:rsidP="0064502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Proposer 2 – Biography  (100-200 words)*</w:t>
            </w:r>
          </w:p>
          <w:p w14:paraId="653059C4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AF0AF9D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4E8DD3BB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32008187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5875F4A7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06713FF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D76C3A1" w14:textId="77777777"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  <w:p w14:paraId="0EA82ECD" w14:textId="77777777"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14:paraId="65183115" w14:textId="77777777"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14:paraId="767CDBB0" w14:textId="60EC3D44"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1FAF27" w14:textId="77777777" w:rsidR="005D4BD0" w:rsidRPr="00323ED1" w:rsidRDefault="005D4BD0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64502D" w:rsidRPr="00323ED1" w14:paraId="6A22CF5E" w14:textId="77777777" w:rsidTr="0064502D">
        <w:tc>
          <w:tcPr>
            <w:tcW w:w="10786" w:type="dxa"/>
          </w:tcPr>
          <w:p w14:paraId="219D9491" w14:textId="0D86F0AD" w:rsidR="0064502D" w:rsidRPr="00323ED1" w:rsidRDefault="0064502D" w:rsidP="0064502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 xml:space="preserve">Key </w:t>
            </w:r>
            <w:r w:rsidR="00323ED1">
              <w:rPr>
                <w:rFonts w:ascii="Arial" w:hAnsi="Arial" w:cs="Arial"/>
                <w:sz w:val="20"/>
              </w:rPr>
              <w:t>b</w:t>
            </w:r>
            <w:r w:rsidRPr="00323ED1">
              <w:rPr>
                <w:rFonts w:ascii="Arial" w:hAnsi="Arial" w:cs="Arial"/>
                <w:sz w:val="20"/>
              </w:rPr>
              <w:t>ibliography</w:t>
            </w:r>
          </w:p>
          <w:p w14:paraId="355945A3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3CD13DB8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42398037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32F8A156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03BAE7D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CA1BFB1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5443C3E3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46BECC75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0B67B0C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139B4D55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5F4B6306" w14:textId="00C1B085" w:rsidR="0064502D" w:rsidRPr="00323ED1" w:rsidRDefault="0064502D" w:rsidP="00E65FC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51D4ED86" w14:textId="5475B686" w:rsidR="00174B23" w:rsidRPr="00E65FC1" w:rsidRDefault="00174B23" w:rsidP="00E65FC1">
      <w:pPr>
        <w:rPr>
          <w:rFonts w:ascii="Arial" w:hAnsi="Arial" w:cs="Arial"/>
          <w:szCs w:val="22"/>
          <w:highlight w:val="yellow"/>
        </w:rPr>
      </w:pPr>
    </w:p>
    <w:sectPr w:rsidR="00174B23" w:rsidRPr="00E65FC1" w:rsidSect="00E67CC1">
      <w:footerReference w:type="default" r:id="rId11"/>
      <w:type w:val="continuous"/>
      <w:pgSz w:w="12240" w:h="15840" w:code="1"/>
      <w:pgMar w:top="662" w:right="936" w:bottom="360" w:left="734" w:header="283" w:footer="283" w:gutter="0"/>
      <w:cols w:space="720"/>
      <w:noEndnote/>
      <w:docGrid w:linePitch="326" w:charSpace="492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FEB3B" w14:textId="77777777" w:rsidR="00A56CCF" w:rsidRDefault="00A56CCF" w:rsidP="00A56CCF">
      <w:r>
        <w:separator/>
      </w:r>
    </w:p>
  </w:endnote>
  <w:endnote w:type="continuationSeparator" w:id="0">
    <w:p w14:paraId="77191BC4" w14:textId="77777777" w:rsidR="00A56CCF" w:rsidRDefault="00A56CCF" w:rsidP="00A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562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B16D6" w14:textId="3D30F249" w:rsidR="00E67CC1" w:rsidRDefault="00E67C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CDCB4" w14:textId="77777777" w:rsidR="00A56CCF" w:rsidRDefault="00A56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9DE0D" w14:textId="77777777" w:rsidR="00A56CCF" w:rsidRDefault="00A56CCF" w:rsidP="00A56CCF">
      <w:r>
        <w:separator/>
      </w:r>
    </w:p>
  </w:footnote>
  <w:footnote w:type="continuationSeparator" w:id="0">
    <w:p w14:paraId="438AA9F2" w14:textId="77777777" w:rsidR="00A56CCF" w:rsidRDefault="00A56CCF" w:rsidP="00A5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1C9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F0EDB"/>
    <w:multiLevelType w:val="hybridMultilevel"/>
    <w:tmpl w:val="443AFA66"/>
    <w:lvl w:ilvl="0" w:tplc="FF088A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A4539"/>
    <w:multiLevelType w:val="hybridMultilevel"/>
    <w:tmpl w:val="514A1C28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C4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153CA1"/>
    <w:multiLevelType w:val="hybridMultilevel"/>
    <w:tmpl w:val="56265EBA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C35EE"/>
    <w:multiLevelType w:val="hybridMultilevel"/>
    <w:tmpl w:val="331AB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26994"/>
    <w:multiLevelType w:val="hybridMultilevel"/>
    <w:tmpl w:val="F2903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E7F05"/>
    <w:multiLevelType w:val="hybridMultilevel"/>
    <w:tmpl w:val="86922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327C2"/>
    <w:multiLevelType w:val="multilevel"/>
    <w:tmpl w:val="F5A8F3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68E0AED"/>
    <w:multiLevelType w:val="multilevel"/>
    <w:tmpl w:val="BBB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B215C"/>
    <w:multiLevelType w:val="hybridMultilevel"/>
    <w:tmpl w:val="B5CCCA4E"/>
    <w:lvl w:ilvl="0" w:tplc="73B674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F33D8A"/>
    <w:multiLevelType w:val="hybridMultilevel"/>
    <w:tmpl w:val="EA9CE85E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170A4"/>
    <w:multiLevelType w:val="singleLevel"/>
    <w:tmpl w:val="17F2F3A8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61A83FCF"/>
    <w:multiLevelType w:val="hybridMultilevel"/>
    <w:tmpl w:val="46187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3F6D9A"/>
    <w:multiLevelType w:val="hybridMultilevel"/>
    <w:tmpl w:val="F8463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4"/>
  </w:num>
  <w:num w:numId="14">
    <w:abstractNumId w:val="16"/>
  </w:num>
  <w:num w:numId="15">
    <w:abstractNumId w:val="19"/>
  </w:num>
  <w:num w:numId="16">
    <w:abstractNumId w:val="7"/>
  </w:num>
  <w:num w:numId="17">
    <w:abstractNumId w:val="13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1"/>
    <w:rsid w:val="00002EA7"/>
    <w:rsid w:val="000161CA"/>
    <w:rsid w:val="00026134"/>
    <w:rsid w:val="00027BEC"/>
    <w:rsid w:val="00037174"/>
    <w:rsid w:val="00040BAE"/>
    <w:rsid w:val="00060A11"/>
    <w:rsid w:val="0008193E"/>
    <w:rsid w:val="00084BCD"/>
    <w:rsid w:val="000B674C"/>
    <w:rsid w:val="000C3496"/>
    <w:rsid w:val="000D7528"/>
    <w:rsid w:val="00101943"/>
    <w:rsid w:val="00104D8F"/>
    <w:rsid w:val="00106DBD"/>
    <w:rsid w:val="00121811"/>
    <w:rsid w:val="00122CEE"/>
    <w:rsid w:val="00123AA4"/>
    <w:rsid w:val="0013287E"/>
    <w:rsid w:val="001743C4"/>
    <w:rsid w:val="00174B23"/>
    <w:rsid w:val="00176BB4"/>
    <w:rsid w:val="0017735E"/>
    <w:rsid w:val="001831EA"/>
    <w:rsid w:val="001B7060"/>
    <w:rsid w:val="001D1DF5"/>
    <w:rsid w:val="001D3BC9"/>
    <w:rsid w:val="0022788E"/>
    <w:rsid w:val="002533C0"/>
    <w:rsid w:val="00255283"/>
    <w:rsid w:val="0026588E"/>
    <w:rsid w:val="002A2DAB"/>
    <w:rsid w:val="002B04CD"/>
    <w:rsid w:val="002B4AE1"/>
    <w:rsid w:val="002C43C0"/>
    <w:rsid w:val="002D7CC8"/>
    <w:rsid w:val="002E5B78"/>
    <w:rsid w:val="0030449D"/>
    <w:rsid w:val="0031447B"/>
    <w:rsid w:val="00322F27"/>
    <w:rsid w:val="00323ED1"/>
    <w:rsid w:val="0033518D"/>
    <w:rsid w:val="00344E68"/>
    <w:rsid w:val="00370871"/>
    <w:rsid w:val="003813F1"/>
    <w:rsid w:val="00397E16"/>
    <w:rsid w:val="003A288E"/>
    <w:rsid w:val="003B1F9C"/>
    <w:rsid w:val="003D2DF4"/>
    <w:rsid w:val="003D5DBA"/>
    <w:rsid w:val="00413E20"/>
    <w:rsid w:val="00425E68"/>
    <w:rsid w:val="004465C7"/>
    <w:rsid w:val="004506A7"/>
    <w:rsid w:val="00451151"/>
    <w:rsid w:val="00452275"/>
    <w:rsid w:val="004560E5"/>
    <w:rsid w:val="00484B1C"/>
    <w:rsid w:val="0049142E"/>
    <w:rsid w:val="00492A91"/>
    <w:rsid w:val="004A1310"/>
    <w:rsid w:val="004B538D"/>
    <w:rsid w:val="004B5F79"/>
    <w:rsid w:val="004E4CD9"/>
    <w:rsid w:val="00532D8F"/>
    <w:rsid w:val="00534D17"/>
    <w:rsid w:val="005767CF"/>
    <w:rsid w:val="0059112D"/>
    <w:rsid w:val="005944C3"/>
    <w:rsid w:val="005B7292"/>
    <w:rsid w:val="005C3514"/>
    <w:rsid w:val="005D4BD0"/>
    <w:rsid w:val="00625E12"/>
    <w:rsid w:val="0063018A"/>
    <w:rsid w:val="00637EC0"/>
    <w:rsid w:val="0064502D"/>
    <w:rsid w:val="00662445"/>
    <w:rsid w:val="0066382B"/>
    <w:rsid w:val="00695F46"/>
    <w:rsid w:val="006A1466"/>
    <w:rsid w:val="006B4A0D"/>
    <w:rsid w:val="00755FCA"/>
    <w:rsid w:val="00771A85"/>
    <w:rsid w:val="00782AB0"/>
    <w:rsid w:val="0078503D"/>
    <w:rsid w:val="007C2503"/>
    <w:rsid w:val="007E397E"/>
    <w:rsid w:val="007E47A8"/>
    <w:rsid w:val="007E58C5"/>
    <w:rsid w:val="007E695E"/>
    <w:rsid w:val="007F6C93"/>
    <w:rsid w:val="00811D28"/>
    <w:rsid w:val="00836595"/>
    <w:rsid w:val="00841EDC"/>
    <w:rsid w:val="008474D7"/>
    <w:rsid w:val="00847A08"/>
    <w:rsid w:val="00853423"/>
    <w:rsid w:val="008801C0"/>
    <w:rsid w:val="00891058"/>
    <w:rsid w:val="00892071"/>
    <w:rsid w:val="008968F7"/>
    <w:rsid w:val="008A26A0"/>
    <w:rsid w:val="008F58D9"/>
    <w:rsid w:val="009061B0"/>
    <w:rsid w:val="0091748A"/>
    <w:rsid w:val="00922553"/>
    <w:rsid w:val="00924343"/>
    <w:rsid w:val="00924599"/>
    <w:rsid w:val="00937D3C"/>
    <w:rsid w:val="00945938"/>
    <w:rsid w:val="0096623B"/>
    <w:rsid w:val="00977253"/>
    <w:rsid w:val="0099023C"/>
    <w:rsid w:val="00995085"/>
    <w:rsid w:val="009A4809"/>
    <w:rsid w:val="009C5BB3"/>
    <w:rsid w:val="009C6487"/>
    <w:rsid w:val="009E1013"/>
    <w:rsid w:val="009F2149"/>
    <w:rsid w:val="009F3C78"/>
    <w:rsid w:val="009F4ACB"/>
    <w:rsid w:val="009F5916"/>
    <w:rsid w:val="00A26A42"/>
    <w:rsid w:val="00A30520"/>
    <w:rsid w:val="00A42724"/>
    <w:rsid w:val="00A5066D"/>
    <w:rsid w:val="00A56CCF"/>
    <w:rsid w:val="00A60BA4"/>
    <w:rsid w:val="00A82E23"/>
    <w:rsid w:val="00A851DA"/>
    <w:rsid w:val="00A9397A"/>
    <w:rsid w:val="00AB4750"/>
    <w:rsid w:val="00AC2384"/>
    <w:rsid w:val="00AE6357"/>
    <w:rsid w:val="00AE7EA4"/>
    <w:rsid w:val="00B00223"/>
    <w:rsid w:val="00B01415"/>
    <w:rsid w:val="00B05221"/>
    <w:rsid w:val="00B12326"/>
    <w:rsid w:val="00B2376B"/>
    <w:rsid w:val="00B2701B"/>
    <w:rsid w:val="00B55AA6"/>
    <w:rsid w:val="00B90D4B"/>
    <w:rsid w:val="00BA2E03"/>
    <w:rsid w:val="00BA3E8D"/>
    <w:rsid w:val="00BC270E"/>
    <w:rsid w:val="00BC3EBF"/>
    <w:rsid w:val="00BD15D5"/>
    <w:rsid w:val="00BE619F"/>
    <w:rsid w:val="00BF67E0"/>
    <w:rsid w:val="00BF6FE3"/>
    <w:rsid w:val="00C01C17"/>
    <w:rsid w:val="00C13DFB"/>
    <w:rsid w:val="00C17EEC"/>
    <w:rsid w:val="00C24FFD"/>
    <w:rsid w:val="00C440CF"/>
    <w:rsid w:val="00C442C9"/>
    <w:rsid w:val="00C44D11"/>
    <w:rsid w:val="00C644C3"/>
    <w:rsid w:val="00C665A2"/>
    <w:rsid w:val="00C71C20"/>
    <w:rsid w:val="00C74961"/>
    <w:rsid w:val="00C81049"/>
    <w:rsid w:val="00C8426E"/>
    <w:rsid w:val="00C92BBD"/>
    <w:rsid w:val="00C96429"/>
    <w:rsid w:val="00CA5519"/>
    <w:rsid w:val="00CD4DF0"/>
    <w:rsid w:val="00CE4D9C"/>
    <w:rsid w:val="00CE6A9A"/>
    <w:rsid w:val="00D03CC1"/>
    <w:rsid w:val="00D26F90"/>
    <w:rsid w:val="00D45F77"/>
    <w:rsid w:val="00D6191C"/>
    <w:rsid w:val="00D6492E"/>
    <w:rsid w:val="00D65F32"/>
    <w:rsid w:val="00D95143"/>
    <w:rsid w:val="00D973DF"/>
    <w:rsid w:val="00DA04F0"/>
    <w:rsid w:val="00DA1C25"/>
    <w:rsid w:val="00DA1F25"/>
    <w:rsid w:val="00DA6EE3"/>
    <w:rsid w:val="00DB6AD3"/>
    <w:rsid w:val="00DC6789"/>
    <w:rsid w:val="00DC6FF5"/>
    <w:rsid w:val="00DD1A33"/>
    <w:rsid w:val="00DD2BC2"/>
    <w:rsid w:val="00DD798B"/>
    <w:rsid w:val="00DE7F0D"/>
    <w:rsid w:val="00DF75A2"/>
    <w:rsid w:val="00E00FAF"/>
    <w:rsid w:val="00E27C39"/>
    <w:rsid w:val="00E33C4D"/>
    <w:rsid w:val="00E4617F"/>
    <w:rsid w:val="00E47820"/>
    <w:rsid w:val="00E60405"/>
    <w:rsid w:val="00E65FC1"/>
    <w:rsid w:val="00E67CC1"/>
    <w:rsid w:val="00E81744"/>
    <w:rsid w:val="00E9174E"/>
    <w:rsid w:val="00EA494A"/>
    <w:rsid w:val="00F00C19"/>
    <w:rsid w:val="00F0737B"/>
    <w:rsid w:val="00F11EF6"/>
    <w:rsid w:val="00F26D93"/>
    <w:rsid w:val="00F300F3"/>
    <w:rsid w:val="00F33696"/>
    <w:rsid w:val="00F51408"/>
    <w:rsid w:val="00F66EDC"/>
    <w:rsid w:val="00F66FFD"/>
    <w:rsid w:val="00F677A4"/>
    <w:rsid w:val="00F743CE"/>
    <w:rsid w:val="00F8465B"/>
    <w:rsid w:val="00FB316E"/>
    <w:rsid w:val="00FC32ED"/>
    <w:rsid w:val="00FD42B7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A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23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A4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2E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E23"/>
    <w:rPr>
      <w:color w:val="0000FF"/>
      <w:u w:val="single"/>
    </w:rPr>
  </w:style>
  <w:style w:type="character" w:styleId="Strong">
    <w:name w:val="Strong"/>
    <w:uiPriority w:val="22"/>
    <w:qFormat/>
    <w:rsid w:val="0008193E"/>
    <w:rPr>
      <w:b/>
      <w:bCs/>
    </w:rPr>
  </w:style>
  <w:style w:type="paragraph" w:styleId="BodyTextIndent">
    <w:name w:val="Body Text Indent"/>
    <w:basedOn w:val="Normal"/>
    <w:link w:val="BodyTextIndentChar"/>
    <w:rsid w:val="00C440CF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rsid w:val="00C440CF"/>
    <w:rPr>
      <w:rFonts w:eastAsia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142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625E12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BF6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E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F67E0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7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A26A4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72"/>
    <w:rsid w:val="00174B23"/>
    <w:pPr>
      <w:ind w:left="720"/>
      <w:contextualSpacing/>
    </w:pPr>
  </w:style>
  <w:style w:type="table" w:styleId="TableGrid">
    <w:name w:val="Table Grid"/>
    <w:basedOn w:val="TableNormal"/>
    <w:uiPriority w:val="59"/>
    <w:rsid w:val="00A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CF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CF"/>
    <w:rPr>
      <w:rFonts w:eastAsia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23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A4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2E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E23"/>
    <w:rPr>
      <w:color w:val="0000FF"/>
      <w:u w:val="single"/>
    </w:rPr>
  </w:style>
  <w:style w:type="character" w:styleId="Strong">
    <w:name w:val="Strong"/>
    <w:uiPriority w:val="22"/>
    <w:qFormat/>
    <w:rsid w:val="0008193E"/>
    <w:rPr>
      <w:b/>
      <w:bCs/>
    </w:rPr>
  </w:style>
  <w:style w:type="paragraph" w:styleId="BodyTextIndent">
    <w:name w:val="Body Text Indent"/>
    <w:basedOn w:val="Normal"/>
    <w:link w:val="BodyTextIndentChar"/>
    <w:rsid w:val="00C440CF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rsid w:val="00C440CF"/>
    <w:rPr>
      <w:rFonts w:eastAsia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142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625E12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BF6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E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F67E0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7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A26A4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72"/>
    <w:rsid w:val="00174B23"/>
    <w:pPr>
      <w:ind w:left="720"/>
      <w:contextualSpacing/>
    </w:pPr>
  </w:style>
  <w:style w:type="table" w:styleId="TableGrid">
    <w:name w:val="Table Grid"/>
    <w:basedOn w:val="TableNormal"/>
    <w:uiPriority w:val="59"/>
    <w:rsid w:val="00A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CF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CF"/>
    <w:rPr>
      <w:rFonts w:eastAsia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uCAP2018@theie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BB60-8AAE-46A3-B583-A6864BD6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98FD280E</Template>
  <TotalTime>48</TotalTime>
  <Pages>2</Pages>
  <Words>234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Nel</dc:creator>
  <cp:lastModifiedBy>Stanners,Helen</cp:lastModifiedBy>
  <cp:revision>12</cp:revision>
  <cp:lastPrinted>2017-04-20T14:52:00Z</cp:lastPrinted>
  <dcterms:created xsi:type="dcterms:W3CDTF">2017-02-16T14:45:00Z</dcterms:created>
  <dcterms:modified xsi:type="dcterms:W3CDTF">2017-04-20T14:57:00Z</dcterms:modified>
</cp:coreProperties>
</file>