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57" w:rsidRDefault="0059190B">
      <w:r>
        <w:t xml:space="preserve">EuCAP 2018 </w:t>
      </w:r>
      <w:proofErr w:type="gramStart"/>
      <w:r>
        <w:t>stand</w:t>
      </w:r>
      <w:proofErr w:type="gramEnd"/>
      <w:r>
        <w:t xml:space="preserve"> numbers: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2835"/>
        <w:gridCol w:w="1904"/>
      </w:tblGrid>
      <w:tr w:rsidR="000A4057" w:rsidTr="00F0036E">
        <w:tc>
          <w:tcPr>
            <w:tcW w:w="2802" w:type="dxa"/>
          </w:tcPr>
          <w:p w:rsidR="000A4057" w:rsidRPr="008C6BAA" w:rsidRDefault="000A4057">
            <w:pPr>
              <w:rPr>
                <w:b/>
              </w:rPr>
            </w:pPr>
            <w:r w:rsidRPr="008C6BAA">
              <w:rPr>
                <w:b/>
              </w:rPr>
              <w:t xml:space="preserve">Company </w:t>
            </w:r>
          </w:p>
        </w:tc>
        <w:tc>
          <w:tcPr>
            <w:tcW w:w="1701" w:type="dxa"/>
          </w:tcPr>
          <w:p w:rsidR="000A4057" w:rsidRPr="008C6BAA" w:rsidRDefault="000A4057">
            <w:pPr>
              <w:rPr>
                <w:b/>
              </w:rPr>
            </w:pPr>
            <w:r w:rsidRPr="008C6BAA">
              <w:rPr>
                <w:b/>
              </w:rPr>
              <w:t>Stand Number</w:t>
            </w:r>
          </w:p>
        </w:tc>
        <w:tc>
          <w:tcPr>
            <w:tcW w:w="2835" w:type="dxa"/>
          </w:tcPr>
          <w:p w:rsidR="000A4057" w:rsidRPr="008C6BAA" w:rsidRDefault="000A4057">
            <w:pPr>
              <w:rPr>
                <w:b/>
              </w:rPr>
            </w:pPr>
            <w:r w:rsidRPr="008C6BAA">
              <w:rPr>
                <w:b/>
              </w:rPr>
              <w:t xml:space="preserve">Company </w:t>
            </w:r>
          </w:p>
        </w:tc>
        <w:tc>
          <w:tcPr>
            <w:tcW w:w="1904" w:type="dxa"/>
          </w:tcPr>
          <w:p w:rsidR="000A4057" w:rsidRPr="008C6BAA" w:rsidRDefault="000A4057">
            <w:pPr>
              <w:rPr>
                <w:b/>
              </w:rPr>
            </w:pPr>
            <w:r w:rsidRPr="008C6BAA">
              <w:rPr>
                <w:b/>
              </w:rPr>
              <w:t>Stand Number</w:t>
            </w:r>
          </w:p>
        </w:tc>
      </w:tr>
      <w:tr w:rsidR="0071246D" w:rsidTr="00F0036E">
        <w:tc>
          <w:tcPr>
            <w:tcW w:w="2802" w:type="dxa"/>
          </w:tcPr>
          <w:p w:rsidR="0071246D" w:rsidRDefault="0071246D">
            <w:r>
              <w:t>Airbus</w:t>
            </w:r>
          </w:p>
        </w:tc>
        <w:tc>
          <w:tcPr>
            <w:tcW w:w="1701" w:type="dxa"/>
          </w:tcPr>
          <w:p w:rsidR="0071246D" w:rsidRDefault="0071246D">
            <w:r>
              <w:t>518 – 520</w:t>
            </w:r>
          </w:p>
        </w:tc>
        <w:tc>
          <w:tcPr>
            <w:tcW w:w="2835" w:type="dxa"/>
          </w:tcPr>
          <w:p w:rsidR="0071246D" w:rsidRDefault="0071246D" w:rsidP="00CA74B2">
            <w:proofErr w:type="spellStart"/>
            <w:r>
              <w:t>Optenni</w:t>
            </w:r>
            <w:proofErr w:type="spellEnd"/>
          </w:p>
        </w:tc>
        <w:tc>
          <w:tcPr>
            <w:tcW w:w="1904" w:type="dxa"/>
          </w:tcPr>
          <w:p w:rsidR="0071246D" w:rsidRDefault="0071246D" w:rsidP="00CA74B2">
            <w:r>
              <w:t>102</w:t>
            </w:r>
          </w:p>
        </w:tc>
      </w:tr>
      <w:tr w:rsidR="0071246D" w:rsidTr="00F0036E">
        <w:tc>
          <w:tcPr>
            <w:tcW w:w="2802" w:type="dxa"/>
          </w:tcPr>
          <w:p w:rsidR="0071246D" w:rsidRDefault="0071246D">
            <w:r>
              <w:t>Albatross Project</w:t>
            </w:r>
          </w:p>
        </w:tc>
        <w:tc>
          <w:tcPr>
            <w:tcW w:w="1701" w:type="dxa"/>
          </w:tcPr>
          <w:p w:rsidR="0071246D" w:rsidRDefault="0071246D">
            <w:r>
              <w:t>112 – 212</w:t>
            </w:r>
          </w:p>
        </w:tc>
        <w:tc>
          <w:tcPr>
            <w:tcW w:w="2835" w:type="dxa"/>
          </w:tcPr>
          <w:p w:rsidR="0071246D" w:rsidRDefault="008C6BAA" w:rsidP="00CA74B2">
            <w:r>
              <w:t>PMI</w:t>
            </w:r>
          </w:p>
        </w:tc>
        <w:tc>
          <w:tcPr>
            <w:tcW w:w="1904" w:type="dxa"/>
          </w:tcPr>
          <w:p w:rsidR="0071246D" w:rsidRDefault="0071246D" w:rsidP="00CA74B2">
            <w:r>
              <w:t>412</w:t>
            </w:r>
          </w:p>
        </w:tc>
      </w:tr>
      <w:tr w:rsidR="006F66AF" w:rsidTr="00F0036E">
        <w:tc>
          <w:tcPr>
            <w:tcW w:w="2802" w:type="dxa"/>
          </w:tcPr>
          <w:p w:rsidR="006F66AF" w:rsidRDefault="006F66AF">
            <w:r>
              <w:t>Alcan Systems</w:t>
            </w:r>
          </w:p>
        </w:tc>
        <w:tc>
          <w:tcPr>
            <w:tcW w:w="1701" w:type="dxa"/>
          </w:tcPr>
          <w:p w:rsidR="006F66AF" w:rsidRDefault="006F66AF">
            <w:r>
              <w:t>114</w:t>
            </w:r>
          </w:p>
        </w:tc>
        <w:tc>
          <w:tcPr>
            <w:tcW w:w="2835" w:type="dxa"/>
          </w:tcPr>
          <w:p w:rsidR="006F66AF" w:rsidRDefault="006F66AF" w:rsidP="008A420D">
            <w:r>
              <w:t>Premix</w:t>
            </w:r>
          </w:p>
        </w:tc>
        <w:tc>
          <w:tcPr>
            <w:tcW w:w="1904" w:type="dxa"/>
          </w:tcPr>
          <w:p w:rsidR="006F66AF" w:rsidRDefault="006F66AF" w:rsidP="008A420D">
            <w:r>
              <w:t>510</w:t>
            </w:r>
          </w:p>
        </w:tc>
      </w:tr>
      <w:tr w:rsidR="006F66AF" w:rsidTr="00F0036E">
        <w:tc>
          <w:tcPr>
            <w:tcW w:w="2802" w:type="dxa"/>
          </w:tcPr>
          <w:p w:rsidR="006F66AF" w:rsidRDefault="006F66AF">
            <w:r>
              <w:t>Altair</w:t>
            </w:r>
          </w:p>
        </w:tc>
        <w:tc>
          <w:tcPr>
            <w:tcW w:w="1701" w:type="dxa"/>
          </w:tcPr>
          <w:p w:rsidR="006F66AF" w:rsidRDefault="006F66AF">
            <w:r>
              <w:t>400</w:t>
            </w:r>
          </w:p>
        </w:tc>
        <w:tc>
          <w:tcPr>
            <w:tcW w:w="2835" w:type="dxa"/>
          </w:tcPr>
          <w:p w:rsidR="006F66AF" w:rsidRDefault="006F66AF" w:rsidP="006F66AF">
            <w:proofErr w:type="spellStart"/>
            <w:r>
              <w:t>Printech</w:t>
            </w:r>
            <w:proofErr w:type="spellEnd"/>
            <w:r>
              <w:t xml:space="preserve"> </w:t>
            </w:r>
          </w:p>
        </w:tc>
        <w:tc>
          <w:tcPr>
            <w:tcW w:w="1904" w:type="dxa"/>
          </w:tcPr>
          <w:p w:rsidR="006F66AF" w:rsidRDefault="006F66AF" w:rsidP="008A420D">
            <w:r>
              <w:t>214</w:t>
            </w:r>
          </w:p>
        </w:tc>
      </w:tr>
      <w:tr w:rsidR="00CA6333" w:rsidTr="00F0036E">
        <w:tc>
          <w:tcPr>
            <w:tcW w:w="2802" w:type="dxa"/>
          </w:tcPr>
          <w:p w:rsidR="00CA6333" w:rsidRDefault="00CA6333">
            <w:r>
              <w:t>AMTA</w:t>
            </w:r>
          </w:p>
        </w:tc>
        <w:tc>
          <w:tcPr>
            <w:tcW w:w="1701" w:type="dxa"/>
          </w:tcPr>
          <w:p w:rsidR="00CA6333" w:rsidRDefault="00CA6333">
            <w:r>
              <w:t>608</w:t>
            </w:r>
          </w:p>
        </w:tc>
        <w:tc>
          <w:tcPr>
            <w:tcW w:w="2835" w:type="dxa"/>
          </w:tcPr>
          <w:p w:rsidR="00CA6333" w:rsidRDefault="00CA6333" w:rsidP="006204D3">
            <w:r>
              <w:t>Poster self-help areas</w:t>
            </w:r>
          </w:p>
        </w:tc>
        <w:tc>
          <w:tcPr>
            <w:tcW w:w="1904" w:type="dxa"/>
          </w:tcPr>
          <w:p w:rsidR="00CA6333" w:rsidRPr="00F840D8" w:rsidRDefault="00CA6333" w:rsidP="006204D3">
            <w:r w:rsidRPr="00F840D8">
              <w:t>622 and 122</w:t>
            </w:r>
          </w:p>
        </w:tc>
      </w:tr>
      <w:tr w:rsidR="00CA6333" w:rsidTr="00F0036E">
        <w:tc>
          <w:tcPr>
            <w:tcW w:w="2802" w:type="dxa"/>
          </w:tcPr>
          <w:p w:rsidR="00CA6333" w:rsidRDefault="00CA6333">
            <w:r>
              <w:t>Anritsu</w:t>
            </w:r>
          </w:p>
        </w:tc>
        <w:tc>
          <w:tcPr>
            <w:tcW w:w="1701" w:type="dxa"/>
          </w:tcPr>
          <w:p w:rsidR="00CA6333" w:rsidRDefault="00CA6333">
            <w:r>
              <w:t>406</w:t>
            </w:r>
          </w:p>
        </w:tc>
        <w:tc>
          <w:tcPr>
            <w:tcW w:w="2835" w:type="dxa"/>
          </w:tcPr>
          <w:p w:rsidR="00CA6333" w:rsidRDefault="00CA6333" w:rsidP="006204D3">
            <w:r>
              <w:t>Recruitment corner</w:t>
            </w:r>
          </w:p>
        </w:tc>
        <w:tc>
          <w:tcPr>
            <w:tcW w:w="1904" w:type="dxa"/>
          </w:tcPr>
          <w:p w:rsidR="00CA6333" w:rsidRDefault="00CA6333" w:rsidP="006204D3">
            <w:r w:rsidRPr="00F840D8">
              <w:t>616</w:t>
            </w:r>
          </w:p>
        </w:tc>
      </w:tr>
      <w:tr w:rsidR="00CA6333" w:rsidTr="00F0036E">
        <w:tc>
          <w:tcPr>
            <w:tcW w:w="2802" w:type="dxa"/>
          </w:tcPr>
          <w:p w:rsidR="00CA6333" w:rsidRDefault="00CA6333">
            <w:proofErr w:type="spellStart"/>
            <w:r>
              <w:t>Ansys</w:t>
            </w:r>
            <w:proofErr w:type="spellEnd"/>
          </w:p>
        </w:tc>
        <w:tc>
          <w:tcPr>
            <w:tcW w:w="1701" w:type="dxa"/>
          </w:tcPr>
          <w:p w:rsidR="00CA6333" w:rsidRDefault="00CA6333">
            <w:r>
              <w:t>500</w:t>
            </w:r>
          </w:p>
        </w:tc>
        <w:tc>
          <w:tcPr>
            <w:tcW w:w="2835" w:type="dxa"/>
          </w:tcPr>
          <w:p w:rsidR="00CA6333" w:rsidRDefault="00CA6333" w:rsidP="006204D3">
            <w:r>
              <w:t>Remcom</w:t>
            </w:r>
          </w:p>
        </w:tc>
        <w:tc>
          <w:tcPr>
            <w:tcW w:w="1904" w:type="dxa"/>
          </w:tcPr>
          <w:p w:rsidR="00CA6333" w:rsidRDefault="00CA6333" w:rsidP="006204D3">
            <w:r>
              <w:t>408</w:t>
            </w:r>
          </w:p>
        </w:tc>
      </w:tr>
      <w:tr w:rsidR="00CA6333" w:rsidTr="00F0036E">
        <w:tc>
          <w:tcPr>
            <w:tcW w:w="2802" w:type="dxa"/>
          </w:tcPr>
          <w:p w:rsidR="00CA6333" w:rsidRDefault="00CA6333">
            <w:r>
              <w:t>Antenna Systems Solutions</w:t>
            </w:r>
          </w:p>
        </w:tc>
        <w:tc>
          <w:tcPr>
            <w:tcW w:w="1701" w:type="dxa"/>
          </w:tcPr>
          <w:p w:rsidR="00CA6333" w:rsidRDefault="00CA6333">
            <w:r>
              <w:t>208 - 210</w:t>
            </w:r>
          </w:p>
        </w:tc>
        <w:tc>
          <w:tcPr>
            <w:tcW w:w="2835" w:type="dxa"/>
          </w:tcPr>
          <w:p w:rsidR="00CA6333" w:rsidRDefault="00CA6333" w:rsidP="006204D3">
            <w:r>
              <w:t>Rohde &amp;Schwarz</w:t>
            </w:r>
          </w:p>
        </w:tc>
        <w:tc>
          <w:tcPr>
            <w:tcW w:w="1904" w:type="dxa"/>
          </w:tcPr>
          <w:p w:rsidR="00CA6333" w:rsidRDefault="00CA6333" w:rsidP="006204D3">
            <w:r>
              <w:t>216-218</w:t>
            </w:r>
          </w:p>
        </w:tc>
      </w:tr>
      <w:tr w:rsidR="00CA6333" w:rsidTr="00F0036E">
        <w:tc>
          <w:tcPr>
            <w:tcW w:w="2802" w:type="dxa"/>
          </w:tcPr>
          <w:p w:rsidR="00CA6333" w:rsidRDefault="00CA6333">
            <w:r>
              <w:t>Apple</w:t>
            </w:r>
          </w:p>
        </w:tc>
        <w:tc>
          <w:tcPr>
            <w:tcW w:w="1701" w:type="dxa"/>
          </w:tcPr>
          <w:p w:rsidR="00CA6333" w:rsidRDefault="00CA6333">
            <w:r>
              <w:t>416</w:t>
            </w:r>
          </w:p>
        </w:tc>
        <w:tc>
          <w:tcPr>
            <w:tcW w:w="2835" w:type="dxa"/>
          </w:tcPr>
          <w:p w:rsidR="00CA6333" w:rsidRDefault="00CA6333" w:rsidP="006204D3">
            <w:r>
              <w:t>SAAB</w:t>
            </w:r>
          </w:p>
        </w:tc>
        <w:tc>
          <w:tcPr>
            <w:tcW w:w="1904" w:type="dxa"/>
          </w:tcPr>
          <w:p w:rsidR="00CA6333" w:rsidRDefault="00CA6333" w:rsidP="006204D3">
            <w:r>
              <w:t>600</w:t>
            </w:r>
          </w:p>
        </w:tc>
      </w:tr>
      <w:tr w:rsidR="00CA6333" w:rsidTr="00F0036E">
        <w:tc>
          <w:tcPr>
            <w:tcW w:w="2802" w:type="dxa"/>
          </w:tcPr>
          <w:p w:rsidR="00CA6333" w:rsidRDefault="00CA6333">
            <w:proofErr w:type="spellStart"/>
            <w:r>
              <w:t>Artech</w:t>
            </w:r>
            <w:proofErr w:type="spellEnd"/>
            <w:r>
              <w:t xml:space="preserve"> House</w:t>
            </w:r>
          </w:p>
        </w:tc>
        <w:tc>
          <w:tcPr>
            <w:tcW w:w="1701" w:type="dxa"/>
          </w:tcPr>
          <w:p w:rsidR="00CA6333" w:rsidRDefault="00CA6333">
            <w:r>
              <w:t>610</w:t>
            </w:r>
          </w:p>
        </w:tc>
        <w:tc>
          <w:tcPr>
            <w:tcW w:w="2835" w:type="dxa"/>
          </w:tcPr>
          <w:p w:rsidR="00CA6333" w:rsidRDefault="00CA6333" w:rsidP="006204D3">
            <w:r>
              <w:t>Siemens</w:t>
            </w:r>
          </w:p>
        </w:tc>
        <w:tc>
          <w:tcPr>
            <w:tcW w:w="1904" w:type="dxa"/>
          </w:tcPr>
          <w:p w:rsidR="00CA6333" w:rsidRDefault="00CA6333" w:rsidP="006204D3">
            <w:r>
              <w:t>106-206</w:t>
            </w:r>
          </w:p>
        </w:tc>
      </w:tr>
      <w:tr w:rsidR="00CA6333" w:rsidTr="00F0036E">
        <w:tc>
          <w:tcPr>
            <w:tcW w:w="2802" w:type="dxa"/>
          </w:tcPr>
          <w:p w:rsidR="00CA6333" w:rsidRDefault="00CA6333">
            <w:r>
              <w:t>BAE Systems</w:t>
            </w:r>
          </w:p>
        </w:tc>
        <w:tc>
          <w:tcPr>
            <w:tcW w:w="1701" w:type="dxa"/>
          </w:tcPr>
          <w:p w:rsidR="00CA6333" w:rsidRDefault="00CA6333">
            <w:r>
              <w:t>316</w:t>
            </w:r>
          </w:p>
        </w:tc>
        <w:tc>
          <w:tcPr>
            <w:tcW w:w="2835" w:type="dxa"/>
          </w:tcPr>
          <w:p w:rsidR="00CA6333" w:rsidRDefault="00CA6333" w:rsidP="006204D3">
            <w:proofErr w:type="spellStart"/>
            <w:r>
              <w:t>Siepel</w:t>
            </w:r>
            <w:proofErr w:type="spellEnd"/>
          </w:p>
        </w:tc>
        <w:tc>
          <w:tcPr>
            <w:tcW w:w="1904" w:type="dxa"/>
          </w:tcPr>
          <w:p w:rsidR="00CA6333" w:rsidRDefault="00CA6333" w:rsidP="006204D3">
            <w:r>
              <w:t>202</w:t>
            </w:r>
          </w:p>
        </w:tc>
      </w:tr>
      <w:tr w:rsidR="00CA6333" w:rsidTr="00F0036E">
        <w:tc>
          <w:tcPr>
            <w:tcW w:w="2802" w:type="dxa"/>
          </w:tcPr>
          <w:p w:rsidR="00CA6333" w:rsidRDefault="00CA6333">
            <w:proofErr w:type="spellStart"/>
            <w:r>
              <w:t>Bluetest</w:t>
            </w:r>
            <w:proofErr w:type="spellEnd"/>
          </w:p>
        </w:tc>
        <w:tc>
          <w:tcPr>
            <w:tcW w:w="1701" w:type="dxa"/>
          </w:tcPr>
          <w:p w:rsidR="00CA6333" w:rsidRDefault="00CA6333">
            <w:r>
              <w:t>204</w:t>
            </w:r>
          </w:p>
        </w:tc>
        <w:tc>
          <w:tcPr>
            <w:tcW w:w="2835" w:type="dxa"/>
          </w:tcPr>
          <w:p w:rsidR="00CA6333" w:rsidRDefault="00CA6333" w:rsidP="006204D3">
            <w:r>
              <w:t>Star Dynamics</w:t>
            </w:r>
          </w:p>
        </w:tc>
        <w:tc>
          <w:tcPr>
            <w:tcW w:w="1904" w:type="dxa"/>
          </w:tcPr>
          <w:p w:rsidR="00CA6333" w:rsidRDefault="00CA6333" w:rsidP="006204D3">
            <w:r>
              <w:t>502</w:t>
            </w:r>
          </w:p>
        </w:tc>
      </w:tr>
      <w:tr w:rsidR="00CA6333" w:rsidTr="00F0036E">
        <w:tc>
          <w:tcPr>
            <w:tcW w:w="2802" w:type="dxa"/>
          </w:tcPr>
          <w:p w:rsidR="00CA6333" w:rsidRDefault="00CA6333" w:rsidP="00F840D8">
            <w:r>
              <w:t xml:space="preserve"> “London’s Calling”</w:t>
            </w:r>
          </w:p>
        </w:tc>
        <w:tc>
          <w:tcPr>
            <w:tcW w:w="1701" w:type="dxa"/>
          </w:tcPr>
          <w:p w:rsidR="00CA6333" w:rsidRDefault="00CA6333">
            <w:r w:rsidRPr="00F840D8">
              <w:t>602</w:t>
            </w:r>
          </w:p>
        </w:tc>
        <w:tc>
          <w:tcPr>
            <w:tcW w:w="2835" w:type="dxa"/>
          </w:tcPr>
          <w:p w:rsidR="00CA6333" w:rsidRDefault="00CA6333" w:rsidP="006204D3">
            <w:r>
              <w:t>TK Instruments</w:t>
            </w:r>
          </w:p>
        </w:tc>
        <w:tc>
          <w:tcPr>
            <w:tcW w:w="1904" w:type="dxa"/>
          </w:tcPr>
          <w:p w:rsidR="00CA6333" w:rsidRDefault="00CA6333" w:rsidP="006204D3">
            <w:r>
              <w:t>522</w:t>
            </w:r>
          </w:p>
        </w:tc>
      </w:tr>
      <w:tr w:rsidR="00CA6333" w:rsidTr="00F0036E">
        <w:tc>
          <w:tcPr>
            <w:tcW w:w="2802" w:type="dxa"/>
          </w:tcPr>
          <w:p w:rsidR="00CA6333" w:rsidRDefault="00CA6333">
            <w:proofErr w:type="spellStart"/>
            <w:r>
              <w:t>Comtest</w:t>
            </w:r>
            <w:proofErr w:type="spellEnd"/>
          </w:p>
        </w:tc>
        <w:tc>
          <w:tcPr>
            <w:tcW w:w="1701" w:type="dxa"/>
          </w:tcPr>
          <w:p w:rsidR="00CA6333" w:rsidRDefault="00CA6333">
            <w:r>
              <w:t>504-506</w:t>
            </w:r>
          </w:p>
        </w:tc>
        <w:tc>
          <w:tcPr>
            <w:tcW w:w="2835" w:type="dxa"/>
          </w:tcPr>
          <w:p w:rsidR="00CA6333" w:rsidRDefault="00CA6333" w:rsidP="006204D3">
            <w:proofErr w:type="spellStart"/>
            <w:r>
              <w:t>Ticra</w:t>
            </w:r>
            <w:proofErr w:type="spellEnd"/>
          </w:p>
        </w:tc>
        <w:tc>
          <w:tcPr>
            <w:tcW w:w="1904" w:type="dxa"/>
          </w:tcPr>
          <w:p w:rsidR="00CA6333" w:rsidRDefault="00EB60A7" w:rsidP="006204D3">
            <w:r>
              <w:t>302</w:t>
            </w:r>
          </w:p>
        </w:tc>
      </w:tr>
      <w:tr w:rsidR="00CA6333" w:rsidTr="00F0036E">
        <w:tc>
          <w:tcPr>
            <w:tcW w:w="2802" w:type="dxa"/>
          </w:tcPr>
          <w:p w:rsidR="00CA6333" w:rsidRDefault="00CA6333">
            <w:r>
              <w:t xml:space="preserve">COST Action TD1301 </w:t>
            </w:r>
            <w:proofErr w:type="spellStart"/>
            <w:r>
              <w:t>MiMed</w:t>
            </w:r>
            <w:proofErr w:type="spellEnd"/>
          </w:p>
        </w:tc>
        <w:tc>
          <w:tcPr>
            <w:tcW w:w="1701" w:type="dxa"/>
          </w:tcPr>
          <w:p w:rsidR="00CA6333" w:rsidRDefault="00CA6333">
            <w:r>
              <w:t>314</w:t>
            </w:r>
          </w:p>
        </w:tc>
        <w:tc>
          <w:tcPr>
            <w:tcW w:w="2835" w:type="dxa"/>
          </w:tcPr>
          <w:p w:rsidR="00CA6333" w:rsidRDefault="00CA6333" w:rsidP="006204D3">
            <w:r>
              <w:t>TX Corporation</w:t>
            </w:r>
          </w:p>
        </w:tc>
        <w:tc>
          <w:tcPr>
            <w:tcW w:w="1904" w:type="dxa"/>
          </w:tcPr>
          <w:p w:rsidR="00CA6333" w:rsidRDefault="00CA6333" w:rsidP="006204D3">
            <w:r>
              <w:t>220</w:t>
            </w:r>
          </w:p>
        </w:tc>
      </w:tr>
      <w:tr w:rsidR="00CA6333" w:rsidTr="00F0036E">
        <w:tc>
          <w:tcPr>
            <w:tcW w:w="2802" w:type="dxa"/>
          </w:tcPr>
          <w:p w:rsidR="00CA6333" w:rsidRDefault="00CA6333">
            <w:r>
              <w:t>CST</w:t>
            </w:r>
          </w:p>
        </w:tc>
        <w:tc>
          <w:tcPr>
            <w:tcW w:w="1701" w:type="dxa"/>
          </w:tcPr>
          <w:p w:rsidR="00CA6333" w:rsidRDefault="00CA6333">
            <w:r>
              <w:t>310 -312</w:t>
            </w:r>
          </w:p>
        </w:tc>
        <w:tc>
          <w:tcPr>
            <w:tcW w:w="2835" w:type="dxa"/>
          </w:tcPr>
          <w:p w:rsidR="00CA6333" w:rsidRDefault="00CA6333" w:rsidP="006204D3">
            <w:r>
              <w:t>Virginia Diodes</w:t>
            </w:r>
          </w:p>
        </w:tc>
        <w:tc>
          <w:tcPr>
            <w:tcW w:w="1904" w:type="dxa"/>
          </w:tcPr>
          <w:p w:rsidR="00CA6333" w:rsidRDefault="00CA6333" w:rsidP="006204D3">
            <w:r>
              <w:t>512</w:t>
            </w:r>
          </w:p>
        </w:tc>
      </w:tr>
      <w:tr w:rsidR="00CA6333" w:rsidTr="00F0036E">
        <w:tc>
          <w:tcPr>
            <w:tcW w:w="2802" w:type="dxa"/>
          </w:tcPr>
          <w:p w:rsidR="00CA6333" w:rsidRDefault="00CA6333">
            <w:bookmarkStart w:id="0" w:name="_GoBack"/>
            <w:bookmarkEnd w:id="0"/>
            <w:proofErr w:type="spellStart"/>
            <w:r>
              <w:t>EMCoS</w:t>
            </w:r>
            <w:proofErr w:type="spellEnd"/>
          </w:p>
        </w:tc>
        <w:tc>
          <w:tcPr>
            <w:tcW w:w="1701" w:type="dxa"/>
          </w:tcPr>
          <w:p w:rsidR="00CA6333" w:rsidRDefault="00CA6333">
            <w:r>
              <w:t>222</w:t>
            </w:r>
          </w:p>
        </w:tc>
        <w:tc>
          <w:tcPr>
            <w:tcW w:w="2835" w:type="dxa"/>
          </w:tcPr>
          <w:p w:rsidR="00CA6333" w:rsidRDefault="00CA6333" w:rsidP="006204D3">
            <w:r>
              <w:t>Wave-Pro</w:t>
            </w:r>
          </w:p>
        </w:tc>
        <w:tc>
          <w:tcPr>
            <w:tcW w:w="1904" w:type="dxa"/>
          </w:tcPr>
          <w:p w:rsidR="00CA6333" w:rsidRDefault="00CA6333" w:rsidP="006204D3">
            <w:r>
              <w:t>402</w:t>
            </w:r>
          </w:p>
        </w:tc>
      </w:tr>
      <w:tr w:rsidR="00CA6333" w:rsidTr="00F0036E">
        <w:tc>
          <w:tcPr>
            <w:tcW w:w="2802" w:type="dxa"/>
          </w:tcPr>
          <w:p w:rsidR="00CA6333" w:rsidRDefault="00CA6333">
            <w:proofErr w:type="spellStart"/>
            <w:r>
              <w:t>Emite</w:t>
            </w:r>
            <w:proofErr w:type="spellEnd"/>
            <w:r>
              <w:t xml:space="preserve"> </w:t>
            </w:r>
            <w:proofErr w:type="spellStart"/>
            <w:r>
              <w:t>Ingenieria</w:t>
            </w:r>
            <w:proofErr w:type="spellEnd"/>
          </w:p>
        </w:tc>
        <w:tc>
          <w:tcPr>
            <w:tcW w:w="1701" w:type="dxa"/>
          </w:tcPr>
          <w:p w:rsidR="00CA6333" w:rsidRDefault="00CA6333">
            <w:r>
              <w:t>304</w:t>
            </w:r>
          </w:p>
        </w:tc>
        <w:tc>
          <w:tcPr>
            <w:tcW w:w="2835" w:type="dxa"/>
          </w:tcPr>
          <w:p w:rsidR="00CA6333" w:rsidRDefault="00CA6333" w:rsidP="006204D3">
            <w:r>
              <w:t>WIPL D</w:t>
            </w:r>
          </w:p>
        </w:tc>
        <w:tc>
          <w:tcPr>
            <w:tcW w:w="1904" w:type="dxa"/>
          </w:tcPr>
          <w:p w:rsidR="00CA6333" w:rsidRPr="00F840D8" w:rsidRDefault="00CA6333" w:rsidP="006204D3">
            <w:r>
              <w:t>306</w:t>
            </w:r>
          </w:p>
        </w:tc>
      </w:tr>
      <w:tr w:rsidR="00CA6333" w:rsidTr="00F0036E">
        <w:tc>
          <w:tcPr>
            <w:tcW w:w="2802" w:type="dxa"/>
          </w:tcPr>
          <w:p w:rsidR="00CA6333" w:rsidRDefault="00CA6333">
            <w:r>
              <w:t xml:space="preserve">Emerson &amp; </w:t>
            </w:r>
            <w:proofErr w:type="spellStart"/>
            <w:r>
              <w:t>Cuming</w:t>
            </w:r>
            <w:proofErr w:type="spellEnd"/>
          </w:p>
        </w:tc>
        <w:tc>
          <w:tcPr>
            <w:tcW w:w="1701" w:type="dxa"/>
          </w:tcPr>
          <w:p w:rsidR="00CA6333" w:rsidRDefault="00CA6333">
            <w:r>
              <w:t>112-212</w:t>
            </w:r>
          </w:p>
        </w:tc>
        <w:tc>
          <w:tcPr>
            <w:tcW w:w="2835" w:type="dxa"/>
          </w:tcPr>
          <w:p w:rsidR="00CA6333" w:rsidRDefault="00CA6333" w:rsidP="006204D3"/>
        </w:tc>
        <w:tc>
          <w:tcPr>
            <w:tcW w:w="1904" w:type="dxa"/>
          </w:tcPr>
          <w:p w:rsidR="00CA6333" w:rsidRPr="00F840D8" w:rsidRDefault="00CA6333" w:rsidP="006204D3"/>
        </w:tc>
      </w:tr>
      <w:tr w:rsidR="006D4489" w:rsidTr="00F0036E">
        <w:tc>
          <w:tcPr>
            <w:tcW w:w="2802" w:type="dxa"/>
          </w:tcPr>
          <w:p w:rsidR="006D4489" w:rsidRDefault="006D4489">
            <w:r>
              <w:t>EMSCAN</w:t>
            </w:r>
          </w:p>
        </w:tc>
        <w:tc>
          <w:tcPr>
            <w:tcW w:w="1701" w:type="dxa"/>
          </w:tcPr>
          <w:p w:rsidR="006D4489" w:rsidRDefault="006D4489">
            <w:r>
              <w:t>414</w:t>
            </w:r>
          </w:p>
        </w:tc>
        <w:tc>
          <w:tcPr>
            <w:tcW w:w="2835" w:type="dxa"/>
          </w:tcPr>
          <w:p w:rsidR="006D4489" w:rsidRDefault="006D4489" w:rsidP="00617B80"/>
        </w:tc>
        <w:tc>
          <w:tcPr>
            <w:tcW w:w="1904" w:type="dxa"/>
          </w:tcPr>
          <w:p w:rsidR="006D4489" w:rsidRDefault="006D4489" w:rsidP="00617B80"/>
        </w:tc>
      </w:tr>
      <w:tr w:rsidR="006D4489" w:rsidTr="00F0036E">
        <w:tc>
          <w:tcPr>
            <w:tcW w:w="2802" w:type="dxa"/>
          </w:tcPr>
          <w:p w:rsidR="006D4489" w:rsidRDefault="006D4489">
            <w:r>
              <w:t>ETS Lindgren</w:t>
            </w:r>
          </w:p>
        </w:tc>
        <w:tc>
          <w:tcPr>
            <w:tcW w:w="1701" w:type="dxa"/>
          </w:tcPr>
          <w:p w:rsidR="006D4489" w:rsidRDefault="006D4489">
            <w:r>
              <w:t>404</w:t>
            </w:r>
          </w:p>
        </w:tc>
        <w:tc>
          <w:tcPr>
            <w:tcW w:w="2835" w:type="dxa"/>
          </w:tcPr>
          <w:p w:rsidR="006D4489" w:rsidRDefault="006D4489" w:rsidP="006D4489"/>
        </w:tc>
        <w:tc>
          <w:tcPr>
            <w:tcW w:w="1904" w:type="dxa"/>
          </w:tcPr>
          <w:p w:rsidR="006D4489" w:rsidRDefault="006D4489" w:rsidP="006D4489"/>
        </w:tc>
      </w:tr>
      <w:tr w:rsidR="006D4489" w:rsidTr="00F0036E">
        <w:tc>
          <w:tcPr>
            <w:tcW w:w="2802" w:type="dxa"/>
          </w:tcPr>
          <w:p w:rsidR="006D4489" w:rsidRDefault="006D4489">
            <w:proofErr w:type="spellStart"/>
            <w:r>
              <w:t>ESoA</w:t>
            </w:r>
            <w:proofErr w:type="spellEnd"/>
          </w:p>
        </w:tc>
        <w:tc>
          <w:tcPr>
            <w:tcW w:w="1701" w:type="dxa"/>
          </w:tcPr>
          <w:p w:rsidR="006D4489" w:rsidRDefault="006D4489">
            <w:r>
              <w:t>610</w:t>
            </w:r>
          </w:p>
        </w:tc>
        <w:tc>
          <w:tcPr>
            <w:tcW w:w="2835" w:type="dxa"/>
          </w:tcPr>
          <w:p w:rsidR="006D4489" w:rsidRDefault="006D4489" w:rsidP="00617B80"/>
        </w:tc>
        <w:tc>
          <w:tcPr>
            <w:tcW w:w="1904" w:type="dxa"/>
          </w:tcPr>
          <w:p w:rsidR="006D4489" w:rsidRDefault="006D4489" w:rsidP="00617B80"/>
        </w:tc>
      </w:tr>
      <w:tr w:rsidR="006D4489" w:rsidTr="00F0036E">
        <w:tc>
          <w:tcPr>
            <w:tcW w:w="2802" w:type="dxa"/>
          </w:tcPr>
          <w:p w:rsidR="006D4489" w:rsidRDefault="006D4489">
            <w:proofErr w:type="spellStart"/>
            <w:r>
              <w:t>Euma</w:t>
            </w:r>
            <w:proofErr w:type="spellEnd"/>
          </w:p>
        </w:tc>
        <w:tc>
          <w:tcPr>
            <w:tcW w:w="1701" w:type="dxa"/>
          </w:tcPr>
          <w:p w:rsidR="006D4489" w:rsidRDefault="006D4489">
            <w:r>
              <w:t>618</w:t>
            </w:r>
          </w:p>
        </w:tc>
        <w:tc>
          <w:tcPr>
            <w:tcW w:w="2835" w:type="dxa"/>
          </w:tcPr>
          <w:p w:rsidR="006D4489" w:rsidRDefault="006D4489" w:rsidP="00617B80"/>
        </w:tc>
        <w:tc>
          <w:tcPr>
            <w:tcW w:w="1904" w:type="dxa"/>
          </w:tcPr>
          <w:p w:rsidR="006D4489" w:rsidRDefault="006D4489" w:rsidP="00617B80"/>
        </w:tc>
      </w:tr>
      <w:tr w:rsidR="00111E5E" w:rsidTr="00F0036E">
        <w:tc>
          <w:tcPr>
            <w:tcW w:w="2802" w:type="dxa"/>
          </w:tcPr>
          <w:p w:rsidR="00111E5E" w:rsidRDefault="00111E5E">
            <w:r>
              <w:t xml:space="preserve">EuCAP </w:t>
            </w:r>
            <w:r w:rsidR="003F5E32">
              <w:t>2019</w:t>
            </w:r>
          </w:p>
        </w:tc>
        <w:tc>
          <w:tcPr>
            <w:tcW w:w="1701" w:type="dxa"/>
          </w:tcPr>
          <w:p w:rsidR="00111E5E" w:rsidRDefault="00111E5E">
            <w:r>
              <w:t>120</w:t>
            </w:r>
          </w:p>
        </w:tc>
        <w:tc>
          <w:tcPr>
            <w:tcW w:w="2835" w:type="dxa"/>
          </w:tcPr>
          <w:p w:rsidR="00111E5E" w:rsidRDefault="00111E5E" w:rsidP="00617B80"/>
        </w:tc>
        <w:tc>
          <w:tcPr>
            <w:tcW w:w="1904" w:type="dxa"/>
          </w:tcPr>
          <w:p w:rsidR="00111E5E" w:rsidRDefault="00111E5E" w:rsidP="00617B80"/>
        </w:tc>
      </w:tr>
      <w:tr w:rsidR="006D4489" w:rsidTr="00F0036E">
        <w:tc>
          <w:tcPr>
            <w:tcW w:w="2802" w:type="dxa"/>
          </w:tcPr>
          <w:p w:rsidR="006D4489" w:rsidRDefault="006D4489" w:rsidP="00CA74B2">
            <w:r>
              <w:t>European Space Agency</w:t>
            </w:r>
          </w:p>
        </w:tc>
        <w:tc>
          <w:tcPr>
            <w:tcW w:w="1701" w:type="dxa"/>
          </w:tcPr>
          <w:p w:rsidR="006D4489" w:rsidRDefault="006D4489" w:rsidP="00CA74B2">
            <w:r>
              <w:t>516</w:t>
            </w:r>
          </w:p>
        </w:tc>
        <w:tc>
          <w:tcPr>
            <w:tcW w:w="2835" w:type="dxa"/>
          </w:tcPr>
          <w:p w:rsidR="006D4489" w:rsidRDefault="006D4489" w:rsidP="006D4489"/>
        </w:tc>
        <w:tc>
          <w:tcPr>
            <w:tcW w:w="1904" w:type="dxa"/>
          </w:tcPr>
          <w:p w:rsidR="006D4489" w:rsidRDefault="006D4489" w:rsidP="00617B80"/>
        </w:tc>
      </w:tr>
      <w:tr w:rsidR="00C97C4F" w:rsidTr="00F0036E">
        <w:tc>
          <w:tcPr>
            <w:tcW w:w="2802" w:type="dxa"/>
          </w:tcPr>
          <w:p w:rsidR="00C97C4F" w:rsidRDefault="00C97C4F" w:rsidP="00CA74B2">
            <w:proofErr w:type="spellStart"/>
            <w:r>
              <w:t>Frequensys</w:t>
            </w:r>
            <w:proofErr w:type="spellEnd"/>
          </w:p>
        </w:tc>
        <w:tc>
          <w:tcPr>
            <w:tcW w:w="1701" w:type="dxa"/>
          </w:tcPr>
          <w:p w:rsidR="00C97C4F" w:rsidRDefault="00C97C4F" w:rsidP="00CA74B2">
            <w:r>
              <w:t>202</w:t>
            </w:r>
          </w:p>
        </w:tc>
        <w:tc>
          <w:tcPr>
            <w:tcW w:w="2835" w:type="dxa"/>
          </w:tcPr>
          <w:p w:rsidR="00C97C4F" w:rsidRDefault="00C97C4F" w:rsidP="008C6E91"/>
        </w:tc>
        <w:tc>
          <w:tcPr>
            <w:tcW w:w="1904" w:type="dxa"/>
          </w:tcPr>
          <w:p w:rsidR="00C97C4F" w:rsidRDefault="00C97C4F" w:rsidP="00CA74B2"/>
        </w:tc>
      </w:tr>
      <w:tr w:rsidR="0071246D" w:rsidTr="00F0036E">
        <w:tc>
          <w:tcPr>
            <w:tcW w:w="2802" w:type="dxa"/>
          </w:tcPr>
          <w:p w:rsidR="0071246D" w:rsidRDefault="0071246D" w:rsidP="00CA74B2">
            <w:proofErr w:type="spellStart"/>
            <w:r>
              <w:t>Gapwaves</w:t>
            </w:r>
            <w:proofErr w:type="spellEnd"/>
          </w:p>
        </w:tc>
        <w:tc>
          <w:tcPr>
            <w:tcW w:w="1701" w:type="dxa"/>
          </w:tcPr>
          <w:p w:rsidR="0071246D" w:rsidRDefault="0071246D" w:rsidP="00CA74B2">
            <w:r>
              <w:t>514</w:t>
            </w:r>
          </w:p>
        </w:tc>
        <w:tc>
          <w:tcPr>
            <w:tcW w:w="2835" w:type="dxa"/>
          </w:tcPr>
          <w:p w:rsidR="0071246D" w:rsidRDefault="0071246D" w:rsidP="00CA74B2"/>
        </w:tc>
        <w:tc>
          <w:tcPr>
            <w:tcW w:w="1904" w:type="dxa"/>
          </w:tcPr>
          <w:p w:rsidR="0071246D" w:rsidRDefault="0071246D" w:rsidP="00CA74B2"/>
        </w:tc>
      </w:tr>
      <w:tr w:rsidR="009504EE" w:rsidTr="00F0036E">
        <w:tc>
          <w:tcPr>
            <w:tcW w:w="2802" w:type="dxa"/>
          </w:tcPr>
          <w:p w:rsidR="009504EE" w:rsidRDefault="009504EE" w:rsidP="00CA74B2">
            <w:r>
              <w:t>IDS</w:t>
            </w:r>
          </w:p>
        </w:tc>
        <w:tc>
          <w:tcPr>
            <w:tcW w:w="1701" w:type="dxa"/>
          </w:tcPr>
          <w:p w:rsidR="009504EE" w:rsidRDefault="009504EE" w:rsidP="00CA74B2">
            <w:r>
              <w:t>106-206</w:t>
            </w:r>
          </w:p>
        </w:tc>
        <w:tc>
          <w:tcPr>
            <w:tcW w:w="2835" w:type="dxa"/>
          </w:tcPr>
          <w:p w:rsidR="009504EE" w:rsidRDefault="009504EE"/>
        </w:tc>
        <w:tc>
          <w:tcPr>
            <w:tcW w:w="1904" w:type="dxa"/>
          </w:tcPr>
          <w:p w:rsidR="009504EE" w:rsidRDefault="009504EE"/>
        </w:tc>
      </w:tr>
      <w:tr w:rsidR="00F840D8" w:rsidTr="00F0036E">
        <w:tc>
          <w:tcPr>
            <w:tcW w:w="2802" w:type="dxa"/>
          </w:tcPr>
          <w:p w:rsidR="00F840D8" w:rsidRDefault="00F840D8" w:rsidP="00CA74B2">
            <w:r>
              <w:t>IEEE</w:t>
            </w:r>
          </w:p>
        </w:tc>
        <w:tc>
          <w:tcPr>
            <w:tcW w:w="1701" w:type="dxa"/>
          </w:tcPr>
          <w:p w:rsidR="00F840D8" w:rsidRDefault="00F840D8" w:rsidP="00CA74B2">
            <w:r>
              <w:t>620</w:t>
            </w:r>
          </w:p>
        </w:tc>
        <w:tc>
          <w:tcPr>
            <w:tcW w:w="2835" w:type="dxa"/>
          </w:tcPr>
          <w:p w:rsidR="00F840D8" w:rsidRDefault="00F840D8"/>
        </w:tc>
        <w:tc>
          <w:tcPr>
            <w:tcW w:w="1904" w:type="dxa"/>
          </w:tcPr>
          <w:p w:rsidR="00F840D8" w:rsidRDefault="00F840D8"/>
        </w:tc>
      </w:tr>
      <w:tr w:rsidR="0071246D" w:rsidTr="00F0036E">
        <w:tc>
          <w:tcPr>
            <w:tcW w:w="2802" w:type="dxa"/>
          </w:tcPr>
          <w:p w:rsidR="0071246D" w:rsidRDefault="0071246D" w:rsidP="00CA74B2">
            <w:r>
              <w:t>IMST</w:t>
            </w:r>
          </w:p>
        </w:tc>
        <w:tc>
          <w:tcPr>
            <w:tcW w:w="1701" w:type="dxa"/>
          </w:tcPr>
          <w:p w:rsidR="0071246D" w:rsidRDefault="0071246D" w:rsidP="00CA74B2">
            <w:r>
              <w:t>410</w:t>
            </w:r>
          </w:p>
        </w:tc>
        <w:tc>
          <w:tcPr>
            <w:tcW w:w="2835" w:type="dxa"/>
          </w:tcPr>
          <w:p w:rsidR="0071246D" w:rsidRDefault="0071246D" w:rsidP="00CA74B2"/>
        </w:tc>
        <w:tc>
          <w:tcPr>
            <w:tcW w:w="1904" w:type="dxa"/>
          </w:tcPr>
          <w:p w:rsidR="0071246D" w:rsidRDefault="0071246D" w:rsidP="00CA74B2"/>
        </w:tc>
      </w:tr>
      <w:tr w:rsidR="0071246D" w:rsidTr="00F0036E">
        <w:tc>
          <w:tcPr>
            <w:tcW w:w="2802" w:type="dxa"/>
          </w:tcPr>
          <w:p w:rsidR="0071246D" w:rsidRDefault="0071246D" w:rsidP="00CA74B2">
            <w:r>
              <w:t>The Institution of Engineering and Technology</w:t>
            </w:r>
          </w:p>
        </w:tc>
        <w:tc>
          <w:tcPr>
            <w:tcW w:w="1701" w:type="dxa"/>
          </w:tcPr>
          <w:p w:rsidR="0071246D" w:rsidRDefault="0071246D" w:rsidP="00CA74B2">
            <w:r>
              <w:t>116 -118</w:t>
            </w:r>
          </w:p>
        </w:tc>
        <w:tc>
          <w:tcPr>
            <w:tcW w:w="2835" w:type="dxa"/>
          </w:tcPr>
          <w:p w:rsidR="0071246D" w:rsidRDefault="0071246D" w:rsidP="00CA74B2"/>
        </w:tc>
        <w:tc>
          <w:tcPr>
            <w:tcW w:w="1904" w:type="dxa"/>
          </w:tcPr>
          <w:p w:rsidR="0071246D" w:rsidRDefault="0071246D" w:rsidP="00CA74B2"/>
        </w:tc>
      </w:tr>
      <w:tr w:rsidR="008C6BAA" w:rsidTr="00F0036E">
        <w:tc>
          <w:tcPr>
            <w:tcW w:w="2802" w:type="dxa"/>
          </w:tcPr>
          <w:p w:rsidR="008C6BAA" w:rsidRDefault="008C6BAA" w:rsidP="00CA74B2">
            <w:r>
              <w:t>MDL Technologies</w:t>
            </w:r>
          </w:p>
        </w:tc>
        <w:tc>
          <w:tcPr>
            <w:tcW w:w="1701" w:type="dxa"/>
          </w:tcPr>
          <w:p w:rsidR="008C6BAA" w:rsidRDefault="00777700" w:rsidP="00CA74B2">
            <w:r>
              <w:t>108</w:t>
            </w:r>
          </w:p>
        </w:tc>
        <w:tc>
          <w:tcPr>
            <w:tcW w:w="2835" w:type="dxa"/>
          </w:tcPr>
          <w:p w:rsidR="008C6BAA" w:rsidRDefault="008C6BAA" w:rsidP="0008774C"/>
        </w:tc>
        <w:tc>
          <w:tcPr>
            <w:tcW w:w="1904" w:type="dxa"/>
          </w:tcPr>
          <w:p w:rsidR="008C6BAA" w:rsidRDefault="008C6BAA"/>
        </w:tc>
      </w:tr>
      <w:tr w:rsidR="00F0036E" w:rsidTr="00F0036E">
        <w:tc>
          <w:tcPr>
            <w:tcW w:w="2802" w:type="dxa"/>
          </w:tcPr>
          <w:p w:rsidR="00F0036E" w:rsidRDefault="00F0036E" w:rsidP="00CA74B2">
            <w:proofErr w:type="spellStart"/>
            <w:r>
              <w:t>Mician</w:t>
            </w:r>
            <w:proofErr w:type="spellEnd"/>
          </w:p>
        </w:tc>
        <w:tc>
          <w:tcPr>
            <w:tcW w:w="1701" w:type="dxa"/>
          </w:tcPr>
          <w:p w:rsidR="00F0036E" w:rsidRDefault="00F0036E" w:rsidP="00CA74B2">
            <w:r>
              <w:t>508</w:t>
            </w:r>
          </w:p>
        </w:tc>
        <w:tc>
          <w:tcPr>
            <w:tcW w:w="2835" w:type="dxa"/>
          </w:tcPr>
          <w:p w:rsidR="00F0036E" w:rsidRDefault="00F0036E" w:rsidP="0008774C"/>
        </w:tc>
        <w:tc>
          <w:tcPr>
            <w:tcW w:w="1904" w:type="dxa"/>
          </w:tcPr>
          <w:p w:rsidR="00F0036E" w:rsidRDefault="00F0036E"/>
        </w:tc>
      </w:tr>
      <w:tr w:rsidR="0008774C" w:rsidTr="00F0036E">
        <w:tc>
          <w:tcPr>
            <w:tcW w:w="2802" w:type="dxa"/>
          </w:tcPr>
          <w:p w:rsidR="0008774C" w:rsidRDefault="0008774C" w:rsidP="00CA74B2">
            <w:r>
              <w:t>MVG</w:t>
            </w:r>
          </w:p>
        </w:tc>
        <w:tc>
          <w:tcPr>
            <w:tcW w:w="1701" w:type="dxa"/>
          </w:tcPr>
          <w:p w:rsidR="0008774C" w:rsidRDefault="0008774C" w:rsidP="00CA74B2">
            <w:r>
              <w:t>100-200</w:t>
            </w:r>
          </w:p>
        </w:tc>
        <w:tc>
          <w:tcPr>
            <w:tcW w:w="2835" w:type="dxa"/>
          </w:tcPr>
          <w:p w:rsidR="0008774C" w:rsidRDefault="0008774C" w:rsidP="0008774C"/>
        </w:tc>
        <w:tc>
          <w:tcPr>
            <w:tcW w:w="1904" w:type="dxa"/>
          </w:tcPr>
          <w:p w:rsidR="0008774C" w:rsidRDefault="0008774C"/>
        </w:tc>
      </w:tr>
      <w:tr w:rsidR="0008774C" w:rsidTr="00F0036E">
        <w:tc>
          <w:tcPr>
            <w:tcW w:w="2802" w:type="dxa"/>
          </w:tcPr>
          <w:p w:rsidR="0008774C" w:rsidRDefault="0008774C" w:rsidP="00CA74B2">
            <w:r>
              <w:t>NPL</w:t>
            </w:r>
          </w:p>
        </w:tc>
        <w:tc>
          <w:tcPr>
            <w:tcW w:w="1701" w:type="dxa"/>
          </w:tcPr>
          <w:p w:rsidR="0008774C" w:rsidRDefault="0008774C" w:rsidP="00CA74B2">
            <w:r>
              <w:t>308</w:t>
            </w:r>
          </w:p>
        </w:tc>
        <w:tc>
          <w:tcPr>
            <w:tcW w:w="2835" w:type="dxa"/>
          </w:tcPr>
          <w:p w:rsidR="0008774C" w:rsidRDefault="0008774C" w:rsidP="0008774C"/>
        </w:tc>
        <w:tc>
          <w:tcPr>
            <w:tcW w:w="1904" w:type="dxa"/>
          </w:tcPr>
          <w:p w:rsidR="0008774C" w:rsidRDefault="0008774C"/>
        </w:tc>
      </w:tr>
      <w:tr w:rsidR="0008774C" w:rsidTr="00F0036E">
        <w:tc>
          <w:tcPr>
            <w:tcW w:w="2802" w:type="dxa"/>
          </w:tcPr>
          <w:p w:rsidR="0008774C" w:rsidRDefault="0008774C" w:rsidP="00CA74B2">
            <w:r>
              <w:t>NSI MI</w:t>
            </w:r>
            <w:r w:rsidR="009D2479">
              <w:t xml:space="preserve"> Technologies</w:t>
            </w:r>
          </w:p>
        </w:tc>
        <w:tc>
          <w:tcPr>
            <w:tcW w:w="1701" w:type="dxa"/>
          </w:tcPr>
          <w:p w:rsidR="0008774C" w:rsidRDefault="0008774C" w:rsidP="00CA74B2">
            <w:r>
              <w:t>300</w:t>
            </w:r>
          </w:p>
        </w:tc>
        <w:tc>
          <w:tcPr>
            <w:tcW w:w="2835" w:type="dxa"/>
          </w:tcPr>
          <w:p w:rsidR="0008774C" w:rsidRDefault="0008774C" w:rsidP="0008774C"/>
        </w:tc>
        <w:tc>
          <w:tcPr>
            <w:tcW w:w="1904" w:type="dxa"/>
          </w:tcPr>
          <w:p w:rsidR="0008774C" w:rsidRDefault="0008774C"/>
        </w:tc>
      </w:tr>
    </w:tbl>
    <w:p w:rsidR="000A4057" w:rsidRDefault="000A4057"/>
    <w:p w:rsidR="0059190B" w:rsidRDefault="0059190B"/>
    <w:sectPr w:rsidR="00591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0B"/>
    <w:rsid w:val="0008774C"/>
    <w:rsid w:val="000A4057"/>
    <w:rsid w:val="00110A9D"/>
    <w:rsid w:val="00111E5E"/>
    <w:rsid w:val="00140D1A"/>
    <w:rsid w:val="003F5E32"/>
    <w:rsid w:val="0059190B"/>
    <w:rsid w:val="006229A4"/>
    <w:rsid w:val="006D4489"/>
    <w:rsid w:val="006F66AF"/>
    <w:rsid w:val="0071246D"/>
    <w:rsid w:val="00777700"/>
    <w:rsid w:val="007F166D"/>
    <w:rsid w:val="008C6BAA"/>
    <w:rsid w:val="008E70DC"/>
    <w:rsid w:val="009504EE"/>
    <w:rsid w:val="009904D9"/>
    <w:rsid w:val="009D2479"/>
    <w:rsid w:val="00C33F41"/>
    <w:rsid w:val="00C97C4F"/>
    <w:rsid w:val="00CA6333"/>
    <w:rsid w:val="00D165F2"/>
    <w:rsid w:val="00EB60A7"/>
    <w:rsid w:val="00F0036E"/>
    <w:rsid w:val="00F840D8"/>
    <w:rsid w:val="00F876BF"/>
    <w:rsid w:val="00FA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C74D2933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Institution of Engineering and Technology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Kopec,Veronica</dc:creator>
  <cp:lastModifiedBy>Seamarks,Poppy</cp:lastModifiedBy>
  <cp:revision>2</cp:revision>
  <cp:lastPrinted>2018-03-14T14:12:00Z</cp:lastPrinted>
  <dcterms:created xsi:type="dcterms:W3CDTF">2018-03-23T12:52:00Z</dcterms:created>
  <dcterms:modified xsi:type="dcterms:W3CDTF">2018-03-23T12:52:00Z</dcterms:modified>
</cp:coreProperties>
</file>