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0F" w:rsidRPr="006244C8" w:rsidRDefault="007E10DA" w:rsidP="00290006">
      <w:pPr>
        <w:spacing w:before="24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-652780</wp:posOffset>
            </wp:positionV>
            <wp:extent cx="5759450" cy="877570"/>
            <wp:effectExtent l="0" t="0" r="0" b="0"/>
            <wp:wrapTight wrapText="bothSides">
              <wp:wrapPolygon edited="0">
                <wp:start x="0" y="0"/>
                <wp:lineTo x="0" y="21100"/>
                <wp:lineTo x="21505" y="21100"/>
                <wp:lineTo x="21505" y="0"/>
                <wp:lineTo x="0" y="0"/>
              </wp:wrapPolygon>
            </wp:wrapTight>
            <wp:docPr id="1" name="Picture 1" descr="L:\Marketing (PUBLIC)\Communications\Projects\2018 Projects\E3B18003 - EuCAP 2018\Images &amp; Logos\EuCAP 2018 docu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 (PUBLIC)\Communications\Projects\2018 Projects\E3B18003 - EuCAP 2018\Images &amp; Logos\EuCAP 2018 document 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8C6" w:rsidRPr="00F468C6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1390F" w:rsidRPr="006244C8">
        <w:rPr>
          <w:rFonts w:ascii="Arial" w:hAnsi="Arial" w:cs="Arial"/>
          <w:b/>
          <w:sz w:val="28"/>
          <w:szCs w:val="28"/>
          <w:lang w:val="en-GB"/>
        </w:rPr>
        <w:t>Scientific Workshop Proposal</w:t>
      </w:r>
    </w:p>
    <w:p w:rsidR="00687C34" w:rsidRPr="006244C8" w:rsidRDefault="006244C8" w:rsidP="006244C8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6244C8">
        <w:rPr>
          <w:rFonts w:ascii="Arial" w:hAnsi="Arial" w:cs="Arial"/>
          <w:sz w:val="20"/>
          <w:szCs w:val="20"/>
          <w:lang w:val="en-GB"/>
        </w:rPr>
        <w:t>Submission deadline:</w:t>
      </w:r>
      <w:r w:rsidRPr="006244C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87C34" w:rsidRPr="006244C8">
        <w:rPr>
          <w:rFonts w:ascii="Arial" w:hAnsi="Arial" w:cs="Arial"/>
          <w:b/>
          <w:sz w:val="20"/>
          <w:szCs w:val="20"/>
          <w:lang w:val="en-GB"/>
        </w:rPr>
        <w:t>Deadline: 1</w:t>
      </w:r>
      <w:r w:rsidR="00CC1F60" w:rsidRPr="006244C8">
        <w:rPr>
          <w:rFonts w:ascii="Arial" w:hAnsi="Arial" w:cs="Arial"/>
          <w:b/>
          <w:sz w:val="20"/>
          <w:szCs w:val="20"/>
          <w:lang w:val="en-GB"/>
        </w:rPr>
        <w:t>5</w:t>
      </w:r>
      <w:r w:rsidR="00687C34" w:rsidRPr="006244C8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687C34" w:rsidRPr="006244C8">
        <w:rPr>
          <w:rFonts w:ascii="Arial" w:hAnsi="Arial" w:cs="Arial"/>
          <w:b/>
          <w:sz w:val="20"/>
          <w:szCs w:val="20"/>
          <w:lang w:val="en-GB"/>
        </w:rPr>
        <w:t xml:space="preserve"> September 201</w:t>
      </w:r>
      <w:r w:rsidR="00CC1F60" w:rsidRPr="006244C8">
        <w:rPr>
          <w:rFonts w:ascii="Arial" w:hAnsi="Arial" w:cs="Arial"/>
          <w:b/>
          <w:sz w:val="20"/>
          <w:szCs w:val="20"/>
          <w:lang w:val="en-GB"/>
        </w:rPr>
        <w:t>7</w:t>
      </w:r>
    </w:p>
    <w:p w:rsidR="006244C8" w:rsidRPr="006244C8" w:rsidRDefault="00DC0097" w:rsidP="006244C8">
      <w:pPr>
        <w:spacing w:before="240" w:after="0"/>
        <w:rPr>
          <w:rFonts w:ascii="Arial" w:hAnsi="Arial" w:cs="Arial"/>
          <w:sz w:val="20"/>
          <w:szCs w:val="20"/>
          <w:lang w:val="en-GB"/>
        </w:rPr>
      </w:pPr>
      <w:r w:rsidRPr="006244C8">
        <w:rPr>
          <w:rFonts w:ascii="Arial" w:hAnsi="Arial" w:cs="Arial"/>
          <w:sz w:val="20"/>
          <w:szCs w:val="20"/>
          <w:lang w:val="en-GB"/>
        </w:rPr>
        <w:t xml:space="preserve">This document </w:t>
      </w:r>
      <w:r w:rsidR="006244C8" w:rsidRPr="006244C8">
        <w:rPr>
          <w:rFonts w:ascii="Arial" w:hAnsi="Arial" w:cs="Arial"/>
          <w:sz w:val="20"/>
          <w:szCs w:val="20"/>
          <w:lang w:val="en-GB"/>
        </w:rPr>
        <w:t>is</w:t>
      </w:r>
      <w:r w:rsidRPr="006244C8">
        <w:rPr>
          <w:rFonts w:ascii="Arial" w:hAnsi="Arial" w:cs="Arial"/>
          <w:sz w:val="20"/>
          <w:szCs w:val="20"/>
          <w:lang w:val="en-GB"/>
        </w:rPr>
        <w:t xml:space="preserve"> a template for all the information relevant to each </w:t>
      </w:r>
      <w:r w:rsidR="00B04D9C">
        <w:rPr>
          <w:rFonts w:ascii="Arial" w:hAnsi="Arial" w:cs="Arial"/>
          <w:sz w:val="20"/>
          <w:szCs w:val="20"/>
          <w:lang w:val="en-GB"/>
        </w:rPr>
        <w:t>scientific w</w:t>
      </w:r>
      <w:r w:rsidRPr="00B04D9C">
        <w:rPr>
          <w:rFonts w:ascii="Arial" w:hAnsi="Arial" w:cs="Arial"/>
          <w:sz w:val="20"/>
          <w:szCs w:val="20"/>
          <w:lang w:val="en-GB"/>
        </w:rPr>
        <w:t xml:space="preserve">orkshop </w:t>
      </w:r>
      <w:r w:rsidR="00CF1329" w:rsidRPr="00B04D9C">
        <w:rPr>
          <w:rFonts w:ascii="Arial" w:hAnsi="Arial" w:cs="Arial"/>
          <w:sz w:val="20"/>
          <w:szCs w:val="20"/>
          <w:lang w:val="en-GB"/>
        </w:rPr>
        <w:t>t</w:t>
      </w:r>
      <w:r w:rsidR="00CF1329" w:rsidRPr="006244C8">
        <w:rPr>
          <w:rFonts w:ascii="Arial" w:hAnsi="Arial" w:cs="Arial"/>
          <w:sz w:val="20"/>
          <w:szCs w:val="20"/>
          <w:lang w:val="en-GB"/>
        </w:rPr>
        <w:t xml:space="preserve">o be </w:t>
      </w:r>
      <w:bookmarkStart w:id="0" w:name="_GoBack"/>
      <w:bookmarkEnd w:id="0"/>
      <w:r w:rsidR="00CF1329" w:rsidRPr="006244C8">
        <w:rPr>
          <w:rFonts w:ascii="Arial" w:hAnsi="Arial" w:cs="Arial"/>
          <w:sz w:val="20"/>
          <w:szCs w:val="20"/>
          <w:lang w:val="en-GB"/>
        </w:rPr>
        <w:t xml:space="preserve">organised within EuCAP </w:t>
      </w:r>
      <w:r w:rsidRPr="006244C8">
        <w:rPr>
          <w:rFonts w:ascii="Arial" w:hAnsi="Arial" w:cs="Arial"/>
          <w:sz w:val="20"/>
          <w:szCs w:val="20"/>
          <w:lang w:val="en-GB"/>
        </w:rPr>
        <w:t>201</w:t>
      </w:r>
      <w:r w:rsidR="00CC1F60" w:rsidRPr="006244C8">
        <w:rPr>
          <w:rFonts w:ascii="Arial" w:hAnsi="Arial" w:cs="Arial"/>
          <w:sz w:val="20"/>
          <w:szCs w:val="20"/>
          <w:lang w:val="en-GB"/>
        </w:rPr>
        <w:t>8</w:t>
      </w:r>
      <w:r w:rsidRPr="006244C8">
        <w:rPr>
          <w:rFonts w:ascii="Arial" w:hAnsi="Arial" w:cs="Arial"/>
          <w:sz w:val="20"/>
          <w:szCs w:val="20"/>
          <w:lang w:val="en-GB"/>
        </w:rPr>
        <w:t xml:space="preserve">.  There can be 1 or 2 </w:t>
      </w:r>
      <w:r w:rsidR="006244C8" w:rsidRPr="006244C8">
        <w:rPr>
          <w:rFonts w:ascii="Arial" w:hAnsi="Arial" w:cs="Arial"/>
          <w:sz w:val="20"/>
          <w:szCs w:val="20"/>
          <w:lang w:val="en-GB"/>
        </w:rPr>
        <w:t>proposers</w:t>
      </w:r>
      <w:r w:rsidRPr="006244C8">
        <w:rPr>
          <w:rFonts w:ascii="Arial" w:hAnsi="Arial" w:cs="Arial"/>
          <w:sz w:val="20"/>
          <w:szCs w:val="20"/>
          <w:lang w:val="en-GB"/>
        </w:rPr>
        <w:t xml:space="preserve">.  </w:t>
      </w:r>
      <w:r w:rsidR="00CE3972" w:rsidRPr="00CE3972">
        <w:rPr>
          <w:rFonts w:ascii="Arial" w:hAnsi="Arial" w:cs="Arial"/>
          <w:sz w:val="20"/>
          <w:szCs w:val="20"/>
          <w:lang w:val="en-GB"/>
        </w:rPr>
        <w:t>If the proposal is accepted information indicated by an * will be used to advertise the s</w:t>
      </w:r>
      <w:r w:rsidR="00CE3972">
        <w:rPr>
          <w:rFonts w:ascii="Arial" w:hAnsi="Arial" w:cs="Arial"/>
          <w:sz w:val="20"/>
          <w:szCs w:val="20"/>
          <w:lang w:val="en-GB"/>
        </w:rPr>
        <w:t>cientific workshop</w:t>
      </w:r>
      <w:r w:rsidR="00CE3972" w:rsidRPr="00CE3972">
        <w:rPr>
          <w:rFonts w:ascii="Arial" w:hAnsi="Arial" w:cs="Arial"/>
          <w:sz w:val="20"/>
          <w:szCs w:val="20"/>
          <w:lang w:val="en-GB"/>
        </w:rPr>
        <w:t xml:space="preserve"> on the conference website.</w:t>
      </w:r>
    </w:p>
    <w:p w:rsidR="006244C8" w:rsidRPr="006244C8" w:rsidRDefault="006244C8" w:rsidP="006244C8">
      <w:pPr>
        <w:spacing w:before="240" w:after="0"/>
        <w:rPr>
          <w:rFonts w:ascii="Arial" w:hAnsi="Arial" w:cs="Arial"/>
          <w:sz w:val="20"/>
          <w:szCs w:val="20"/>
          <w:lang w:val="en-GB"/>
        </w:rPr>
      </w:pPr>
      <w:r w:rsidRPr="006244C8">
        <w:rPr>
          <w:rFonts w:ascii="Arial" w:hAnsi="Arial" w:cs="Arial"/>
          <w:sz w:val="20"/>
          <w:szCs w:val="20"/>
          <w:lang w:val="en-GB"/>
        </w:rPr>
        <w:t xml:space="preserve">Please complete and submit by </w:t>
      </w:r>
      <w:r w:rsidRPr="006244C8">
        <w:rPr>
          <w:rFonts w:ascii="Arial" w:hAnsi="Arial" w:cs="Arial"/>
          <w:b/>
          <w:sz w:val="20"/>
          <w:szCs w:val="20"/>
          <w:lang w:val="en-GB"/>
        </w:rPr>
        <w:t>Friday 15</w:t>
      </w:r>
      <w:r w:rsidR="00CB6B62">
        <w:rPr>
          <w:rFonts w:ascii="Arial" w:hAnsi="Arial" w:cs="Arial"/>
          <w:b/>
          <w:sz w:val="20"/>
          <w:szCs w:val="20"/>
          <w:vertAlign w:val="superscript"/>
          <w:lang w:val="en-GB"/>
        </w:rPr>
        <w:t xml:space="preserve"> </w:t>
      </w:r>
      <w:r w:rsidRPr="006244C8">
        <w:rPr>
          <w:rFonts w:ascii="Arial" w:hAnsi="Arial" w:cs="Arial"/>
          <w:b/>
          <w:sz w:val="20"/>
          <w:szCs w:val="20"/>
          <w:lang w:val="en-GB"/>
        </w:rPr>
        <w:t>September 2017</w:t>
      </w:r>
      <w:r w:rsidR="00CB6B62">
        <w:rPr>
          <w:rFonts w:ascii="Arial" w:hAnsi="Arial" w:cs="Arial"/>
          <w:sz w:val="20"/>
          <w:szCs w:val="20"/>
          <w:lang w:val="en-GB"/>
        </w:rPr>
        <w:t xml:space="preserve"> in PDF format to </w:t>
      </w:r>
      <w:hyperlink r:id="rId9" w:history="1">
        <w:r w:rsidRPr="006244C8">
          <w:rPr>
            <w:rStyle w:val="Hyperlink"/>
            <w:rFonts w:ascii="Arial" w:hAnsi="Arial" w:cs="Arial"/>
            <w:sz w:val="20"/>
            <w:szCs w:val="20"/>
            <w:lang w:val="en-GB"/>
          </w:rPr>
          <w:t>EuCAP2018@theiet.org</w:t>
        </w:r>
      </w:hyperlink>
      <w:r w:rsidRPr="006244C8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244C8" w:rsidRDefault="006244C8" w:rsidP="006244C8">
      <w:pPr>
        <w:spacing w:before="240" w:after="0"/>
        <w:rPr>
          <w:rFonts w:ascii="Arial" w:hAnsi="Arial" w:cs="Arial"/>
          <w:lang w:val="en-GB"/>
        </w:rPr>
      </w:pPr>
      <w:r w:rsidRPr="006244C8">
        <w:rPr>
          <w:rFonts w:ascii="Arial" w:hAnsi="Arial" w:cs="Arial"/>
          <w:sz w:val="20"/>
          <w:szCs w:val="20"/>
          <w:lang w:val="en-GB"/>
        </w:rPr>
        <w:t xml:space="preserve">Please use the following for the email subject line: </w:t>
      </w:r>
      <w:r w:rsidRPr="006244C8">
        <w:rPr>
          <w:rFonts w:ascii="Arial" w:hAnsi="Arial" w:cs="Arial"/>
          <w:b/>
          <w:i/>
          <w:sz w:val="20"/>
          <w:szCs w:val="20"/>
          <w:lang w:val="en-GB"/>
        </w:rPr>
        <w:t>EuCAP 2018 scientific workshop</w:t>
      </w:r>
      <w:r>
        <w:rPr>
          <w:rFonts w:ascii="Arial" w:hAnsi="Arial" w:cs="Arial"/>
          <w:lang w:val="en-GB"/>
        </w:rPr>
        <w:t xml:space="preserve"> </w:t>
      </w:r>
      <w:r w:rsidR="004644A5" w:rsidRPr="004644A5">
        <w:rPr>
          <w:rFonts w:ascii="Arial" w:hAnsi="Arial" w:cs="Arial"/>
          <w:b/>
          <w:i/>
          <w:lang w:val="en-GB"/>
        </w:rPr>
        <w:t>proposal</w:t>
      </w:r>
      <w:r>
        <w:rPr>
          <w:rFonts w:ascii="Arial" w:hAnsi="Arial" w:cs="Arial"/>
          <w:lang w:val="en-GB"/>
        </w:rPr>
        <w:br/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714"/>
        <w:gridCol w:w="6606"/>
      </w:tblGrid>
      <w:tr w:rsidR="006244C8" w:rsidRPr="006244C8" w:rsidTr="006244C8">
        <w:tc>
          <w:tcPr>
            <w:tcW w:w="9320" w:type="dxa"/>
            <w:gridSpan w:val="2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Proposer</w:t>
            </w:r>
            <w:r w:rsidRPr="006244C8">
              <w:rPr>
                <w:rFonts w:ascii="Arial" w:hAnsi="Arial" w:cs="Arial"/>
                <w:b/>
                <w:lang w:val="en-GB"/>
              </w:rPr>
              <w:t xml:space="preserve"> 1 – main point of contact</w:t>
            </w:r>
          </w:p>
        </w:tc>
      </w:tr>
      <w:tr w:rsidR="006244C8" w:rsidRPr="006244C8" w:rsidTr="006244C8">
        <w:tc>
          <w:tcPr>
            <w:tcW w:w="2714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244C8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6606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6244C8" w:rsidTr="006244C8">
        <w:tc>
          <w:tcPr>
            <w:tcW w:w="2714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244C8">
              <w:rPr>
                <w:rFonts w:ascii="Arial" w:hAnsi="Arial" w:cs="Arial"/>
                <w:b/>
                <w:lang w:val="en-GB"/>
              </w:rPr>
              <w:t>Company/Organisation</w:t>
            </w:r>
          </w:p>
        </w:tc>
        <w:tc>
          <w:tcPr>
            <w:tcW w:w="6606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6244C8" w:rsidTr="006244C8">
        <w:tc>
          <w:tcPr>
            <w:tcW w:w="2714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244C8">
              <w:rPr>
                <w:rFonts w:ascii="Arial" w:hAnsi="Arial" w:cs="Arial"/>
                <w:b/>
                <w:lang w:val="en-GB"/>
              </w:rPr>
              <w:t>City, Country</w:t>
            </w:r>
          </w:p>
        </w:tc>
        <w:tc>
          <w:tcPr>
            <w:tcW w:w="6606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6244C8" w:rsidTr="006244C8">
        <w:tc>
          <w:tcPr>
            <w:tcW w:w="2714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244C8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6606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6244C8" w:rsidTr="006244C8">
        <w:tc>
          <w:tcPr>
            <w:tcW w:w="2714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244C8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6606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244C8" w:rsidRPr="006244C8" w:rsidRDefault="006244C8" w:rsidP="006244C8">
      <w:pPr>
        <w:spacing w:after="0" w:line="240" w:lineRule="auto"/>
        <w:rPr>
          <w:rFonts w:ascii="Arial" w:hAnsi="Arial" w:cs="Arial"/>
          <w:szCs w:val="20"/>
          <w:lang w:val="en-GB" w:eastAsia="en-US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714"/>
        <w:gridCol w:w="6606"/>
      </w:tblGrid>
      <w:tr w:rsidR="006244C8" w:rsidRPr="006244C8" w:rsidTr="00F36BA4">
        <w:tc>
          <w:tcPr>
            <w:tcW w:w="10774" w:type="dxa"/>
            <w:gridSpan w:val="2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C16BB">
              <w:rPr>
                <w:rFonts w:ascii="Arial" w:hAnsi="Arial" w:cs="Arial"/>
                <w:b/>
                <w:lang w:val="en-GB"/>
              </w:rPr>
              <w:t>Proposer</w:t>
            </w:r>
            <w:r w:rsidRPr="006244C8">
              <w:rPr>
                <w:rFonts w:ascii="Arial" w:hAnsi="Arial" w:cs="Arial"/>
                <w:b/>
                <w:lang w:val="en-GB"/>
              </w:rPr>
              <w:t xml:space="preserve"> 2</w:t>
            </w:r>
            <w:r w:rsidR="00625860" w:rsidRPr="006C16BB">
              <w:rPr>
                <w:rFonts w:ascii="Arial" w:hAnsi="Arial" w:cs="Arial"/>
                <w:b/>
                <w:lang w:val="en-GB"/>
              </w:rPr>
              <w:t xml:space="preserve"> (optional)</w:t>
            </w:r>
          </w:p>
        </w:tc>
      </w:tr>
      <w:tr w:rsidR="006244C8" w:rsidRPr="006244C8" w:rsidTr="00F36BA4">
        <w:tc>
          <w:tcPr>
            <w:tcW w:w="2779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244C8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7995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6244C8" w:rsidTr="00F36BA4">
        <w:tc>
          <w:tcPr>
            <w:tcW w:w="2779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244C8">
              <w:rPr>
                <w:rFonts w:ascii="Arial" w:hAnsi="Arial" w:cs="Arial"/>
                <w:b/>
                <w:lang w:val="en-GB"/>
              </w:rPr>
              <w:t>Company/Organisation</w:t>
            </w:r>
          </w:p>
        </w:tc>
        <w:tc>
          <w:tcPr>
            <w:tcW w:w="7995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6244C8" w:rsidTr="00F36BA4">
        <w:tc>
          <w:tcPr>
            <w:tcW w:w="2779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244C8">
              <w:rPr>
                <w:rFonts w:ascii="Arial" w:hAnsi="Arial" w:cs="Arial"/>
                <w:b/>
                <w:lang w:val="en-GB"/>
              </w:rPr>
              <w:t>City</w:t>
            </w:r>
          </w:p>
        </w:tc>
        <w:tc>
          <w:tcPr>
            <w:tcW w:w="7995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6244C8" w:rsidTr="00F36BA4">
        <w:tc>
          <w:tcPr>
            <w:tcW w:w="2779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244C8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7995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6244C8" w:rsidTr="00F36BA4">
        <w:tc>
          <w:tcPr>
            <w:tcW w:w="2779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244C8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7995" w:type="dxa"/>
          </w:tcPr>
          <w:p w:rsidR="006244C8" w:rsidRPr="006244C8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87C34" w:rsidRPr="00CE3972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6C16BB" w:rsidTr="00FD51D4">
        <w:trPr>
          <w:trHeight w:val="738"/>
        </w:trPr>
        <w:tc>
          <w:tcPr>
            <w:tcW w:w="9065" w:type="dxa"/>
          </w:tcPr>
          <w:p w:rsidR="00687C34" w:rsidRPr="00CE3972" w:rsidRDefault="00CE3972" w:rsidP="00CE397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Workshop t</w:t>
            </w:r>
            <w:r w:rsidRPr="00CE3972">
              <w:rPr>
                <w:rFonts w:ascii="Arial" w:hAnsi="Arial" w:cs="Arial"/>
                <w:sz w:val="20"/>
                <w:szCs w:val="20"/>
                <w:lang w:val="en-GB"/>
              </w:rPr>
              <w:t>itle</w:t>
            </w:r>
            <w:r w:rsidR="00817514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</w:tbl>
    <w:p w:rsidR="00687C34" w:rsidRPr="00CE3972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6C16BB" w:rsidTr="005168A2">
        <w:trPr>
          <w:trHeight w:val="1501"/>
        </w:trPr>
        <w:tc>
          <w:tcPr>
            <w:tcW w:w="9065" w:type="dxa"/>
          </w:tcPr>
          <w:p w:rsidR="005168A2" w:rsidRDefault="006C16BB" w:rsidP="005168A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3972">
              <w:rPr>
                <w:rFonts w:ascii="Arial" w:hAnsi="Arial" w:cs="Arial"/>
                <w:sz w:val="20"/>
                <w:szCs w:val="20"/>
                <w:lang w:val="en-GB"/>
              </w:rPr>
              <w:t>Why do you think t</w:t>
            </w:r>
            <w:r w:rsidR="00CB6B62" w:rsidRPr="00CE3972">
              <w:rPr>
                <w:rFonts w:ascii="Arial" w:hAnsi="Arial" w:cs="Arial"/>
                <w:sz w:val="20"/>
                <w:szCs w:val="20"/>
                <w:lang w:val="en-GB"/>
              </w:rPr>
              <w:t>hat this is a good topic for a scientific w</w:t>
            </w:r>
            <w:r w:rsidRPr="00CE3972">
              <w:rPr>
                <w:rFonts w:ascii="Arial" w:hAnsi="Arial" w:cs="Arial"/>
                <w:sz w:val="20"/>
                <w:szCs w:val="20"/>
                <w:lang w:val="en-GB"/>
              </w:rPr>
              <w:t>orkshop at EuCAP</w:t>
            </w:r>
            <w:r w:rsidR="00BC0E37" w:rsidRPr="00CE397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CE3972" w:rsidRPr="00CE3972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</w:t>
            </w:r>
            <w:r w:rsidR="005168A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5168A2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8A2" w:rsidRPr="005168A2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40D76" w:rsidRPr="00CE3972" w:rsidRDefault="00940D76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6"/>
      </w:tblGrid>
      <w:tr w:rsidR="00687C34" w:rsidRPr="006C16BB" w:rsidTr="006C16BB">
        <w:trPr>
          <w:trHeight w:val="2470"/>
        </w:trPr>
        <w:tc>
          <w:tcPr>
            <w:tcW w:w="9066" w:type="dxa"/>
          </w:tcPr>
          <w:p w:rsidR="005168A2" w:rsidRPr="005168A2" w:rsidRDefault="00BC0E37" w:rsidP="005168A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</w:t>
            </w:r>
            <w:r w:rsidR="006C16BB" w:rsidRPr="006C16BB">
              <w:rPr>
                <w:rFonts w:ascii="Arial" w:hAnsi="Arial" w:cs="Arial"/>
                <w:sz w:val="20"/>
                <w:szCs w:val="20"/>
                <w:lang w:val="en-GB"/>
              </w:rPr>
              <w:t xml:space="preserve"> describ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CB6B62">
              <w:rPr>
                <w:rFonts w:ascii="Arial" w:hAnsi="Arial" w:cs="Arial"/>
                <w:sz w:val="20"/>
                <w:szCs w:val="20"/>
                <w:lang w:val="en-GB"/>
              </w:rPr>
              <w:t xml:space="preserve"> the format for the w</w:t>
            </w:r>
            <w:r w:rsidR="006C16BB" w:rsidRPr="006C16BB">
              <w:rPr>
                <w:rFonts w:ascii="Arial" w:hAnsi="Arial" w:cs="Arial"/>
                <w:sz w:val="20"/>
                <w:szCs w:val="20"/>
                <w:lang w:val="en-GB"/>
              </w:rPr>
              <w:t xml:space="preserve">orkshop, identifying the existence of keynote speakers, panel, </w:t>
            </w:r>
            <w:proofErr w:type="gramStart"/>
            <w:r w:rsidR="006C16BB" w:rsidRPr="006C16BB">
              <w:rPr>
                <w:rFonts w:ascii="Arial" w:hAnsi="Arial" w:cs="Arial"/>
                <w:sz w:val="20"/>
                <w:szCs w:val="20"/>
                <w:lang w:val="en-GB"/>
              </w:rPr>
              <w:t>invited</w:t>
            </w:r>
            <w:proofErr w:type="gramEnd"/>
            <w:r w:rsidR="006C16BB" w:rsidRPr="006C16BB">
              <w:rPr>
                <w:rFonts w:ascii="Arial" w:hAnsi="Arial" w:cs="Arial"/>
                <w:sz w:val="20"/>
                <w:szCs w:val="20"/>
                <w:lang w:val="en-GB"/>
              </w:rPr>
              <w:t xml:space="preserve"> papers,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technical session</w:t>
            </w:r>
            <w:r w:rsidRPr="00CE3972">
              <w:rPr>
                <w:rFonts w:ascii="Arial" w:hAnsi="Arial" w:cs="Arial"/>
                <w:sz w:val="20"/>
                <w:szCs w:val="20"/>
                <w:lang w:val="en-GB"/>
              </w:rPr>
              <w:t>s, and so on.</w:t>
            </w:r>
            <w:r w:rsidR="00CE3972" w:rsidRPr="00CE3972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words)</w:t>
            </w:r>
            <w:r w:rsidR="005168A2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</w:tbl>
    <w:p w:rsidR="00940D76" w:rsidRPr="00CE3972" w:rsidRDefault="00940D76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6C16BB" w:rsidTr="00CB12D7">
        <w:trPr>
          <w:trHeight w:val="3182"/>
        </w:trPr>
        <w:tc>
          <w:tcPr>
            <w:tcW w:w="9065" w:type="dxa"/>
          </w:tcPr>
          <w:p w:rsidR="00940D76" w:rsidRPr="006C16BB" w:rsidRDefault="00BC0E37" w:rsidP="00CE397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provide</w:t>
            </w:r>
            <w:r w:rsidR="006C16BB" w:rsidRPr="006C16BB">
              <w:rPr>
                <w:rFonts w:ascii="Arial" w:hAnsi="Arial" w:cs="Arial"/>
                <w:sz w:val="20"/>
                <w:szCs w:val="20"/>
                <w:lang w:val="en-GB"/>
              </w:rPr>
              <w:t xml:space="preserve"> information on </w:t>
            </w:r>
            <w:r w:rsidR="00CE3972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CE3972" w:rsidRPr="005168A2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="00CE3972">
              <w:rPr>
                <w:rFonts w:ascii="Arial" w:hAnsi="Arial" w:cs="Arial"/>
                <w:sz w:val="20"/>
                <w:szCs w:val="20"/>
                <w:lang w:val="en-GB"/>
              </w:rPr>
              <w:t>e key people speaking at the w</w:t>
            </w:r>
            <w:r w:rsidR="006C16BB" w:rsidRPr="006C16BB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  <w:r w:rsidR="00CE397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E3972" w:rsidRPr="00CE3972">
              <w:rPr>
                <w:rFonts w:ascii="Arial" w:hAnsi="Arial" w:cs="Arial"/>
                <w:sz w:val="20"/>
                <w:szCs w:val="20"/>
                <w:lang w:val="en-GB"/>
              </w:rPr>
              <w:t>(100 words)</w:t>
            </w:r>
            <w:r w:rsidR="00CE3972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</w:tbl>
    <w:p w:rsidR="00687C34" w:rsidRPr="006C16BB" w:rsidRDefault="006C16BB" w:rsidP="00687C34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Conference </w:t>
      </w:r>
      <w:r w:rsidR="00687C34" w:rsidRPr="006C16BB">
        <w:rPr>
          <w:rFonts w:ascii="Arial" w:hAnsi="Arial" w:cs="Arial"/>
          <w:b/>
          <w:sz w:val="20"/>
          <w:szCs w:val="20"/>
          <w:lang w:val="en-GB"/>
        </w:rPr>
        <w:t>Topic/Track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6C16BB" w:rsidTr="00435A1B">
        <w:tc>
          <w:tcPr>
            <w:tcW w:w="9065" w:type="dxa"/>
          </w:tcPr>
          <w:p w:rsidR="00687C34" w:rsidRDefault="006C16BB" w:rsidP="00435A1B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5B8C">
              <w:rPr>
                <w:rFonts w:ascii="Arial" w:hAnsi="Arial" w:cs="Arial"/>
                <w:sz w:val="20"/>
                <w:szCs w:val="20"/>
                <w:lang w:val="en-GB"/>
              </w:rPr>
              <w:t>Please select the relevant codes(s) from the conference topics and tracks shown on the website, e.g., A14, T10</w:t>
            </w:r>
          </w:p>
          <w:p w:rsidR="006C16BB" w:rsidRPr="006C16BB" w:rsidRDefault="006C16BB" w:rsidP="00435A1B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04D9C" w:rsidRDefault="00B04D9C" w:rsidP="00B04D9C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  <w:b/>
          <w:sz w:val="20"/>
          <w:szCs w:val="20"/>
          <w:lang w:val="en-GB"/>
        </w:rPr>
      </w:pPr>
    </w:p>
    <w:p w:rsidR="00B04D9C" w:rsidRPr="005168A2" w:rsidRDefault="00B04D9C" w:rsidP="005168A2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sz w:val="20"/>
          <w:szCs w:val="20"/>
          <w:lang w:val="en-GB"/>
        </w:rPr>
      </w:pPr>
      <w:r w:rsidRPr="008B5D1E">
        <w:rPr>
          <w:rFonts w:ascii="Arial" w:hAnsi="Arial" w:cs="Arial"/>
          <w:sz w:val="20"/>
          <w:szCs w:val="20"/>
          <w:lang w:val="en-GB"/>
        </w:rPr>
        <w:t>Please list</w:t>
      </w:r>
      <w:r w:rsidR="00BC0E37" w:rsidRPr="008B5D1E">
        <w:rPr>
          <w:rFonts w:ascii="Arial" w:hAnsi="Arial" w:cs="Arial"/>
          <w:sz w:val="20"/>
          <w:szCs w:val="20"/>
          <w:lang w:val="en-GB"/>
        </w:rPr>
        <w:t xml:space="preserve"> th</w:t>
      </w:r>
      <w:r w:rsidR="00BC0E37" w:rsidRPr="006C16BB">
        <w:rPr>
          <w:rFonts w:ascii="Arial" w:hAnsi="Arial" w:cs="Arial"/>
          <w:sz w:val="20"/>
          <w:szCs w:val="20"/>
          <w:lang w:val="en-GB"/>
        </w:rPr>
        <w:t>e key people for the Workshop Scientific Committee</w:t>
      </w:r>
      <w:r>
        <w:rPr>
          <w:rFonts w:ascii="Arial" w:hAnsi="Arial" w:cs="Arial"/>
          <w:sz w:val="20"/>
          <w:szCs w:val="20"/>
          <w:lang w:val="en-GB"/>
        </w:rPr>
        <w:t xml:space="preserve"> who will solicit the</w:t>
      </w:r>
      <w:r w:rsidR="005168A2">
        <w:rPr>
          <w:rFonts w:ascii="Arial" w:hAnsi="Arial" w:cs="Arial"/>
          <w:sz w:val="20"/>
          <w:szCs w:val="20"/>
          <w:lang w:val="en-GB"/>
        </w:rPr>
        <w:t xml:space="preserve"> </w:t>
      </w:r>
      <w:r w:rsidR="005168A2" w:rsidRPr="005168A2">
        <w:rPr>
          <w:rFonts w:ascii="Arial" w:hAnsi="Arial" w:cs="Arial"/>
          <w:sz w:val="20"/>
          <w:szCs w:val="20"/>
          <w:lang w:val="en-GB"/>
        </w:rPr>
        <w:t>p</w:t>
      </w:r>
      <w:r w:rsidRPr="005168A2">
        <w:rPr>
          <w:rFonts w:ascii="Arial" w:hAnsi="Arial" w:cs="Arial"/>
          <w:sz w:val="20"/>
          <w:szCs w:val="20"/>
          <w:lang w:val="en-GB"/>
        </w:rPr>
        <w:t xml:space="preserve">resentations, papers and panels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149"/>
        <w:gridCol w:w="3068"/>
      </w:tblGrid>
      <w:tr w:rsidR="005E002F" w:rsidTr="00207A76">
        <w:tc>
          <w:tcPr>
            <w:tcW w:w="3595" w:type="dxa"/>
            <w:vAlign w:val="center"/>
          </w:tcPr>
          <w:p w:rsidR="005E002F" w:rsidRPr="0099023C" w:rsidRDefault="005E002F" w:rsidP="005E002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9023C">
              <w:rPr>
                <w:rFonts w:ascii="Arial" w:hAnsi="Arial" w:cs="Arial"/>
                <w:b/>
                <w:szCs w:val="22"/>
              </w:rPr>
              <w:t>Name</w:t>
            </w:r>
          </w:p>
        </w:tc>
        <w:tc>
          <w:tcPr>
            <w:tcW w:w="3595" w:type="dxa"/>
          </w:tcPr>
          <w:p w:rsidR="005E002F" w:rsidRPr="0099023C" w:rsidRDefault="005E002F" w:rsidP="00207A7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9023C">
              <w:rPr>
                <w:rFonts w:ascii="Arial" w:hAnsi="Arial" w:cs="Arial"/>
                <w:b/>
                <w:szCs w:val="22"/>
              </w:rPr>
              <w:t>Affiliation, Country</w:t>
            </w:r>
          </w:p>
        </w:tc>
        <w:tc>
          <w:tcPr>
            <w:tcW w:w="3596" w:type="dxa"/>
          </w:tcPr>
          <w:p w:rsidR="005E002F" w:rsidRPr="0099023C" w:rsidRDefault="005E002F" w:rsidP="00207A7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9023C">
              <w:rPr>
                <w:rFonts w:ascii="Arial" w:hAnsi="Arial" w:cs="Arial"/>
                <w:b/>
                <w:szCs w:val="22"/>
              </w:rPr>
              <w:t>Email</w:t>
            </w:r>
          </w:p>
        </w:tc>
      </w:tr>
      <w:tr w:rsidR="005E002F" w:rsidTr="00207A76"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6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</w:tr>
      <w:tr w:rsidR="005E002F" w:rsidTr="00207A76"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6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</w:tr>
      <w:tr w:rsidR="005E002F" w:rsidTr="00207A76"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6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</w:tr>
      <w:tr w:rsidR="005E002F" w:rsidTr="00207A76"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6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</w:tr>
      <w:tr w:rsidR="005E002F" w:rsidTr="00207A76"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6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</w:tr>
      <w:tr w:rsidR="005E002F" w:rsidTr="00207A76"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6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</w:tr>
      <w:tr w:rsidR="005E002F" w:rsidTr="00207A76"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6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</w:tr>
      <w:tr w:rsidR="005E002F" w:rsidTr="00207A76"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6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</w:tr>
      <w:tr w:rsidR="005E002F" w:rsidTr="00207A76"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6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</w:tr>
      <w:tr w:rsidR="005E002F" w:rsidTr="00207A76"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5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96" w:type="dxa"/>
          </w:tcPr>
          <w:p w:rsidR="005E002F" w:rsidRDefault="005E002F" w:rsidP="00207A7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168A2" w:rsidRPr="008B5D1E" w:rsidRDefault="005168A2" w:rsidP="005168A2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B5D1E">
        <w:rPr>
          <w:rFonts w:ascii="Arial" w:hAnsi="Arial" w:cs="Arial"/>
          <w:sz w:val="20"/>
          <w:szCs w:val="20"/>
          <w:lang w:val="en-GB"/>
        </w:rPr>
        <w:t xml:space="preserve">Please indicate the number of time slots you will require for the duration of your workshop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070"/>
        <w:gridCol w:w="329"/>
      </w:tblGrid>
      <w:tr w:rsidR="005168A2" w:rsidRPr="005168A2" w:rsidTr="00207A76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5168A2" w:rsidRPr="005168A2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1hr 40 min = 1</w:t>
            </w:r>
          </w:p>
        </w:tc>
        <w:tc>
          <w:tcPr>
            <w:tcW w:w="329" w:type="dxa"/>
          </w:tcPr>
          <w:p w:rsidR="005168A2" w:rsidRPr="005168A2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168A2" w:rsidRPr="005168A2" w:rsidTr="00207A76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5168A2" w:rsidRPr="005168A2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3hrs 20 mins = 2</w:t>
            </w:r>
          </w:p>
        </w:tc>
        <w:tc>
          <w:tcPr>
            <w:tcW w:w="329" w:type="dxa"/>
          </w:tcPr>
          <w:p w:rsidR="005168A2" w:rsidRPr="005168A2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168A2" w:rsidRPr="005168A2" w:rsidTr="00207A76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5168A2" w:rsidRPr="005168A2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 hrs = 3</w:t>
            </w:r>
          </w:p>
        </w:tc>
        <w:tc>
          <w:tcPr>
            <w:tcW w:w="329" w:type="dxa"/>
          </w:tcPr>
          <w:p w:rsidR="005168A2" w:rsidRPr="005168A2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168A2" w:rsidRPr="005168A2" w:rsidTr="00207A76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5168A2" w:rsidRPr="005168A2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 hrs 40 mins = 4 a full day</w:t>
            </w:r>
          </w:p>
        </w:tc>
        <w:tc>
          <w:tcPr>
            <w:tcW w:w="329" w:type="dxa"/>
          </w:tcPr>
          <w:p w:rsidR="005168A2" w:rsidRPr="005168A2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5168A2" w:rsidRPr="008B5D1E" w:rsidRDefault="005168A2" w:rsidP="005168A2">
      <w:pPr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B5D1E">
        <w:rPr>
          <w:rFonts w:ascii="Arial" w:hAnsi="Arial" w:cs="Arial"/>
          <w:sz w:val="20"/>
          <w:szCs w:val="20"/>
          <w:lang w:val="en-GB"/>
        </w:rPr>
        <w:t>Preferred schedule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778"/>
        <w:gridCol w:w="329"/>
      </w:tblGrid>
      <w:tr w:rsidR="005168A2" w:rsidRPr="005168A2" w:rsidTr="005168A2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5168A2" w:rsidRPr="005168A2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C16BB">
              <w:rPr>
                <w:rFonts w:ascii="Arial" w:hAnsi="Arial" w:cs="Arial"/>
                <w:lang w:val="en-GB"/>
              </w:rPr>
              <w:t>Friday afternoon</w:t>
            </w:r>
          </w:p>
        </w:tc>
        <w:tc>
          <w:tcPr>
            <w:tcW w:w="329" w:type="dxa"/>
          </w:tcPr>
          <w:p w:rsidR="005168A2" w:rsidRPr="005168A2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168A2" w:rsidRPr="005168A2" w:rsidTr="005168A2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5168A2" w:rsidRPr="005168A2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C16BB">
              <w:rPr>
                <w:rFonts w:ascii="Arial" w:hAnsi="Arial" w:cs="Arial"/>
                <w:lang w:val="en-GB"/>
              </w:rPr>
              <w:t>During the conference (Mo</w:t>
            </w:r>
            <w:r>
              <w:rPr>
                <w:rFonts w:ascii="Arial" w:hAnsi="Arial" w:cs="Arial"/>
                <w:lang w:val="en-GB"/>
              </w:rPr>
              <w:t xml:space="preserve">nday afternoon to Friday </w:t>
            </w:r>
            <w:r w:rsidRPr="006C16BB">
              <w:rPr>
                <w:rFonts w:ascii="Arial" w:hAnsi="Arial" w:cs="Arial"/>
                <w:lang w:val="en-GB"/>
              </w:rPr>
              <w:t>morning)</w:t>
            </w:r>
          </w:p>
        </w:tc>
        <w:tc>
          <w:tcPr>
            <w:tcW w:w="329" w:type="dxa"/>
          </w:tcPr>
          <w:p w:rsidR="005168A2" w:rsidRPr="005168A2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C30037" w:rsidRPr="006C16BB" w:rsidTr="00C30037">
        <w:trPr>
          <w:trHeight w:val="2262"/>
        </w:trPr>
        <w:tc>
          <w:tcPr>
            <w:tcW w:w="9072" w:type="dxa"/>
          </w:tcPr>
          <w:p w:rsidR="00C30037" w:rsidRPr="006C16BB" w:rsidRDefault="00C30037" w:rsidP="008B5D1E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6B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Any comments:</w:t>
            </w:r>
          </w:p>
        </w:tc>
      </w:tr>
    </w:tbl>
    <w:p w:rsidR="00940D76" w:rsidRPr="00D74584" w:rsidRDefault="00940D76" w:rsidP="008B5D1E">
      <w:pPr>
        <w:pStyle w:val="ListParagraph"/>
        <w:spacing w:before="240"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6C16BB" w:rsidTr="003963CC">
        <w:trPr>
          <w:trHeight w:val="2285"/>
        </w:trPr>
        <w:tc>
          <w:tcPr>
            <w:tcW w:w="9065" w:type="dxa"/>
          </w:tcPr>
          <w:p w:rsidR="00940D76" w:rsidRPr="006C16BB" w:rsidRDefault="00D74584" w:rsidP="008B5D1E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6BB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any specific plans that may be considered for </w:t>
            </w:r>
            <w:r w:rsidR="008B5D1E">
              <w:rPr>
                <w:rFonts w:ascii="Arial" w:hAnsi="Arial" w:cs="Arial"/>
                <w:sz w:val="20"/>
                <w:szCs w:val="20"/>
                <w:lang w:val="en-GB"/>
              </w:rPr>
              <w:t>promoting the w</w:t>
            </w:r>
            <w:r w:rsidRPr="006C16BB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</w:p>
        </w:tc>
      </w:tr>
    </w:tbl>
    <w:p w:rsidR="008B5D1E" w:rsidRDefault="008B5D1E" w:rsidP="008B5D1E">
      <w:pPr>
        <w:pStyle w:val="ListParagraph"/>
        <w:spacing w:after="0" w:line="240" w:lineRule="auto"/>
        <w:rPr>
          <w:rFonts w:ascii="Arial" w:hAnsi="Arial" w:cs="Arial"/>
        </w:rPr>
      </w:pPr>
    </w:p>
    <w:p w:rsidR="008B5D1E" w:rsidRPr="00817514" w:rsidRDefault="008B5D1E" w:rsidP="008B5D1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17514">
        <w:rPr>
          <w:rFonts w:ascii="Arial" w:hAnsi="Arial" w:cs="Arial"/>
          <w:sz w:val="20"/>
          <w:szCs w:val="20"/>
        </w:rPr>
        <w:t>Has this short course or a similar one already been offered at a conference? Yes/No</w:t>
      </w:r>
    </w:p>
    <w:p w:rsidR="008B5D1E" w:rsidRPr="008B5D1E" w:rsidRDefault="008B5D1E" w:rsidP="008B5D1E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D1E" w:rsidRPr="0096623B" w:rsidTr="00207A76">
        <w:tc>
          <w:tcPr>
            <w:tcW w:w="10786" w:type="dxa"/>
          </w:tcPr>
          <w:p w:rsidR="008B5D1E" w:rsidRPr="0099023C" w:rsidRDefault="008B5D1E" w:rsidP="008B5D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If yes, which conference and year, and with how many attendees</w:t>
            </w:r>
          </w:p>
          <w:p w:rsidR="008B5D1E" w:rsidRPr="0096623B" w:rsidRDefault="008B5D1E" w:rsidP="00207A76">
            <w:pPr>
              <w:rPr>
                <w:rFonts w:ascii="Arial" w:hAnsi="Arial" w:cs="Arial"/>
                <w:szCs w:val="22"/>
              </w:rPr>
            </w:pPr>
          </w:p>
          <w:p w:rsidR="008B5D1E" w:rsidRPr="0096623B" w:rsidRDefault="008B5D1E" w:rsidP="00207A76">
            <w:pPr>
              <w:rPr>
                <w:rFonts w:ascii="Arial" w:hAnsi="Arial" w:cs="Arial"/>
                <w:szCs w:val="22"/>
              </w:rPr>
            </w:pPr>
          </w:p>
          <w:p w:rsidR="008B5D1E" w:rsidRPr="0096623B" w:rsidRDefault="008B5D1E" w:rsidP="00207A7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71390F" w:rsidRPr="008B5D1E" w:rsidRDefault="0071390F" w:rsidP="008B5D1E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sectPr w:rsidR="0071390F" w:rsidRPr="008B5D1E" w:rsidSect="00343B0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06" w:rsidRDefault="00D11F06" w:rsidP="006B7A1C">
      <w:pPr>
        <w:spacing w:after="0" w:line="240" w:lineRule="auto"/>
      </w:pPr>
      <w:r>
        <w:separator/>
      </w:r>
    </w:p>
  </w:endnote>
  <w:endnote w:type="continuationSeparator" w:id="0">
    <w:p w:rsidR="00D11F06" w:rsidRDefault="00D11F06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0F" w:rsidRPr="00473273" w:rsidRDefault="0071390F" w:rsidP="00797295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0F" w:rsidRPr="00473273" w:rsidRDefault="0071390F" w:rsidP="00473273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06" w:rsidRDefault="00D11F06" w:rsidP="006B7A1C">
      <w:pPr>
        <w:spacing w:after="0" w:line="240" w:lineRule="auto"/>
      </w:pPr>
      <w:r>
        <w:separator/>
      </w:r>
    </w:p>
  </w:footnote>
  <w:footnote w:type="continuationSeparator" w:id="0">
    <w:p w:rsidR="00D11F06" w:rsidRDefault="00D11F06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0F" w:rsidRDefault="0071390F" w:rsidP="00D9612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0F" w:rsidRPr="006B7A1C" w:rsidRDefault="0071390F" w:rsidP="000346C7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800A2"/>
    <w:multiLevelType w:val="hybridMultilevel"/>
    <w:tmpl w:val="046617EA"/>
    <w:lvl w:ilvl="0" w:tplc="3F6EA8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2D727F"/>
    <w:multiLevelType w:val="hybridMultilevel"/>
    <w:tmpl w:val="E7DEF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E6C57"/>
    <w:multiLevelType w:val="hybridMultilevel"/>
    <w:tmpl w:val="142C29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C"/>
    <w:rsid w:val="000061D9"/>
    <w:rsid w:val="00006326"/>
    <w:rsid w:val="000076E5"/>
    <w:rsid w:val="00007CCA"/>
    <w:rsid w:val="00012998"/>
    <w:rsid w:val="00013354"/>
    <w:rsid w:val="00017E82"/>
    <w:rsid w:val="00022628"/>
    <w:rsid w:val="000236CB"/>
    <w:rsid w:val="00031A48"/>
    <w:rsid w:val="000346C7"/>
    <w:rsid w:val="000954A3"/>
    <w:rsid w:val="0009774E"/>
    <w:rsid w:val="000C2B5B"/>
    <w:rsid w:val="000D11F8"/>
    <w:rsid w:val="000E15F7"/>
    <w:rsid w:val="000E3F14"/>
    <w:rsid w:val="000F4750"/>
    <w:rsid w:val="00107126"/>
    <w:rsid w:val="00122672"/>
    <w:rsid w:val="001368CD"/>
    <w:rsid w:val="00153E16"/>
    <w:rsid w:val="0015532B"/>
    <w:rsid w:val="001600FC"/>
    <w:rsid w:val="00176AC9"/>
    <w:rsid w:val="001806DE"/>
    <w:rsid w:val="001954D2"/>
    <w:rsid w:val="001A79A4"/>
    <w:rsid w:val="001B0022"/>
    <w:rsid w:val="001B4AF5"/>
    <w:rsid w:val="001C3B53"/>
    <w:rsid w:val="001D1D28"/>
    <w:rsid w:val="001D4D81"/>
    <w:rsid w:val="001F5B8C"/>
    <w:rsid w:val="00206644"/>
    <w:rsid w:val="0023555E"/>
    <w:rsid w:val="00256710"/>
    <w:rsid w:val="0027477E"/>
    <w:rsid w:val="00284DFC"/>
    <w:rsid w:val="00285C4E"/>
    <w:rsid w:val="00290006"/>
    <w:rsid w:val="00293E19"/>
    <w:rsid w:val="002A0DF8"/>
    <w:rsid w:val="002A39B7"/>
    <w:rsid w:val="002B4C90"/>
    <w:rsid w:val="002D742A"/>
    <w:rsid w:val="002E5D88"/>
    <w:rsid w:val="003078E3"/>
    <w:rsid w:val="00324D96"/>
    <w:rsid w:val="003263C8"/>
    <w:rsid w:val="00343B01"/>
    <w:rsid w:val="00346BD7"/>
    <w:rsid w:val="00346F53"/>
    <w:rsid w:val="003541B0"/>
    <w:rsid w:val="00355AF2"/>
    <w:rsid w:val="0036679A"/>
    <w:rsid w:val="00372093"/>
    <w:rsid w:val="0038798B"/>
    <w:rsid w:val="003900A0"/>
    <w:rsid w:val="003963CC"/>
    <w:rsid w:val="0039695C"/>
    <w:rsid w:val="003C20F1"/>
    <w:rsid w:val="003D0D71"/>
    <w:rsid w:val="003D1910"/>
    <w:rsid w:val="003D2231"/>
    <w:rsid w:val="003D3048"/>
    <w:rsid w:val="003D3E58"/>
    <w:rsid w:val="003D5B41"/>
    <w:rsid w:val="0041147F"/>
    <w:rsid w:val="00415810"/>
    <w:rsid w:val="00416BD6"/>
    <w:rsid w:val="00447B64"/>
    <w:rsid w:val="004644A5"/>
    <w:rsid w:val="00473273"/>
    <w:rsid w:val="00473BC0"/>
    <w:rsid w:val="004A1CD9"/>
    <w:rsid w:val="004B36D9"/>
    <w:rsid w:val="004E047E"/>
    <w:rsid w:val="004E3B7A"/>
    <w:rsid w:val="004E799C"/>
    <w:rsid w:val="00503CB5"/>
    <w:rsid w:val="005168A2"/>
    <w:rsid w:val="005423D7"/>
    <w:rsid w:val="00555F96"/>
    <w:rsid w:val="00561434"/>
    <w:rsid w:val="00582722"/>
    <w:rsid w:val="00582E3B"/>
    <w:rsid w:val="005916E5"/>
    <w:rsid w:val="005A1060"/>
    <w:rsid w:val="005A6D16"/>
    <w:rsid w:val="005B4389"/>
    <w:rsid w:val="005E002F"/>
    <w:rsid w:val="005E34E7"/>
    <w:rsid w:val="005E4EA2"/>
    <w:rsid w:val="005F08D7"/>
    <w:rsid w:val="005F1FA1"/>
    <w:rsid w:val="005F2389"/>
    <w:rsid w:val="005F24DF"/>
    <w:rsid w:val="005F4938"/>
    <w:rsid w:val="00612CA7"/>
    <w:rsid w:val="006156B7"/>
    <w:rsid w:val="00617174"/>
    <w:rsid w:val="006202CA"/>
    <w:rsid w:val="006244C8"/>
    <w:rsid w:val="00625860"/>
    <w:rsid w:val="00626069"/>
    <w:rsid w:val="00633156"/>
    <w:rsid w:val="0064223B"/>
    <w:rsid w:val="00676E4D"/>
    <w:rsid w:val="00687C34"/>
    <w:rsid w:val="00691FF5"/>
    <w:rsid w:val="00696065"/>
    <w:rsid w:val="006B7A1C"/>
    <w:rsid w:val="006C16BB"/>
    <w:rsid w:val="006F5C6F"/>
    <w:rsid w:val="0071390F"/>
    <w:rsid w:val="007169A8"/>
    <w:rsid w:val="00721A72"/>
    <w:rsid w:val="00741FAC"/>
    <w:rsid w:val="00744FBF"/>
    <w:rsid w:val="00746EDE"/>
    <w:rsid w:val="00762646"/>
    <w:rsid w:val="007677CB"/>
    <w:rsid w:val="007732E5"/>
    <w:rsid w:val="00797295"/>
    <w:rsid w:val="00797A09"/>
    <w:rsid w:val="007C1E6E"/>
    <w:rsid w:val="007D0987"/>
    <w:rsid w:val="007D4B14"/>
    <w:rsid w:val="007E10DA"/>
    <w:rsid w:val="00804910"/>
    <w:rsid w:val="00804967"/>
    <w:rsid w:val="00817514"/>
    <w:rsid w:val="00823DE3"/>
    <w:rsid w:val="00875FFD"/>
    <w:rsid w:val="008A4BA9"/>
    <w:rsid w:val="008B1B47"/>
    <w:rsid w:val="008B5D1E"/>
    <w:rsid w:val="008B5E36"/>
    <w:rsid w:val="008C7B10"/>
    <w:rsid w:val="00910063"/>
    <w:rsid w:val="009156F8"/>
    <w:rsid w:val="00940D76"/>
    <w:rsid w:val="0094214C"/>
    <w:rsid w:val="00965B13"/>
    <w:rsid w:val="0097359D"/>
    <w:rsid w:val="00985251"/>
    <w:rsid w:val="00994748"/>
    <w:rsid w:val="009A5E2C"/>
    <w:rsid w:val="009B6EA2"/>
    <w:rsid w:val="009C1B26"/>
    <w:rsid w:val="009C3787"/>
    <w:rsid w:val="009D37CC"/>
    <w:rsid w:val="009D4AAB"/>
    <w:rsid w:val="009F5BA5"/>
    <w:rsid w:val="00A04032"/>
    <w:rsid w:val="00A16FC1"/>
    <w:rsid w:val="00A271B7"/>
    <w:rsid w:val="00A3687B"/>
    <w:rsid w:val="00A4271A"/>
    <w:rsid w:val="00A52AF1"/>
    <w:rsid w:val="00A539DF"/>
    <w:rsid w:val="00A55262"/>
    <w:rsid w:val="00A73F41"/>
    <w:rsid w:val="00A93A47"/>
    <w:rsid w:val="00AB579C"/>
    <w:rsid w:val="00AE58E2"/>
    <w:rsid w:val="00AF18E4"/>
    <w:rsid w:val="00AF553C"/>
    <w:rsid w:val="00AF7098"/>
    <w:rsid w:val="00B01CF8"/>
    <w:rsid w:val="00B04009"/>
    <w:rsid w:val="00B04D9C"/>
    <w:rsid w:val="00B0587F"/>
    <w:rsid w:val="00B12B56"/>
    <w:rsid w:val="00B15566"/>
    <w:rsid w:val="00B313E0"/>
    <w:rsid w:val="00B35970"/>
    <w:rsid w:val="00B44DD9"/>
    <w:rsid w:val="00B7508A"/>
    <w:rsid w:val="00BC0E37"/>
    <w:rsid w:val="00BE7A8E"/>
    <w:rsid w:val="00C04C6B"/>
    <w:rsid w:val="00C23614"/>
    <w:rsid w:val="00C30037"/>
    <w:rsid w:val="00C31784"/>
    <w:rsid w:val="00C41CDA"/>
    <w:rsid w:val="00C41F82"/>
    <w:rsid w:val="00C622AE"/>
    <w:rsid w:val="00C746FC"/>
    <w:rsid w:val="00C753B4"/>
    <w:rsid w:val="00C76145"/>
    <w:rsid w:val="00C7638D"/>
    <w:rsid w:val="00CA07EF"/>
    <w:rsid w:val="00CA6195"/>
    <w:rsid w:val="00CB12D7"/>
    <w:rsid w:val="00CB6B62"/>
    <w:rsid w:val="00CC1F60"/>
    <w:rsid w:val="00CE3972"/>
    <w:rsid w:val="00CF1329"/>
    <w:rsid w:val="00CF1D51"/>
    <w:rsid w:val="00CF39EE"/>
    <w:rsid w:val="00CF764F"/>
    <w:rsid w:val="00D11F06"/>
    <w:rsid w:val="00D163BF"/>
    <w:rsid w:val="00D1653C"/>
    <w:rsid w:val="00D16A9E"/>
    <w:rsid w:val="00D327C0"/>
    <w:rsid w:val="00D34A13"/>
    <w:rsid w:val="00D47439"/>
    <w:rsid w:val="00D476CD"/>
    <w:rsid w:val="00D56297"/>
    <w:rsid w:val="00D61F27"/>
    <w:rsid w:val="00D7155F"/>
    <w:rsid w:val="00D74584"/>
    <w:rsid w:val="00D96126"/>
    <w:rsid w:val="00DA1EE3"/>
    <w:rsid w:val="00DA4F80"/>
    <w:rsid w:val="00DB605B"/>
    <w:rsid w:val="00DC0097"/>
    <w:rsid w:val="00E075ED"/>
    <w:rsid w:val="00E34961"/>
    <w:rsid w:val="00E366F2"/>
    <w:rsid w:val="00E47CE7"/>
    <w:rsid w:val="00E719D1"/>
    <w:rsid w:val="00E73444"/>
    <w:rsid w:val="00E855E3"/>
    <w:rsid w:val="00EB30A9"/>
    <w:rsid w:val="00EF0C3E"/>
    <w:rsid w:val="00EF3325"/>
    <w:rsid w:val="00F226C5"/>
    <w:rsid w:val="00F37348"/>
    <w:rsid w:val="00F417C0"/>
    <w:rsid w:val="00F4278A"/>
    <w:rsid w:val="00F468C6"/>
    <w:rsid w:val="00F66BE8"/>
    <w:rsid w:val="00F70804"/>
    <w:rsid w:val="00F93756"/>
    <w:rsid w:val="00FD51D4"/>
    <w:rsid w:val="00FD69A7"/>
    <w:rsid w:val="00FD7C5F"/>
    <w:rsid w:val="00FE1842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7A1C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5A1060"/>
    <w:rPr>
      <w:rFonts w:cs="Times New Roman"/>
    </w:rPr>
  </w:style>
  <w:style w:type="table" w:styleId="TableGrid">
    <w:name w:val="Table Grid"/>
    <w:basedOn w:val="TableNormal"/>
    <w:uiPriority w:val="59"/>
    <w:rsid w:val="003D30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3D30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19D1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44C8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7A1C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5A1060"/>
    <w:rPr>
      <w:rFonts w:cs="Times New Roman"/>
    </w:rPr>
  </w:style>
  <w:style w:type="table" w:styleId="TableGrid">
    <w:name w:val="Table Grid"/>
    <w:basedOn w:val="TableNormal"/>
    <w:uiPriority w:val="59"/>
    <w:rsid w:val="003D30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3D30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19D1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44C8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CAP2018@theie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9A985C4E</Template>
  <TotalTime>81</TotalTime>
  <Pages>3</Pages>
  <Words>307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Scientific Workshop Proposal</vt:lpstr>
      <vt:lpstr>Scientific Workshop Proposal</vt:lpstr>
    </vt:vector>
  </TitlesOfParts>
  <Company>Instituto Superior Tecnico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Workshop Proposal</dc:title>
  <dc:creator>Monica Antunes</dc:creator>
  <cp:lastModifiedBy>Dehaney Foster,Winnie</cp:lastModifiedBy>
  <cp:revision>13</cp:revision>
  <dcterms:created xsi:type="dcterms:W3CDTF">2017-02-16T14:49:00Z</dcterms:created>
  <dcterms:modified xsi:type="dcterms:W3CDTF">2017-03-02T10:53:00Z</dcterms:modified>
</cp:coreProperties>
</file>