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E722D" w14:textId="77777777" w:rsidR="001D1DF5" w:rsidRPr="000D7528" w:rsidRDefault="001D1DF5" w:rsidP="001D1DF5">
      <w:pPr>
        <w:rPr>
          <w:rFonts w:ascii="Arial" w:hAnsi="Arial" w:cs="Arial"/>
        </w:rPr>
      </w:pPr>
    </w:p>
    <w:p w14:paraId="33610C51" w14:textId="2EE65CE0" w:rsidR="00121811" w:rsidRPr="000D7528" w:rsidRDefault="000A70DA" w:rsidP="00F11EF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FD0A989" wp14:editId="7A6F2FB0">
            <wp:extent cx="6711950" cy="1023589"/>
            <wp:effectExtent l="0" t="0" r="0" b="5715"/>
            <wp:docPr id="1" name="Picture 1" descr="L:\Marketing (PUBLIC)\Communications\Projects\2018 Projects\E3B18003 - EuCAP 2018\Images &amp; Logos\EuCAP 2018 docu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 (PUBLIC)\Communications\Projects\2018 Projects\E3B18003 - EuCAP 2018\Images &amp; Logos\EuCAP 2018 document 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102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D66EC" w14:textId="5D512674" w:rsidR="00A5066D" w:rsidRPr="000D7528" w:rsidRDefault="006A1466" w:rsidP="00C01C17">
      <w:pPr>
        <w:pStyle w:val="Heading1"/>
        <w:jc w:val="center"/>
        <w:rPr>
          <w:rFonts w:ascii="Arial" w:hAnsi="Arial" w:cs="Arial"/>
        </w:rPr>
      </w:pPr>
      <w:r w:rsidRPr="000D7528">
        <w:rPr>
          <w:rFonts w:ascii="Arial" w:hAnsi="Arial" w:cs="Arial"/>
        </w:rPr>
        <w:t>Convened Session Proposal</w:t>
      </w:r>
    </w:p>
    <w:p w14:paraId="0B8E6875" w14:textId="77777777" w:rsidR="00BA3E8D" w:rsidRPr="002653C6" w:rsidRDefault="00BA3E8D" w:rsidP="00BA3E8D">
      <w:pPr>
        <w:rPr>
          <w:rFonts w:ascii="Arial" w:hAnsi="Arial" w:cs="Arial"/>
          <w:sz w:val="20"/>
        </w:rPr>
      </w:pPr>
    </w:p>
    <w:p w14:paraId="36E2F42B" w14:textId="6CE4DF95" w:rsidR="00BA3E8D" w:rsidRPr="002653C6" w:rsidRDefault="00BA3E8D" w:rsidP="00BA3E8D">
      <w:pPr>
        <w:rPr>
          <w:rFonts w:ascii="Arial" w:hAnsi="Arial" w:cs="Arial"/>
          <w:sz w:val="20"/>
        </w:rPr>
      </w:pPr>
      <w:r w:rsidRPr="002653C6">
        <w:rPr>
          <w:rFonts w:ascii="Arial" w:hAnsi="Arial" w:cs="Arial"/>
          <w:sz w:val="20"/>
        </w:rPr>
        <w:t xml:space="preserve">Submission deadline: </w:t>
      </w:r>
      <w:r w:rsidRPr="002653C6">
        <w:rPr>
          <w:rFonts w:ascii="Arial" w:hAnsi="Arial" w:cs="Arial"/>
          <w:b/>
          <w:sz w:val="20"/>
        </w:rPr>
        <w:t>Friday 26 May 2017</w:t>
      </w:r>
    </w:p>
    <w:p w14:paraId="5EAAAC72" w14:textId="77777777" w:rsidR="00BA3E8D" w:rsidRPr="002653C6" w:rsidRDefault="00BA3E8D" w:rsidP="00BA3E8D">
      <w:pPr>
        <w:rPr>
          <w:rFonts w:ascii="Arial" w:hAnsi="Arial" w:cs="Arial"/>
          <w:sz w:val="20"/>
        </w:rPr>
      </w:pPr>
    </w:p>
    <w:p w14:paraId="0F93A5A8" w14:textId="23623983" w:rsidR="006A1466" w:rsidRPr="002653C6" w:rsidRDefault="00BA3E8D" w:rsidP="006A1466">
      <w:pPr>
        <w:rPr>
          <w:rFonts w:ascii="Arial" w:hAnsi="Arial" w:cs="Arial"/>
          <w:sz w:val="20"/>
        </w:rPr>
      </w:pPr>
      <w:r w:rsidRPr="002653C6">
        <w:rPr>
          <w:rFonts w:ascii="Arial" w:hAnsi="Arial" w:cs="Arial"/>
          <w:sz w:val="20"/>
        </w:rPr>
        <w:t xml:space="preserve">This document is a template for all the information relevant to a convened session proposal for EuCAP 2018. Please complete and submit by </w:t>
      </w:r>
      <w:r w:rsidRPr="002653C6">
        <w:rPr>
          <w:rFonts w:ascii="Arial" w:hAnsi="Arial" w:cs="Arial"/>
          <w:b/>
          <w:sz w:val="20"/>
        </w:rPr>
        <w:t>Friday 26 May 2017</w:t>
      </w:r>
      <w:r w:rsidRPr="002653C6">
        <w:rPr>
          <w:rFonts w:ascii="Arial" w:hAnsi="Arial" w:cs="Arial"/>
          <w:sz w:val="20"/>
        </w:rPr>
        <w:t xml:space="preserve"> in PDF format to </w:t>
      </w:r>
      <w:hyperlink r:id="rId10" w:history="1">
        <w:r w:rsidRPr="002653C6">
          <w:rPr>
            <w:rStyle w:val="Hyperlink"/>
            <w:rFonts w:ascii="Arial" w:hAnsi="Arial" w:cs="Arial"/>
            <w:sz w:val="20"/>
          </w:rPr>
          <w:t>EuCAP2018@theiet.org</w:t>
        </w:r>
      </w:hyperlink>
      <w:r w:rsidRPr="002653C6">
        <w:rPr>
          <w:rFonts w:ascii="Arial" w:hAnsi="Arial" w:cs="Arial"/>
          <w:sz w:val="20"/>
        </w:rPr>
        <w:t xml:space="preserve"> for evaluation by the Convened Session Chairs.</w:t>
      </w:r>
    </w:p>
    <w:p w14:paraId="3F639A01" w14:textId="77777777" w:rsidR="00BA3E8D" w:rsidRPr="002653C6" w:rsidRDefault="00BA3E8D" w:rsidP="006A1466">
      <w:pPr>
        <w:rPr>
          <w:rFonts w:ascii="Arial" w:hAnsi="Arial" w:cs="Arial"/>
          <w:sz w:val="20"/>
        </w:rPr>
      </w:pPr>
    </w:p>
    <w:p w14:paraId="6B17E9A8" w14:textId="187A1F00" w:rsidR="00BA3E8D" w:rsidRPr="002653C6" w:rsidRDefault="00BA3E8D" w:rsidP="006A1466">
      <w:pPr>
        <w:rPr>
          <w:rFonts w:ascii="Arial" w:hAnsi="Arial" w:cs="Arial"/>
          <w:sz w:val="20"/>
        </w:rPr>
      </w:pPr>
      <w:r w:rsidRPr="002653C6">
        <w:rPr>
          <w:rFonts w:ascii="Arial" w:hAnsi="Arial" w:cs="Arial"/>
          <w:sz w:val="20"/>
        </w:rPr>
        <w:t xml:space="preserve">Please use the following for the email subject line: </w:t>
      </w:r>
      <w:r w:rsidRPr="002653C6">
        <w:rPr>
          <w:rFonts w:ascii="Arial" w:hAnsi="Arial" w:cs="Arial"/>
          <w:b/>
          <w:i/>
          <w:sz w:val="20"/>
        </w:rPr>
        <w:t>EuCAP 2018 convened session proposal</w:t>
      </w:r>
    </w:p>
    <w:p w14:paraId="0A451D1A" w14:textId="77777777" w:rsidR="00BA3E8D" w:rsidRPr="002653C6" w:rsidRDefault="00BA3E8D" w:rsidP="006A1466">
      <w:pPr>
        <w:rPr>
          <w:rFonts w:ascii="Arial" w:hAnsi="Arial" w:cs="Arial"/>
          <w:sz w:val="20"/>
        </w:rPr>
      </w:pPr>
    </w:p>
    <w:p w14:paraId="711C14A6" w14:textId="2E213A9A" w:rsidR="006A1466" w:rsidRPr="002653C6" w:rsidRDefault="00BA3E8D" w:rsidP="006A1466">
      <w:pPr>
        <w:rPr>
          <w:rFonts w:ascii="Arial" w:hAnsi="Arial" w:cs="Arial"/>
          <w:sz w:val="20"/>
        </w:rPr>
      </w:pPr>
      <w:r w:rsidRPr="002653C6">
        <w:rPr>
          <w:rFonts w:ascii="Arial" w:hAnsi="Arial" w:cs="Arial"/>
          <w:b/>
          <w:sz w:val="20"/>
        </w:rPr>
        <w:t>IMPORTANT</w:t>
      </w:r>
      <w:r w:rsidRPr="002653C6">
        <w:rPr>
          <w:rFonts w:ascii="Arial" w:hAnsi="Arial" w:cs="Arial"/>
          <w:sz w:val="20"/>
        </w:rPr>
        <w:t>: please read the guidelines at the end of the template carefully</w:t>
      </w:r>
    </w:p>
    <w:p w14:paraId="4CD0AC7A" w14:textId="77777777" w:rsidR="00BA3E8D" w:rsidRDefault="00BA3E8D" w:rsidP="006A1466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79"/>
        <w:gridCol w:w="7995"/>
      </w:tblGrid>
      <w:tr w:rsidR="00FF21D7" w:rsidRPr="002653C6" w14:paraId="44C39DDF" w14:textId="77777777" w:rsidTr="00405A12">
        <w:tc>
          <w:tcPr>
            <w:tcW w:w="2779" w:type="dxa"/>
          </w:tcPr>
          <w:p w14:paraId="3564A6D8" w14:textId="77777777" w:rsidR="00FF21D7" w:rsidRPr="002653C6" w:rsidRDefault="00FF21D7" w:rsidP="00405A12">
            <w:pPr>
              <w:rPr>
                <w:rFonts w:ascii="Arial" w:hAnsi="Arial" w:cs="Arial"/>
                <w:b/>
                <w:sz w:val="20"/>
              </w:rPr>
            </w:pPr>
            <w:r w:rsidRPr="00FF21D7">
              <w:rPr>
                <w:rFonts w:ascii="Arial" w:hAnsi="Arial" w:cs="Arial"/>
                <w:b/>
                <w:sz w:val="20"/>
              </w:rPr>
              <w:t>Session Title</w:t>
            </w:r>
          </w:p>
        </w:tc>
        <w:tc>
          <w:tcPr>
            <w:tcW w:w="7995" w:type="dxa"/>
          </w:tcPr>
          <w:p w14:paraId="716181F6" w14:textId="77777777" w:rsidR="00FF21D7" w:rsidRPr="002653C6" w:rsidRDefault="00FF21D7" w:rsidP="00405A1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432170C" w14:textId="146DEDD4" w:rsidR="00A5066D" w:rsidRPr="002653C6" w:rsidRDefault="00A5066D" w:rsidP="00A5066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79"/>
        <w:gridCol w:w="7995"/>
      </w:tblGrid>
      <w:tr w:rsidR="00AC2384" w:rsidRPr="002653C6" w14:paraId="035A6D79" w14:textId="77777777" w:rsidTr="007A7C8A">
        <w:tc>
          <w:tcPr>
            <w:tcW w:w="10774" w:type="dxa"/>
            <w:gridSpan w:val="2"/>
          </w:tcPr>
          <w:p w14:paraId="40E7454D" w14:textId="31530378" w:rsidR="00AC2384" w:rsidRPr="002653C6" w:rsidRDefault="00D60618" w:rsidP="00A506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Convener</w:t>
            </w:r>
            <w:r w:rsidR="00AC2384" w:rsidRPr="002653C6">
              <w:rPr>
                <w:rFonts w:ascii="Arial" w:hAnsi="Arial" w:cs="Arial"/>
                <w:b/>
                <w:sz w:val="20"/>
              </w:rPr>
              <w:t xml:space="preserve"> 1 – main point of contact</w:t>
            </w:r>
          </w:p>
        </w:tc>
      </w:tr>
      <w:tr w:rsidR="00A5066D" w:rsidRPr="002653C6" w14:paraId="5B282E17" w14:textId="77777777" w:rsidTr="000D7528">
        <w:tc>
          <w:tcPr>
            <w:tcW w:w="2779" w:type="dxa"/>
          </w:tcPr>
          <w:p w14:paraId="6B74E620" w14:textId="077938C4" w:rsidR="00A5066D" w:rsidRPr="002653C6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EAD587A" w14:textId="77777777" w:rsidR="00A5066D" w:rsidRPr="002653C6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695F46" w:rsidRPr="002653C6" w14:paraId="34FA57EF" w14:textId="77777777" w:rsidTr="000D7528">
        <w:tc>
          <w:tcPr>
            <w:tcW w:w="2779" w:type="dxa"/>
          </w:tcPr>
          <w:p w14:paraId="7878F8F1" w14:textId="030C2A9E" w:rsidR="00695F46" w:rsidRPr="002653C6" w:rsidRDefault="00695F46" w:rsidP="00A5066D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53F339B9" w14:textId="77777777" w:rsidR="00695F46" w:rsidRPr="002653C6" w:rsidRDefault="00695F46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2653C6" w14:paraId="0753B484" w14:textId="77777777" w:rsidTr="000D7528">
        <w:tc>
          <w:tcPr>
            <w:tcW w:w="2779" w:type="dxa"/>
          </w:tcPr>
          <w:p w14:paraId="6D08016B" w14:textId="1F3E825A" w:rsidR="00BA3E8D" w:rsidRPr="002653C6" w:rsidRDefault="00BA3E8D" w:rsidP="00A5066D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City, Country</w:t>
            </w:r>
          </w:p>
        </w:tc>
        <w:tc>
          <w:tcPr>
            <w:tcW w:w="7995" w:type="dxa"/>
          </w:tcPr>
          <w:p w14:paraId="672B6878" w14:textId="77777777" w:rsidR="00BA3E8D" w:rsidRPr="002653C6" w:rsidRDefault="00BA3E8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2653C6" w14:paraId="1741D23F" w14:textId="77777777" w:rsidTr="000D7528">
        <w:tc>
          <w:tcPr>
            <w:tcW w:w="2779" w:type="dxa"/>
          </w:tcPr>
          <w:p w14:paraId="46A44187" w14:textId="5D1361B5" w:rsidR="00A5066D" w:rsidRPr="002653C6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2672A572" w14:textId="77777777" w:rsidR="00A5066D" w:rsidRPr="002653C6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2653C6" w14:paraId="3A7DCEF4" w14:textId="77777777" w:rsidTr="000D7528">
        <w:tc>
          <w:tcPr>
            <w:tcW w:w="2779" w:type="dxa"/>
          </w:tcPr>
          <w:p w14:paraId="532B6778" w14:textId="4B98511E" w:rsidR="00A5066D" w:rsidRPr="002653C6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432D435B" w14:textId="77777777" w:rsidR="00A5066D" w:rsidRPr="002653C6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9DFF6E" w14:textId="40B4F6B3" w:rsidR="00A5066D" w:rsidRPr="002653C6" w:rsidRDefault="00A5066D" w:rsidP="00A5066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779"/>
        <w:gridCol w:w="7995"/>
      </w:tblGrid>
      <w:tr w:rsidR="00AC2384" w:rsidRPr="002653C6" w14:paraId="5CBEC395" w14:textId="77777777" w:rsidTr="009A1BD9">
        <w:tc>
          <w:tcPr>
            <w:tcW w:w="10774" w:type="dxa"/>
            <w:gridSpan w:val="2"/>
          </w:tcPr>
          <w:p w14:paraId="33D71148" w14:textId="498F8D48" w:rsidR="00AC2384" w:rsidRPr="002653C6" w:rsidRDefault="00D60618" w:rsidP="003D7C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Convener</w:t>
            </w:r>
            <w:r w:rsidR="00AC2384" w:rsidRPr="002653C6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</w:tr>
      <w:tr w:rsidR="00BA3E8D" w:rsidRPr="002653C6" w14:paraId="74CB516A" w14:textId="77777777" w:rsidTr="000D7528">
        <w:tc>
          <w:tcPr>
            <w:tcW w:w="2779" w:type="dxa"/>
          </w:tcPr>
          <w:p w14:paraId="6E458D2B" w14:textId="77777777" w:rsidR="00BA3E8D" w:rsidRPr="002653C6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14:paraId="7D45AB58" w14:textId="77777777" w:rsidR="00BA3E8D" w:rsidRPr="002653C6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2653C6" w14:paraId="167ED74F" w14:textId="77777777" w:rsidTr="000D7528">
        <w:tc>
          <w:tcPr>
            <w:tcW w:w="2779" w:type="dxa"/>
          </w:tcPr>
          <w:p w14:paraId="36FF58DA" w14:textId="77777777" w:rsidR="00BA3E8D" w:rsidRPr="002653C6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14:paraId="7D007B15" w14:textId="77777777" w:rsidR="00BA3E8D" w:rsidRPr="002653C6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2653C6" w14:paraId="31532274" w14:textId="77777777" w:rsidTr="000D7528">
        <w:tc>
          <w:tcPr>
            <w:tcW w:w="2779" w:type="dxa"/>
          </w:tcPr>
          <w:p w14:paraId="1B169CC9" w14:textId="58DCB7F3" w:rsidR="00BA3E8D" w:rsidRPr="002653C6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7995" w:type="dxa"/>
          </w:tcPr>
          <w:p w14:paraId="4D898F81" w14:textId="77777777" w:rsidR="00BA3E8D" w:rsidRPr="002653C6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2653C6" w14:paraId="1778A625" w14:textId="77777777" w:rsidTr="000D7528">
        <w:tc>
          <w:tcPr>
            <w:tcW w:w="2779" w:type="dxa"/>
          </w:tcPr>
          <w:p w14:paraId="5D5D86C5" w14:textId="77777777" w:rsidR="00BA3E8D" w:rsidRPr="002653C6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14:paraId="68080A1B" w14:textId="77777777" w:rsidR="00BA3E8D" w:rsidRPr="002653C6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2653C6" w14:paraId="49A7145E" w14:textId="77777777" w:rsidTr="000D7528">
        <w:tc>
          <w:tcPr>
            <w:tcW w:w="2779" w:type="dxa"/>
          </w:tcPr>
          <w:p w14:paraId="0A8AA858" w14:textId="74EA096E" w:rsidR="000D7528" w:rsidRPr="002653C6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2653C6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14:paraId="0468F5B7" w14:textId="77777777" w:rsidR="000D7528" w:rsidRPr="002653C6" w:rsidRDefault="000D7528" w:rsidP="003D7CA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ABD1D12" w14:textId="77777777" w:rsidR="002653C6" w:rsidRPr="002653C6" w:rsidRDefault="002653C6">
      <w:pPr>
        <w:rPr>
          <w:rFonts w:ascii="Arial" w:hAnsi="Arial" w:cs="Arial"/>
          <w:sz w:val="20"/>
        </w:rPr>
      </w:pPr>
      <w:bookmarkStart w:id="0" w:name="_GoBack"/>
      <w:bookmarkEnd w:id="0"/>
    </w:p>
    <w:p w14:paraId="3791DEAC" w14:textId="0B5E0305" w:rsidR="000D7528" w:rsidRPr="007B3500" w:rsidRDefault="00940A02" w:rsidP="0099023C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>B</w:t>
      </w:r>
      <w:r w:rsidR="000D7528" w:rsidRPr="007B3500">
        <w:rPr>
          <w:rFonts w:ascii="Arial" w:hAnsi="Arial" w:cs="Arial"/>
          <w:sz w:val="20"/>
        </w:rPr>
        <w:t xml:space="preserve">ackground </w:t>
      </w:r>
      <w:r w:rsidRPr="007B3500">
        <w:rPr>
          <w:rFonts w:ascii="Arial" w:hAnsi="Arial" w:cs="Arial"/>
          <w:sz w:val="20"/>
        </w:rPr>
        <w:t xml:space="preserve">of proposers </w:t>
      </w:r>
      <w:r w:rsidR="000D7528" w:rsidRPr="007B3500">
        <w:rPr>
          <w:rFonts w:ascii="Arial" w:hAnsi="Arial" w:cs="Arial"/>
          <w:sz w:val="20"/>
        </w:rPr>
        <w:t>in relation to the proposed session (80-200 words)</w:t>
      </w:r>
    </w:p>
    <w:p w14:paraId="148C18ED" w14:textId="77777777" w:rsidR="00AC2384" w:rsidRPr="007B3500" w:rsidRDefault="00AC2384">
      <w:pPr>
        <w:rPr>
          <w:rFonts w:ascii="Arial" w:hAnsi="Arial" w:cs="Arial"/>
          <w:sz w:val="20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0D7528" w:rsidRPr="007B3500" w14:paraId="7C16CC56" w14:textId="77777777" w:rsidTr="007144B2">
        <w:tc>
          <w:tcPr>
            <w:tcW w:w="5386" w:type="dxa"/>
          </w:tcPr>
          <w:p w14:paraId="15041142" w14:textId="63402606" w:rsidR="000D7528" w:rsidRPr="007B3500" w:rsidRDefault="00D60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Convener</w:t>
            </w:r>
            <w:r w:rsidR="000D7528" w:rsidRPr="007B350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386" w:type="dxa"/>
          </w:tcPr>
          <w:p w14:paraId="5816C1D4" w14:textId="2105D8CE" w:rsidR="000D7528" w:rsidRPr="007B3500" w:rsidRDefault="00D60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Convener</w:t>
            </w:r>
            <w:r w:rsidR="000D7528" w:rsidRPr="007B3500">
              <w:rPr>
                <w:rFonts w:ascii="Arial" w:hAnsi="Arial" w:cs="Arial"/>
                <w:sz w:val="20"/>
              </w:rPr>
              <w:t xml:space="preserve"> 2</w:t>
            </w:r>
          </w:p>
        </w:tc>
      </w:tr>
      <w:tr w:rsidR="000D7528" w:rsidRPr="007B3500" w14:paraId="7477EB7C" w14:textId="77777777" w:rsidTr="007144B2">
        <w:tc>
          <w:tcPr>
            <w:tcW w:w="5386" w:type="dxa"/>
          </w:tcPr>
          <w:p w14:paraId="1001B220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2C1B34A4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2ABF4834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0741B774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420883A9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  <w:p w14:paraId="5BAFD22B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  <w:p w14:paraId="7F279855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11A9F5C8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</w:tcPr>
          <w:p w14:paraId="4046BAC5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A5C4DF" w14:textId="77777777" w:rsidR="000D7528" w:rsidRPr="007B3500" w:rsidRDefault="000D7528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0D7528" w:rsidRPr="007B3500" w14:paraId="08C6B07A" w14:textId="77777777" w:rsidTr="000D7528">
        <w:tc>
          <w:tcPr>
            <w:tcW w:w="10786" w:type="dxa"/>
          </w:tcPr>
          <w:p w14:paraId="3CF4A98E" w14:textId="67428AD1" w:rsidR="000D7528" w:rsidRPr="007B3500" w:rsidRDefault="000D7528" w:rsidP="0099023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 xml:space="preserve">Why is </w:t>
            </w:r>
            <w:proofErr w:type="gramStart"/>
            <w:r w:rsidR="00940A02" w:rsidRPr="007B3500">
              <w:rPr>
                <w:rFonts w:ascii="Arial" w:hAnsi="Arial" w:cs="Arial"/>
                <w:sz w:val="20"/>
              </w:rPr>
              <w:t xml:space="preserve">this </w:t>
            </w:r>
            <w:r w:rsidRPr="007B3500">
              <w:rPr>
                <w:rFonts w:ascii="Arial" w:hAnsi="Arial" w:cs="Arial"/>
                <w:sz w:val="20"/>
              </w:rPr>
              <w:t>a</w:t>
            </w:r>
            <w:proofErr w:type="gramEnd"/>
            <w:r w:rsidRPr="007B3500">
              <w:rPr>
                <w:rFonts w:ascii="Arial" w:hAnsi="Arial" w:cs="Arial"/>
                <w:sz w:val="20"/>
              </w:rPr>
              <w:t xml:space="preserve"> good topic for a convened session at EuCAP 2018?</w:t>
            </w:r>
            <w:r w:rsidR="0096623B" w:rsidRPr="007B3500">
              <w:rPr>
                <w:rFonts w:ascii="Arial" w:hAnsi="Arial" w:cs="Arial"/>
                <w:sz w:val="20"/>
              </w:rPr>
              <w:t xml:space="preserve"> (100</w:t>
            </w:r>
            <w:r w:rsidR="005D4BD0" w:rsidRPr="007B3500">
              <w:rPr>
                <w:rFonts w:ascii="Arial" w:hAnsi="Arial" w:cs="Arial"/>
                <w:sz w:val="20"/>
              </w:rPr>
              <w:t xml:space="preserve"> words)</w:t>
            </w:r>
          </w:p>
          <w:p w14:paraId="111970B3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031EAB6B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  <w:p w14:paraId="4AA2DBA5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  <w:p w14:paraId="64D1367D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  <w:p w14:paraId="18053AC7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44112C88" w14:textId="77777777" w:rsidR="002653C6" w:rsidRPr="007B3500" w:rsidRDefault="002653C6">
            <w:pPr>
              <w:rPr>
                <w:rFonts w:ascii="Arial" w:hAnsi="Arial" w:cs="Arial"/>
                <w:sz w:val="20"/>
              </w:rPr>
            </w:pPr>
          </w:p>
          <w:p w14:paraId="1BAC9D2B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481628ED" w14:textId="77777777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  <w:p w14:paraId="33636FD9" w14:textId="195A6C2D" w:rsidR="000D7528" w:rsidRPr="007B3500" w:rsidRDefault="000D75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34B500" w14:textId="77777777" w:rsidR="002653C6" w:rsidRPr="007B3500" w:rsidRDefault="002653C6" w:rsidP="002653C6">
      <w:pPr>
        <w:pStyle w:val="ListParagraph"/>
        <w:rPr>
          <w:rFonts w:ascii="Arial" w:hAnsi="Arial" w:cs="Arial"/>
          <w:sz w:val="20"/>
        </w:rPr>
      </w:pPr>
    </w:p>
    <w:p w14:paraId="61E633F2" w14:textId="77777777" w:rsidR="002653C6" w:rsidRPr="007B3500" w:rsidRDefault="002653C6" w:rsidP="002653C6">
      <w:pPr>
        <w:pStyle w:val="ListParagraph"/>
        <w:rPr>
          <w:rFonts w:ascii="Arial" w:hAnsi="Arial" w:cs="Arial"/>
          <w:sz w:val="20"/>
        </w:rPr>
      </w:pPr>
    </w:p>
    <w:p w14:paraId="5763C33F" w14:textId="77777777" w:rsidR="002653C6" w:rsidRPr="007B3500" w:rsidRDefault="002653C6" w:rsidP="002653C6">
      <w:pPr>
        <w:pStyle w:val="ListParagraph"/>
        <w:rPr>
          <w:rFonts w:ascii="Arial" w:hAnsi="Arial" w:cs="Arial"/>
          <w:sz w:val="20"/>
        </w:rPr>
      </w:pPr>
    </w:p>
    <w:p w14:paraId="6E73E0CF" w14:textId="5C46A75B" w:rsidR="002653C6" w:rsidRPr="007B3500" w:rsidRDefault="0096623B" w:rsidP="002653C6">
      <w:pPr>
        <w:pStyle w:val="ListParagraph"/>
        <w:numPr>
          <w:ilvl w:val="0"/>
          <w:numId w:val="18"/>
        </w:num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>Please choose one topic from the application track which best suits the proposed convened session</w:t>
      </w:r>
    </w:p>
    <w:p w14:paraId="5F75996E" w14:textId="77777777" w:rsidR="0096623B" w:rsidRPr="007B3500" w:rsidRDefault="0096623B">
      <w:pPr>
        <w:rPr>
          <w:rFonts w:ascii="Arial" w:hAnsi="Arial" w:cs="Arial"/>
          <w:sz w:val="20"/>
        </w:rPr>
      </w:pP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5070"/>
        <w:gridCol w:w="329"/>
        <w:gridCol w:w="5064"/>
        <w:gridCol w:w="330"/>
      </w:tblGrid>
      <w:tr w:rsidR="0096623B" w:rsidRPr="007B3500" w14:paraId="2AC848CA" w14:textId="77777777" w:rsidTr="004B538D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7DCFD886" w14:textId="1976215A" w:rsidR="0096623B" w:rsidRPr="007B3500" w:rsidRDefault="005D4BD0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T01 Cellular Networks &amp; 5G</w:t>
            </w:r>
          </w:p>
        </w:tc>
        <w:tc>
          <w:tcPr>
            <w:tcW w:w="329" w:type="dxa"/>
          </w:tcPr>
          <w:p w14:paraId="29B2919B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4288A3A0" w14:textId="25A03380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T07 Defence &amp; Security</w:t>
            </w:r>
          </w:p>
        </w:tc>
        <w:tc>
          <w:tcPr>
            <w:tcW w:w="330" w:type="dxa"/>
          </w:tcPr>
          <w:p w14:paraId="0EFA136F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</w:tr>
      <w:tr w:rsidR="0096623B" w:rsidRPr="007B3500" w14:paraId="25A29BD2" w14:textId="77777777" w:rsidTr="004B538D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609D4173" w14:textId="63EA4AB1" w:rsidR="0096623B" w:rsidRPr="007B3500" w:rsidRDefault="005D4BD0" w:rsidP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T02 Ultra-High Data Rate Communications</w:t>
            </w:r>
          </w:p>
        </w:tc>
        <w:tc>
          <w:tcPr>
            <w:tcW w:w="329" w:type="dxa"/>
          </w:tcPr>
          <w:p w14:paraId="0BE4D157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643FB40B" w14:textId="30E06742" w:rsidR="0096623B" w:rsidRPr="007B3500" w:rsidRDefault="00786A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T08 Positioning, Localis</w:t>
            </w:r>
            <w:r w:rsidR="004B538D" w:rsidRPr="007B3500">
              <w:rPr>
                <w:rFonts w:ascii="Arial" w:hAnsi="Arial" w:cs="Arial"/>
                <w:sz w:val="20"/>
              </w:rPr>
              <w:t>ation &amp; Tracking</w:t>
            </w:r>
          </w:p>
        </w:tc>
        <w:tc>
          <w:tcPr>
            <w:tcW w:w="330" w:type="dxa"/>
          </w:tcPr>
          <w:p w14:paraId="7AEB0819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</w:tr>
      <w:tr w:rsidR="0096623B" w:rsidRPr="007B3500" w14:paraId="1F4A72E7" w14:textId="77777777" w:rsidTr="004B538D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6A40A0FA" w14:textId="2E404FB4" w:rsidR="0096623B" w:rsidRPr="007B3500" w:rsidRDefault="005D4BD0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T03 Wireless LANs</w:t>
            </w:r>
          </w:p>
        </w:tc>
        <w:tc>
          <w:tcPr>
            <w:tcW w:w="329" w:type="dxa"/>
          </w:tcPr>
          <w:p w14:paraId="4C6C80EB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799A9900" w14:textId="1BC1ED5A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T09 Space Applications</w:t>
            </w:r>
          </w:p>
        </w:tc>
        <w:tc>
          <w:tcPr>
            <w:tcW w:w="330" w:type="dxa"/>
          </w:tcPr>
          <w:p w14:paraId="3AEC88D7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</w:tr>
      <w:tr w:rsidR="0096623B" w:rsidRPr="007B3500" w14:paraId="45CC00D7" w14:textId="77777777" w:rsidTr="004B538D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0626D6BF" w14:textId="79BB5B00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T04 Connected objects (</w:t>
            </w:r>
            <w:proofErr w:type="spellStart"/>
            <w:r w:rsidRPr="007B3500">
              <w:rPr>
                <w:rFonts w:ascii="Arial" w:hAnsi="Arial" w:cs="Arial"/>
                <w:sz w:val="20"/>
              </w:rPr>
              <w:t>IoT</w:t>
            </w:r>
            <w:proofErr w:type="spellEnd"/>
            <w:r w:rsidRPr="007B3500">
              <w:rPr>
                <w:rFonts w:ascii="Arial" w:hAnsi="Arial" w:cs="Arial"/>
                <w:sz w:val="20"/>
              </w:rPr>
              <w:t>, RFID, WSN)</w:t>
            </w:r>
          </w:p>
        </w:tc>
        <w:tc>
          <w:tcPr>
            <w:tcW w:w="329" w:type="dxa"/>
          </w:tcPr>
          <w:p w14:paraId="1B091429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46573A44" w14:textId="239F0FE1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T10 Software Tools &amp; Instruments</w:t>
            </w:r>
          </w:p>
        </w:tc>
        <w:tc>
          <w:tcPr>
            <w:tcW w:w="330" w:type="dxa"/>
          </w:tcPr>
          <w:p w14:paraId="1B632696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</w:tr>
      <w:tr w:rsidR="0096623B" w:rsidRPr="007B3500" w14:paraId="64C55684" w14:textId="77777777" w:rsidTr="004B538D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3E49025C" w14:textId="61B3F970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T05 Biomedical applications &amp; Biological effects</w:t>
            </w:r>
          </w:p>
        </w:tc>
        <w:tc>
          <w:tcPr>
            <w:tcW w:w="329" w:type="dxa"/>
          </w:tcPr>
          <w:p w14:paraId="11EC5D7D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33CB44A0" w14:textId="5075368C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T11 Future applications based on novel concepts</w:t>
            </w:r>
          </w:p>
        </w:tc>
        <w:tc>
          <w:tcPr>
            <w:tcW w:w="330" w:type="dxa"/>
          </w:tcPr>
          <w:p w14:paraId="18147B27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</w:tr>
      <w:tr w:rsidR="0096623B" w:rsidRPr="007B3500" w14:paraId="767B712A" w14:textId="77777777" w:rsidTr="004B538D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0194ED82" w14:textId="4FF6CE8F" w:rsidR="0096623B" w:rsidRPr="007B3500" w:rsidRDefault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T06 Radar Systems</w:t>
            </w:r>
          </w:p>
        </w:tc>
        <w:tc>
          <w:tcPr>
            <w:tcW w:w="329" w:type="dxa"/>
          </w:tcPr>
          <w:p w14:paraId="496848C0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64" w:type="dxa"/>
            <w:tcBorders>
              <w:top w:val="nil"/>
              <w:bottom w:val="nil"/>
            </w:tcBorders>
          </w:tcPr>
          <w:p w14:paraId="40BBD441" w14:textId="77777777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dxa"/>
          </w:tcPr>
          <w:p w14:paraId="00CA9324" w14:textId="4028B248" w:rsidR="0096623B" w:rsidRPr="007B3500" w:rsidRDefault="0096623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EC3A93A" w14:textId="77777777" w:rsidR="0096623B" w:rsidRPr="007B3500" w:rsidRDefault="0096623B">
      <w:pPr>
        <w:rPr>
          <w:rFonts w:ascii="Arial" w:hAnsi="Arial" w:cs="Arial"/>
          <w:sz w:val="20"/>
        </w:rPr>
      </w:pPr>
    </w:p>
    <w:p w14:paraId="053F80C5" w14:textId="414EB8D5" w:rsidR="004B538D" w:rsidRPr="007B3500" w:rsidRDefault="004B538D" w:rsidP="0099023C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>What is the keyword that applies best to the session? (This should be reflected in the list of papers)</w:t>
      </w:r>
    </w:p>
    <w:p w14:paraId="4ED56FF7" w14:textId="77777777" w:rsidR="004B538D" w:rsidRPr="007B3500" w:rsidRDefault="004B538D" w:rsidP="004B538D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29"/>
      </w:tblGrid>
      <w:tr w:rsidR="004B538D" w:rsidRPr="007B3500" w14:paraId="544EA1B3" w14:textId="77777777" w:rsidTr="00AC2384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6C629DF2" w14:textId="4767B331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Theory</w:t>
            </w:r>
          </w:p>
        </w:tc>
        <w:tc>
          <w:tcPr>
            <w:tcW w:w="329" w:type="dxa"/>
          </w:tcPr>
          <w:p w14:paraId="1E523F2F" w14:textId="77777777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33BC2BC3" w14:textId="77777777" w:rsidTr="00AC2384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679E2FA2" w14:textId="209A3650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Application oriented</w:t>
            </w:r>
          </w:p>
        </w:tc>
        <w:tc>
          <w:tcPr>
            <w:tcW w:w="329" w:type="dxa"/>
          </w:tcPr>
          <w:p w14:paraId="3A96515D" w14:textId="77777777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0B2DDF54" w14:textId="77777777" w:rsidTr="00AC2384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54E79C8C" w14:textId="15127206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Industry oriented</w:t>
            </w:r>
          </w:p>
        </w:tc>
        <w:tc>
          <w:tcPr>
            <w:tcW w:w="329" w:type="dxa"/>
          </w:tcPr>
          <w:p w14:paraId="546D965A" w14:textId="77777777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4FF5878C" w14:textId="77777777" w:rsidTr="00AC2384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79DD4AD1" w14:textId="08621AB0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 xml:space="preserve">International </w:t>
            </w:r>
            <w:r w:rsidR="00940A02" w:rsidRPr="007B3500">
              <w:rPr>
                <w:rFonts w:ascii="Arial" w:hAnsi="Arial" w:cs="Arial"/>
                <w:sz w:val="20"/>
              </w:rPr>
              <w:t>interest/</w:t>
            </w:r>
            <w:r w:rsidRPr="007B3500">
              <w:rPr>
                <w:rFonts w:ascii="Arial" w:hAnsi="Arial" w:cs="Arial"/>
                <w:sz w:val="20"/>
              </w:rPr>
              <w:t>impact</w:t>
            </w:r>
            <w:r w:rsidRPr="007B350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29" w:type="dxa"/>
          </w:tcPr>
          <w:p w14:paraId="398C21B2" w14:textId="77777777" w:rsidR="004B538D" w:rsidRPr="007B3500" w:rsidRDefault="004B538D" w:rsidP="004B538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E01FAE" w14:textId="77777777" w:rsidR="004B538D" w:rsidRPr="007B3500" w:rsidRDefault="004B538D">
      <w:pPr>
        <w:rPr>
          <w:rFonts w:ascii="Arial" w:hAnsi="Arial" w:cs="Arial"/>
          <w:sz w:val="20"/>
        </w:rPr>
      </w:pPr>
    </w:p>
    <w:p w14:paraId="4515F123" w14:textId="77777777" w:rsidR="0099023C" w:rsidRPr="007B3500" w:rsidRDefault="004B538D" w:rsidP="0099023C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>Papers</w:t>
      </w:r>
    </w:p>
    <w:p w14:paraId="6296D14C" w14:textId="77777777" w:rsidR="0099023C" w:rsidRPr="007B3500" w:rsidRDefault="0099023C" w:rsidP="005D4BD0">
      <w:pPr>
        <w:rPr>
          <w:rFonts w:ascii="Arial" w:hAnsi="Arial" w:cs="Arial"/>
          <w:sz w:val="20"/>
        </w:rPr>
      </w:pPr>
    </w:p>
    <w:p w14:paraId="501DB01A" w14:textId="75D0B403" w:rsidR="004B538D" w:rsidRPr="007B3500" w:rsidRDefault="004B538D" w:rsidP="005D4BD0">
      <w:p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 xml:space="preserve">Make a preliminary suggestion of authors and titles. It is up to </w:t>
      </w:r>
      <w:r w:rsidR="00AC2384" w:rsidRPr="007B3500">
        <w:rPr>
          <w:rFonts w:ascii="Arial" w:hAnsi="Arial" w:cs="Arial"/>
          <w:sz w:val="20"/>
        </w:rPr>
        <w:t>proposers</w:t>
      </w:r>
      <w:r w:rsidRPr="007B3500">
        <w:rPr>
          <w:rFonts w:ascii="Arial" w:hAnsi="Arial" w:cs="Arial"/>
          <w:sz w:val="20"/>
        </w:rPr>
        <w:t xml:space="preserve"> to explain to potential speakers that, at this stage, the acceptance of the session cannot be guaranteed.</w:t>
      </w:r>
    </w:p>
    <w:p w14:paraId="11C012EC" w14:textId="77777777" w:rsidR="004B538D" w:rsidRPr="007B3500" w:rsidRDefault="004B538D" w:rsidP="005D4BD0">
      <w:pPr>
        <w:rPr>
          <w:rFonts w:ascii="Arial" w:hAnsi="Arial" w:cs="Arial"/>
          <w:sz w:val="20"/>
        </w:rPr>
      </w:pPr>
    </w:p>
    <w:p w14:paraId="5D67CD1B" w14:textId="0FBBE549" w:rsidR="005D4BD0" w:rsidRPr="007B3500" w:rsidRDefault="00AC2384" w:rsidP="005D4BD0">
      <w:p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 xml:space="preserve">You may suggest, </w:t>
      </w:r>
      <w:r w:rsidR="004B538D" w:rsidRPr="007B3500">
        <w:rPr>
          <w:rFonts w:ascii="Arial" w:hAnsi="Arial" w:cs="Arial"/>
          <w:sz w:val="20"/>
        </w:rPr>
        <w:t>at most</w:t>
      </w:r>
      <w:r w:rsidRPr="007B3500">
        <w:rPr>
          <w:rFonts w:ascii="Arial" w:hAnsi="Arial" w:cs="Arial"/>
          <w:sz w:val="20"/>
        </w:rPr>
        <w:t>,</w:t>
      </w:r>
      <w:r w:rsidR="0099023C" w:rsidRPr="007B3500">
        <w:rPr>
          <w:rFonts w:ascii="Arial" w:hAnsi="Arial" w:cs="Arial"/>
          <w:sz w:val="20"/>
        </w:rPr>
        <w:t xml:space="preserve"> one</w:t>
      </w:r>
      <w:r w:rsidR="004B538D" w:rsidRPr="007B3500">
        <w:rPr>
          <w:rFonts w:ascii="Arial" w:hAnsi="Arial" w:cs="Arial"/>
          <w:sz w:val="20"/>
        </w:rPr>
        <w:t xml:space="preserve"> overvie</w:t>
      </w:r>
      <w:r w:rsidR="00940A02" w:rsidRPr="007B3500">
        <w:rPr>
          <w:rFonts w:ascii="Arial" w:hAnsi="Arial" w:cs="Arial"/>
          <w:sz w:val="20"/>
        </w:rPr>
        <w:t>w paper for a 5 paper</w:t>
      </w:r>
      <w:r w:rsidRPr="007B3500">
        <w:rPr>
          <w:rFonts w:ascii="Arial" w:hAnsi="Arial" w:cs="Arial"/>
          <w:sz w:val="20"/>
        </w:rPr>
        <w:t xml:space="preserve"> session or </w:t>
      </w:r>
      <w:r w:rsidR="0099023C" w:rsidRPr="007B3500">
        <w:rPr>
          <w:rFonts w:ascii="Arial" w:hAnsi="Arial" w:cs="Arial"/>
          <w:sz w:val="20"/>
        </w:rPr>
        <w:t>two</w:t>
      </w:r>
      <w:r w:rsidR="00940A02" w:rsidRPr="007B3500">
        <w:rPr>
          <w:rFonts w:ascii="Arial" w:hAnsi="Arial" w:cs="Arial"/>
          <w:sz w:val="20"/>
        </w:rPr>
        <w:t xml:space="preserve"> for a full 10 paper</w:t>
      </w:r>
      <w:r w:rsidR="004B538D" w:rsidRPr="007B3500">
        <w:rPr>
          <w:rFonts w:ascii="Arial" w:hAnsi="Arial" w:cs="Arial"/>
          <w:sz w:val="20"/>
        </w:rPr>
        <w:t xml:space="preserve"> session</w:t>
      </w:r>
      <w:r w:rsidRPr="007B3500">
        <w:rPr>
          <w:rFonts w:ascii="Arial" w:hAnsi="Arial" w:cs="Arial"/>
          <w:sz w:val="20"/>
        </w:rPr>
        <w:t xml:space="preserve">. This is optional. </w:t>
      </w:r>
      <w:r w:rsidR="00375432" w:rsidRPr="007B3500">
        <w:rPr>
          <w:rFonts w:ascii="Arial" w:hAnsi="Arial" w:cs="Arial"/>
          <w:sz w:val="20"/>
        </w:rPr>
        <w:t xml:space="preserve">All (remaining) papers must present novel scientific content and are subject to a peer review process. </w:t>
      </w:r>
      <w:r w:rsidRPr="007B3500">
        <w:rPr>
          <w:rFonts w:ascii="Arial" w:hAnsi="Arial" w:cs="Arial"/>
          <w:sz w:val="20"/>
        </w:rPr>
        <w:t xml:space="preserve">Please indicate in the appropriate column. </w:t>
      </w:r>
    </w:p>
    <w:p w14:paraId="0A7DA96F" w14:textId="77777777" w:rsidR="005D4BD0" w:rsidRPr="007B3500" w:rsidRDefault="005D4BD0" w:rsidP="00AC2384">
      <w:pPr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6"/>
        <w:gridCol w:w="4214"/>
        <w:gridCol w:w="1180"/>
      </w:tblGrid>
      <w:tr w:rsidR="004B538D" w:rsidRPr="007B3500" w14:paraId="5800E5A2" w14:textId="77777777" w:rsidTr="00AC2384">
        <w:tc>
          <w:tcPr>
            <w:tcW w:w="2696" w:type="dxa"/>
          </w:tcPr>
          <w:p w14:paraId="169BB3A3" w14:textId="6717E3B1" w:rsidR="004B538D" w:rsidRPr="007B3500" w:rsidRDefault="00AC2384" w:rsidP="00AC2384">
            <w:pPr>
              <w:jc w:val="center"/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Author(s)</w:t>
            </w:r>
          </w:p>
        </w:tc>
        <w:tc>
          <w:tcPr>
            <w:tcW w:w="2696" w:type="dxa"/>
          </w:tcPr>
          <w:p w14:paraId="6E4731E1" w14:textId="2057EF6F" w:rsidR="004B538D" w:rsidRPr="007B3500" w:rsidRDefault="00AC2384" w:rsidP="00AC2384">
            <w:pPr>
              <w:jc w:val="center"/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Affiliation, Country</w:t>
            </w:r>
          </w:p>
        </w:tc>
        <w:tc>
          <w:tcPr>
            <w:tcW w:w="4214" w:type="dxa"/>
          </w:tcPr>
          <w:p w14:paraId="3C517163" w14:textId="5CDDF440" w:rsidR="004B538D" w:rsidRPr="007B3500" w:rsidRDefault="00AC2384" w:rsidP="00AC2384">
            <w:pPr>
              <w:jc w:val="center"/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Tentative paper title</w:t>
            </w:r>
          </w:p>
        </w:tc>
        <w:tc>
          <w:tcPr>
            <w:tcW w:w="1180" w:type="dxa"/>
          </w:tcPr>
          <w:p w14:paraId="1B77A4FB" w14:textId="4D679A75" w:rsidR="004B538D" w:rsidRPr="007B3500" w:rsidRDefault="00AC2384" w:rsidP="00AC2384">
            <w:pPr>
              <w:jc w:val="center"/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Overview paper</w:t>
            </w:r>
          </w:p>
        </w:tc>
      </w:tr>
      <w:tr w:rsidR="004B538D" w:rsidRPr="007B3500" w14:paraId="03D62AFE" w14:textId="77777777" w:rsidTr="00AC2384">
        <w:tc>
          <w:tcPr>
            <w:tcW w:w="2696" w:type="dxa"/>
          </w:tcPr>
          <w:p w14:paraId="49F035FB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  <w:p w14:paraId="2C5C82B6" w14:textId="77777777" w:rsidR="00AC2384" w:rsidRPr="007B3500" w:rsidRDefault="00AC23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14:paraId="740F4460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14:paraId="08BF02ED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</w:tcPr>
          <w:p w14:paraId="22DFEEBA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3E7EAD1E" w14:textId="77777777" w:rsidTr="00AC2384">
        <w:tc>
          <w:tcPr>
            <w:tcW w:w="2696" w:type="dxa"/>
          </w:tcPr>
          <w:p w14:paraId="1F53CC41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  <w:p w14:paraId="684669AD" w14:textId="77777777" w:rsidR="00AC2384" w:rsidRPr="007B3500" w:rsidRDefault="00AC23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14:paraId="7050FA25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14:paraId="6D9957A6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</w:tcPr>
          <w:p w14:paraId="2EC45F09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434A0760" w14:textId="77777777" w:rsidTr="00AC2384">
        <w:tc>
          <w:tcPr>
            <w:tcW w:w="2696" w:type="dxa"/>
          </w:tcPr>
          <w:p w14:paraId="6CCFACEE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  <w:p w14:paraId="397FC028" w14:textId="77777777" w:rsidR="00AC2384" w:rsidRPr="007B3500" w:rsidRDefault="00AC23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14:paraId="74FB7E71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14:paraId="6F2EB2EE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</w:tcPr>
          <w:p w14:paraId="6D93344B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07F3C20F" w14:textId="77777777" w:rsidTr="00AC2384">
        <w:tc>
          <w:tcPr>
            <w:tcW w:w="2696" w:type="dxa"/>
          </w:tcPr>
          <w:p w14:paraId="762A2610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  <w:p w14:paraId="24554466" w14:textId="77777777" w:rsidR="00AC2384" w:rsidRPr="007B3500" w:rsidRDefault="00AC23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14:paraId="762DC9A1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14:paraId="559D17C1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</w:tcPr>
          <w:p w14:paraId="06A5211B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7F2B273E" w14:textId="77777777" w:rsidTr="00AC2384">
        <w:tc>
          <w:tcPr>
            <w:tcW w:w="2696" w:type="dxa"/>
          </w:tcPr>
          <w:p w14:paraId="4A031A8A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  <w:p w14:paraId="35765763" w14:textId="77777777" w:rsidR="00AC2384" w:rsidRPr="007B3500" w:rsidRDefault="00AC23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14:paraId="18033B26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14:paraId="4F00CD89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</w:tcPr>
          <w:p w14:paraId="6CD9EB77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68EE2BCD" w14:textId="77777777" w:rsidTr="00AC2384">
        <w:tc>
          <w:tcPr>
            <w:tcW w:w="2696" w:type="dxa"/>
          </w:tcPr>
          <w:p w14:paraId="741DFB2B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  <w:p w14:paraId="358D6ED5" w14:textId="77777777" w:rsidR="00AC2384" w:rsidRPr="007B3500" w:rsidRDefault="00AC23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14:paraId="0DE1BE38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14:paraId="284B1FD8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</w:tcPr>
          <w:p w14:paraId="65116F78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4BF4AA8E" w14:textId="77777777" w:rsidTr="00AC2384">
        <w:tc>
          <w:tcPr>
            <w:tcW w:w="2696" w:type="dxa"/>
          </w:tcPr>
          <w:p w14:paraId="3D39950F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  <w:p w14:paraId="1413562E" w14:textId="77777777" w:rsidR="00AC2384" w:rsidRPr="007B3500" w:rsidRDefault="00AC23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14:paraId="44DDDC1B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14:paraId="0E51D6E5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</w:tcPr>
          <w:p w14:paraId="74ADD5EC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3C42BA03" w14:textId="77777777" w:rsidTr="00AC2384">
        <w:tc>
          <w:tcPr>
            <w:tcW w:w="2696" w:type="dxa"/>
          </w:tcPr>
          <w:p w14:paraId="651844A0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  <w:p w14:paraId="043FF21D" w14:textId="77777777" w:rsidR="00AC2384" w:rsidRPr="007B3500" w:rsidRDefault="00AC23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14:paraId="243804EC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14:paraId="1421A907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</w:tcPr>
          <w:p w14:paraId="6A5E3C78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4110A614" w14:textId="77777777" w:rsidTr="00AC2384">
        <w:tc>
          <w:tcPr>
            <w:tcW w:w="2696" w:type="dxa"/>
          </w:tcPr>
          <w:p w14:paraId="6F0DA8B5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  <w:p w14:paraId="66E6C693" w14:textId="77777777" w:rsidR="00AC2384" w:rsidRPr="007B3500" w:rsidRDefault="00AC23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14:paraId="3E5CEC2A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14:paraId="0DDCDD47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</w:tcPr>
          <w:p w14:paraId="6D21B459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</w:tr>
      <w:tr w:rsidR="004B538D" w:rsidRPr="007B3500" w14:paraId="3FE5E861" w14:textId="77777777" w:rsidTr="00AC2384">
        <w:tc>
          <w:tcPr>
            <w:tcW w:w="2696" w:type="dxa"/>
          </w:tcPr>
          <w:p w14:paraId="7A0E07E2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  <w:p w14:paraId="36C02EC0" w14:textId="77777777" w:rsidR="00AC2384" w:rsidRPr="007B3500" w:rsidRDefault="00AC23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14:paraId="05CE3B4B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4" w:type="dxa"/>
          </w:tcPr>
          <w:p w14:paraId="53C560EB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0" w:type="dxa"/>
          </w:tcPr>
          <w:p w14:paraId="56240BCF" w14:textId="77777777" w:rsidR="004B538D" w:rsidRPr="007B3500" w:rsidRDefault="004B538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1FAF27" w14:textId="77777777" w:rsidR="005D4BD0" w:rsidRPr="007B3500" w:rsidRDefault="005D4BD0">
      <w:pPr>
        <w:rPr>
          <w:rFonts w:ascii="Arial" w:hAnsi="Arial" w:cs="Arial"/>
          <w:sz w:val="20"/>
        </w:rPr>
      </w:pPr>
    </w:p>
    <w:p w14:paraId="0000553E" w14:textId="77777777" w:rsidR="0099023C" w:rsidRPr="007B3500" w:rsidRDefault="0099023C">
      <w:p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br w:type="page"/>
      </w:r>
    </w:p>
    <w:p w14:paraId="26CDEE64" w14:textId="5532269E" w:rsidR="00AC2384" w:rsidRPr="007B3500" w:rsidRDefault="00AC2384" w:rsidP="0099023C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lastRenderedPageBreak/>
        <w:t xml:space="preserve">Can you </w:t>
      </w:r>
      <w:r w:rsidR="0099023C" w:rsidRPr="007B3500">
        <w:rPr>
          <w:rFonts w:ascii="Arial" w:hAnsi="Arial" w:cs="Arial"/>
          <w:sz w:val="20"/>
        </w:rPr>
        <w:t xml:space="preserve">estimate the potential attendance? </w:t>
      </w:r>
      <w:r w:rsidRPr="007B3500">
        <w:rPr>
          <w:rFonts w:ascii="Arial" w:hAnsi="Arial" w:cs="Arial"/>
          <w:sz w:val="20"/>
        </w:rPr>
        <w:t>e.g., based on experience of a similar session you have previously organised?</w:t>
      </w:r>
    </w:p>
    <w:p w14:paraId="402963B6" w14:textId="77777777" w:rsidR="00AC2384" w:rsidRPr="007B3500" w:rsidRDefault="00AC2384" w:rsidP="00AC2384">
      <w:pPr>
        <w:rPr>
          <w:rFonts w:ascii="Arial" w:hAnsi="Arial" w:cs="Arial"/>
          <w:sz w:val="20"/>
        </w:rPr>
      </w:pPr>
    </w:p>
    <w:p w14:paraId="51162913" w14:textId="55602A5B" w:rsidR="00AC2384" w:rsidRPr="007B3500" w:rsidRDefault="00AC2384" w:rsidP="00AC2384">
      <w:p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>Approximate number of attendees:</w:t>
      </w:r>
    </w:p>
    <w:p w14:paraId="6545BBC0" w14:textId="77777777" w:rsidR="0099023C" w:rsidRPr="007B3500" w:rsidRDefault="0099023C" w:rsidP="00AC238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6"/>
      </w:tblGrid>
      <w:tr w:rsidR="0099023C" w:rsidRPr="007B3500" w14:paraId="132807B1" w14:textId="77777777" w:rsidTr="0099023C">
        <w:tc>
          <w:tcPr>
            <w:tcW w:w="10786" w:type="dxa"/>
          </w:tcPr>
          <w:p w14:paraId="27D2D6D5" w14:textId="77777777" w:rsidR="0099023C" w:rsidRPr="007B3500" w:rsidRDefault="0099023C" w:rsidP="0099023C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>Based on the previous convened/special session(s):</w:t>
            </w:r>
          </w:p>
          <w:p w14:paraId="360D9B94" w14:textId="77777777" w:rsidR="0099023C" w:rsidRPr="007B3500" w:rsidRDefault="0099023C" w:rsidP="0099023C">
            <w:pPr>
              <w:rPr>
                <w:rFonts w:ascii="Arial" w:hAnsi="Arial" w:cs="Arial"/>
                <w:sz w:val="20"/>
              </w:rPr>
            </w:pPr>
          </w:p>
          <w:p w14:paraId="6A6BD210" w14:textId="5E8882C5" w:rsidR="0099023C" w:rsidRPr="007B3500" w:rsidRDefault="0099023C" w:rsidP="0099023C">
            <w:pPr>
              <w:rPr>
                <w:rFonts w:ascii="Arial" w:hAnsi="Arial" w:cs="Arial"/>
                <w:sz w:val="20"/>
              </w:rPr>
            </w:pPr>
            <w:r w:rsidRPr="007B3500">
              <w:rPr>
                <w:rFonts w:ascii="Arial" w:hAnsi="Arial" w:cs="Arial"/>
                <w:sz w:val="20"/>
              </w:rPr>
              <w:tab/>
            </w:r>
          </w:p>
          <w:p w14:paraId="34A79083" w14:textId="77777777" w:rsidR="0099023C" w:rsidRPr="007B3500" w:rsidRDefault="0099023C" w:rsidP="0099023C">
            <w:pPr>
              <w:rPr>
                <w:rFonts w:ascii="Arial" w:hAnsi="Arial" w:cs="Arial"/>
                <w:sz w:val="20"/>
              </w:rPr>
            </w:pPr>
          </w:p>
          <w:p w14:paraId="558CBC7E" w14:textId="77777777" w:rsidR="0099023C" w:rsidRPr="007B3500" w:rsidRDefault="0099023C" w:rsidP="00AC238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1658B4" w14:textId="77777777" w:rsidR="0099023C" w:rsidRPr="007B3500" w:rsidRDefault="0099023C" w:rsidP="00C71C20">
      <w:pPr>
        <w:rPr>
          <w:rFonts w:ascii="Arial" w:hAnsi="Arial" w:cs="Arial"/>
          <w:b/>
          <w:sz w:val="20"/>
        </w:rPr>
      </w:pPr>
    </w:p>
    <w:p w14:paraId="7547E7D1" w14:textId="51BCDB33" w:rsidR="00C71C20" w:rsidRPr="007B3500" w:rsidRDefault="00E67CC1" w:rsidP="00C71C20">
      <w:pPr>
        <w:rPr>
          <w:rFonts w:ascii="Arial" w:hAnsi="Arial" w:cs="Arial"/>
          <w:sz w:val="20"/>
        </w:rPr>
      </w:pPr>
      <w:r w:rsidRPr="007B3500">
        <w:rPr>
          <w:rFonts w:ascii="Arial" w:hAnsi="Arial" w:cs="Arial"/>
          <w:b/>
          <w:sz w:val="20"/>
        </w:rPr>
        <w:t>IMPORTANT</w:t>
      </w:r>
    </w:p>
    <w:p w14:paraId="10FB1C50" w14:textId="77777777" w:rsidR="00C71C20" w:rsidRPr="007B3500" w:rsidRDefault="00C71C20" w:rsidP="00C71C20">
      <w:pPr>
        <w:rPr>
          <w:rFonts w:ascii="Arial" w:hAnsi="Arial" w:cs="Arial"/>
          <w:sz w:val="20"/>
        </w:rPr>
      </w:pPr>
    </w:p>
    <w:p w14:paraId="30716D5F" w14:textId="4DE083EB" w:rsidR="005D4BD0" w:rsidRPr="007B3500" w:rsidRDefault="00C71C20" w:rsidP="0099023C">
      <w:pPr>
        <w:pStyle w:val="ListParagraph"/>
        <w:numPr>
          <w:ilvl w:val="0"/>
          <w:numId w:val="19"/>
        </w:numPr>
        <w:rPr>
          <w:rFonts w:ascii="Arial" w:hAnsi="Arial" w:cs="Arial"/>
          <w:sz w:val="20"/>
        </w:rPr>
      </w:pPr>
      <w:r w:rsidRPr="007B3500">
        <w:rPr>
          <w:rFonts w:ascii="Arial" w:hAnsi="Arial" w:cs="Arial"/>
          <w:sz w:val="20"/>
        </w:rPr>
        <w:t xml:space="preserve">Please provide a list of potential reviewers. At least as many as the number of papers but preferably more. </w:t>
      </w:r>
      <w:r w:rsidR="00375432" w:rsidRPr="007B3500">
        <w:rPr>
          <w:rFonts w:ascii="Arial" w:hAnsi="Arial" w:cs="Arial"/>
          <w:sz w:val="20"/>
        </w:rPr>
        <w:t>Do not include authors of your session.</w:t>
      </w:r>
    </w:p>
    <w:p w14:paraId="0ED53847" w14:textId="77777777" w:rsidR="00C71C20" w:rsidRPr="007B3500" w:rsidRDefault="00C71C2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595"/>
        <w:gridCol w:w="3596"/>
      </w:tblGrid>
      <w:tr w:rsidR="00C71C20" w:rsidRPr="007B3500" w14:paraId="6050248E" w14:textId="77777777" w:rsidTr="00C71C20">
        <w:tc>
          <w:tcPr>
            <w:tcW w:w="3595" w:type="dxa"/>
            <w:vAlign w:val="center"/>
          </w:tcPr>
          <w:p w14:paraId="1F4E9199" w14:textId="2434533B" w:rsidR="00C71C20" w:rsidRPr="007B3500" w:rsidRDefault="00C71C20" w:rsidP="00C71C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3500">
              <w:rPr>
                <w:rFonts w:ascii="Arial" w:hAnsi="Arial" w:cs="Arial"/>
                <w:b/>
                <w:sz w:val="20"/>
              </w:rPr>
              <w:t>Name</w:t>
            </w:r>
          </w:p>
          <w:p w14:paraId="43D17517" w14:textId="5550FEDF" w:rsidR="00C71C20" w:rsidRPr="007B3500" w:rsidRDefault="00C71C20" w:rsidP="00C71C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95" w:type="dxa"/>
          </w:tcPr>
          <w:p w14:paraId="5585D5CF" w14:textId="512476CD" w:rsidR="00C71C20" w:rsidRPr="007B3500" w:rsidRDefault="00C71C20" w:rsidP="00C71C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3500">
              <w:rPr>
                <w:rFonts w:ascii="Arial" w:hAnsi="Arial" w:cs="Arial"/>
                <w:b/>
                <w:sz w:val="20"/>
              </w:rPr>
              <w:t>Affiliation, Country</w:t>
            </w:r>
          </w:p>
        </w:tc>
        <w:tc>
          <w:tcPr>
            <w:tcW w:w="3596" w:type="dxa"/>
          </w:tcPr>
          <w:p w14:paraId="0A6859F8" w14:textId="561D17E2" w:rsidR="00C71C20" w:rsidRPr="007B3500" w:rsidRDefault="00C71C20" w:rsidP="00C71C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B3500"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C71C20" w:rsidRPr="007B3500" w14:paraId="19CCA290" w14:textId="77777777" w:rsidTr="00C71C20">
        <w:tc>
          <w:tcPr>
            <w:tcW w:w="3595" w:type="dxa"/>
          </w:tcPr>
          <w:p w14:paraId="7570D336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  <w:p w14:paraId="365060DE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5" w:type="dxa"/>
          </w:tcPr>
          <w:p w14:paraId="44A0F486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6DD18448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</w:tr>
      <w:tr w:rsidR="00C71C20" w:rsidRPr="007B3500" w14:paraId="48C2947B" w14:textId="77777777" w:rsidTr="00C71C20">
        <w:tc>
          <w:tcPr>
            <w:tcW w:w="3595" w:type="dxa"/>
          </w:tcPr>
          <w:p w14:paraId="0463AF50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  <w:p w14:paraId="0F7A9DEA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5" w:type="dxa"/>
          </w:tcPr>
          <w:p w14:paraId="6E08C9E2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6235E5ED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</w:tr>
      <w:tr w:rsidR="00C71C20" w:rsidRPr="007B3500" w14:paraId="7D2ACAC5" w14:textId="77777777" w:rsidTr="00C71C20">
        <w:tc>
          <w:tcPr>
            <w:tcW w:w="3595" w:type="dxa"/>
          </w:tcPr>
          <w:p w14:paraId="39C4CA64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  <w:p w14:paraId="0F2EB1D1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5" w:type="dxa"/>
          </w:tcPr>
          <w:p w14:paraId="0D684A2A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74F1D950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</w:tr>
      <w:tr w:rsidR="00C71C20" w:rsidRPr="007B3500" w14:paraId="79E903E3" w14:textId="77777777" w:rsidTr="00C71C20">
        <w:tc>
          <w:tcPr>
            <w:tcW w:w="3595" w:type="dxa"/>
          </w:tcPr>
          <w:p w14:paraId="4D952BBB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  <w:p w14:paraId="7D9754E4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5" w:type="dxa"/>
          </w:tcPr>
          <w:p w14:paraId="31A0B1F4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7CD7B288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</w:tr>
      <w:tr w:rsidR="00C71C20" w:rsidRPr="007B3500" w14:paraId="10552FE4" w14:textId="77777777" w:rsidTr="00C71C20">
        <w:tc>
          <w:tcPr>
            <w:tcW w:w="3595" w:type="dxa"/>
          </w:tcPr>
          <w:p w14:paraId="6EBB70C2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  <w:p w14:paraId="7B471EA9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5" w:type="dxa"/>
          </w:tcPr>
          <w:p w14:paraId="72703BB1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56AEF0B5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</w:tr>
      <w:tr w:rsidR="00C71C20" w:rsidRPr="007B3500" w14:paraId="255E16CA" w14:textId="77777777" w:rsidTr="00C71C20">
        <w:tc>
          <w:tcPr>
            <w:tcW w:w="3595" w:type="dxa"/>
          </w:tcPr>
          <w:p w14:paraId="27E1BBCA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  <w:p w14:paraId="2F1AF307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5" w:type="dxa"/>
          </w:tcPr>
          <w:p w14:paraId="37EA2C09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2DA81C9A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</w:tr>
      <w:tr w:rsidR="00C71C20" w:rsidRPr="007B3500" w14:paraId="6B059409" w14:textId="77777777" w:rsidTr="00C71C20">
        <w:tc>
          <w:tcPr>
            <w:tcW w:w="3595" w:type="dxa"/>
          </w:tcPr>
          <w:p w14:paraId="19EDEADC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  <w:p w14:paraId="259D0ADE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5" w:type="dxa"/>
          </w:tcPr>
          <w:p w14:paraId="14B6A511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3DE73C6A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</w:tr>
      <w:tr w:rsidR="00C71C20" w:rsidRPr="007B3500" w14:paraId="5357ABEC" w14:textId="77777777" w:rsidTr="00C71C20">
        <w:tc>
          <w:tcPr>
            <w:tcW w:w="3595" w:type="dxa"/>
          </w:tcPr>
          <w:p w14:paraId="5757AF6B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  <w:p w14:paraId="500CFBD4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5" w:type="dxa"/>
          </w:tcPr>
          <w:p w14:paraId="1D25D6B3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4FAA4CF8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</w:tr>
      <w:tr w:rsidR="00C71C20" w:rsidRPr="007B3500" w14:paraId="6E1DA4DB" w14:textId="77777777" w:rsidTr="00C71C20">
        <w:tc>
          <w:tcPr>
            <w:tcW w:w="3595" w:type="dxa"/>
          </w:tcPr>
          <w:p w14:paraId="59F1903C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  <w:p w14:paraId="656B50CD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5" w:type="dxa"/>
          </w:tcPr>
          <w:p w14:paraId="6107C108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018533B7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</w:tr>
      <w:tr w:rsidR="00C71C20" w:rsidRPr="007B3500" w14:paraId="629A6B79" w14:textId="77777777" w:rsidTr="00C71C20">
        <w:tc>
          <w:tcPr>
            <w:tcW w:w="3595" w:type="dxa"/>
          </w:tcPr>
          <w:p w14:paraId="23372B02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  <w:p w14:paraId="024A5A4D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5" w:type="dxa"/>
          </w:tcPr>
          <w:p w14:paraId="7976FAD6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6" w:type="dxa"/>
          </w:tcPr>
          <w:p w14:paraId="6481CCCB" w14:textId="77777777" w:rsidR="00C71C20" w:rsidRPr="007B3500" w:rsidRDefault="00C71C20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A586A7" w14:textId="77777777" w:rsidR="00F66FFD" w:rsidRPr="007B3500" w:rsidRDefault="00F66FFD" w:rsidP="00C71C20">
      <w:pPr>
        <w:rPr>
          <w:rFonts w:ascii="Arial" w:hAnsi="Arial" w:cs="Arial"/>
          <w:sz w:val="20"/>
        </w:rPr>
      </w:pPr>
    </w:p>
    <w:p w14:paraId="2A286602" w14:textId="4968BAD9" w:rsidR="00C71C20" w:rsidRPr="007B3500" w:rsidRDefault="00C71C20">
      <w:pPr>
        <w:rPr>
          <w:rFonts w:ascii="Arial" w:hAnsi="Arial" w:cs="Arial"/>
          <w:b/>
          <w:sz w:val="20"/>
        </w:rPr>
      </w:pPr>
      <w:r w:rsidRPr="007B3500">
        <w:rPr>
          <w:rFonts w:ascii="Arial" w:hAnsi="Arial" w:cs="Arial"/>
          <w:b/>
          <w:sz w:val="20"/>
        </w:rPr>
        <w:br w:type="page"/>
      </w:r>
    </w:p>
    <w:p w14:paraId="377D3626" w14:textId="77777777" w:rsidR="002653C6" w:rsidRPr="007B3500" w:rsidRDefault="002653C6" w:rsidP="00F11EF6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599318C9" w14:textId="77777777" w:rsidR="002653C6" w:rsidRPr="007B3500" w:rsidRDefault="002653C6" w:rsidP="00F11EF6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7B2AADB5" w14:textId="77777777" w:rsidR="002653C6" w:rsidRPr="007B3500" w:rsidRDefault="002653C6" w:rsidP="00F11EF6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1F12AB7A" w14:textId="2A492344" w:rsidR="00F11EF6" w:rsidRPr="007B3500" w:rsidRDefault="00C71C20" w:rsidP="00D24F17">
      <w:pPr>
        <w:jc w:val="center"/>
        <w:rPr>
          <w:rFonts w:ascii="Arial" w:hAnsi="Arial" w:cs="Arial"/>
          <w:b/>
          <w:sz w:val="28"/>
          <w:szCs w:val="28"/>
          <w:lang w:eastAsia="pt-PT"/>
        </w:rPr>
      </w:pPr>
      <w:r w:rsidRPr="007B3500">
        <w:rPr>
          <w:rFonts w:ascii="Arial" w:hAnsi="Arial" w:cs="Arial"/>
          <w:b/>
          <w:sz w:val="28"/>
          <w:szCs w:val="28"/>
          <w:lang w:eastAsia="pt-PT"/>
        </w:rPr>
        <w:t>Convened Sessions Guidelines</w:t>
      </w:r>
    </w:p>
    <w:p w14:paraId="2A831C4B" w14:textId="77777777" w:rsidR="00F11EF6" w:rsidRPr="007B3500" w:rsidRDefault="00F11EF6" w:rsidP="00F11EF6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3E37B065" w14:textId="77777777" w:rsidR="00D24F17" w:rsidRPr="007B3500" w:rsidRDefault="00D24F17" w:rsidP="00F11EF6">
      <w:pPr>
        <w:jc w:val="center"/>
        <w:rPr>
          <w:rFonts w:ascii="Arial" w:hAnsi="Arial" w:cs="Arial"/>
          <w:b/>
          <w:sz w:val="20"/>
          <w:lang w:eastAsia="pt-PT"/>
        </w:rPr>
      </w:pPr>
    </w:p>
    <w:p w14:paraId="5A8BD825" w14:textId="7AB9B971" w:rsidR="00C71C20" w:rsidRPr="007B3500" w:rsidRDefault="00C71C20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7B3500">
        <w:rPr>
          <w:rFonts w:ascii="Arial" w:hAnsi="Arial" w:cs="Arial"/>
          <w:b/>
          <w:sz w:val="20"/>
          <w:lang w:eastAsia="pt-PT"/>
        </w:rPr>
        <w:t>Rules for proposers</w:t>
      </w:r>
    </w:p>
    <w:p w14:paraId="41EFDBDB" w14:textId="08F0DD28" w:rsidR="00C71C20" w:rsidRPr="007B3500" w:rsidRDefault="00C71C20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 xml:space="preserve">The proposal </w:t>
      </w:r>
      <w:r w:rsidR="00940A02" w:rsidRPr="007B3500">
        <w:rPr>
          <w:rFonts w:ascii="Arial" w:hAnsi="Arial" w:cs="Arial"/>
          <w:sz w:val="20"/>
          <w:lang w:eastAsia="pt-PT"/>
        </w:rPr>
        <w:t xml:space="preserve">including a mandatory provisional list of authors </w:t>
      </w:r>
      <w:r w:rsidRPr="007B3500">
        <w:rPr>
          <w:rFonts w:ascii="Arial" w:hAnsi="Arial" w:cs="Arial"/>
          <w:sz w:val="20"/>
          <w:lang w:eastAsia="pt-PT"/>
        </w:rPr>
        <w:t>must be submitted</w:t>
      </w:r>
      <w:r w:rsidR="00940A02" w:rsidRPr="007B3500">
        <w:rPr>
          <w:rFonts w:ascii="Arial" w:hAnsi="Arial" w:cs="Arial"/>
          <w:sz w:val="20"/>
          <w:lang w:eastAsia="pt-PT"/>
        </w:rPr>
        <w:t xml:space="preserve"> </w:t>
      </w:r>
      <w:r w:rsidR="00940A02" w:rsidRPr="007B3500">
        <w:rPr>
          <w:rFonts w:ascii="Arial" w:hAnsi="Arial" w:cs="Arial"/>
          <w:b/>
          <w:sz w:val="20"/>
          <w:lang w:eastAsia="pt-PT"/>
        </w:rPr>
        <w:t>no later than the deadline (26 May 2017)</w:t>
      </w:r>
      <w:r w:rsidR="00940A02" w:rsidRPr="007B3500">
        <w:rPr>
          <w:rFonts w:ascii="Arial" w:hAnsi="Arial" w:cs="Arial"/>
          <w:sz w:val="20"/>
          <w:lang w:eastAsia="pt-PT"/>
        </w:rPr>
        <w:t xml:space="preserve"> </w:t>
      </w:r>
      <w:r w:rsidRPr="007B3500">
        <w:rPr>
          <w:rFonts w:ascii="Arial" w:hAnsi="Arial" w:cs="Arial"/>
          <w:sz w:val="20"/>
          <w:lang w:eastAsia="pt-PT"/>
        </w:rPr>
        <w:t>using the template avail</w:t>
      </w:r>
      <w:r w:rsidR="00940A02" w:rsidRPr="007B3500">
        <w:rPr>
          <w:rFonts w:ascii="Arial" w:hAnsi="Arial" w:cs="Arial"/>
          <w:sz w:val="20"/>
          <w:lang w:eastAsia="pt-PT"/>
        </w:rPr>
        <w:t>able at the conference web site.</w:t>
      </w:r>
    </w:p>
    <w:p w14:paraId="29D24749" w14:textId="3C35A17E" w:rsidR="00C71C20" w:rsidRPr="007B3500" w:rsidRDefault="00C71C20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Convened se</w:t>
      </w:r>
      <w:r w:rsidR="00C44D11" w:rsidRPr="007B3500">
        <w:rPr>
          <w:rFonts w:ascii="Arial" w:hAnsi="Arial" w:cs="Arial"/>
          <w:sz w:val="20"/>
          <w:lang w:eastAsia="pt-PT"/>
        </w:rPr>
        <w:t>ssions must not have more than one</w:t>
      </w:r>
      <w:r w:rsidRPr="007B3500">
        <w:rPr>
          <w:rFonts w:ascii="Arial" w:hAnsi="Arial" w:cs="Arial"/>
          <w:sz w:val="20"/>
          <w:lang w:eastAsia="pt-PT"/>
        </w:rPr>
        <w:t xml:space="preserve"> paper from each convener's institution</w:t>
      </w:r>
      <w:r w:rsidR="00C44D11" w:rsidRPr="007B3500">
        <w:rPr>
          <w:rFonts w:ascii="Arial" w:hAnsi="Arial" w:cs="Arial"/>
          <w:sz w:val="20"/>
          <w:lang w:eastAsia="pt-PT"/>
        </w:rPr>
        <w:t xml:space="preserve"> </w:t>
      </w:r>
      <w:r w:rsidR="00782D2F">
        <w:rPr>
          <w:rFonts w:ascii="Arial" w:hAnsi="Arial" w:cs="Arial"/>
          <w:sz w:val="20"/>
          <w:lang w:eastAsia="pt-PT"/>
        </w:rPr>
        <w:t xml:space="preserve">or </w:t>
      </w:r>
      <w:r w:rsidR="00C44D11" w:rsidRPr="007B3500">
        <w:rPr>
          <w:rFonts w:ascii="Arial" w:hAnsi="Arial" w:cs="Arial"/>
          <w:sz w:val="20"/>
          <w:lang w:eastAsia="pt-PT"/>
        </w:rPr>
        <w:t>more than one</w:t>
      </w:r>
      <w:r w:rsidRPr="007B3500">
        <w:rPr>
          <w:rFonts w:ascii="Arial" w:hAnsi="Arial" w:cs="Arial"/>
          <w:sz w:val="20"/>
          <w:lang w:eastAsia="pt-PT"/>
        </w:rPr>
        <w:t xml:space="preserve"> paper from each convener as an author or co-author. In addition, the </w:t>
      </w:r>
      <w:r w:rsidR="00C44D11" w:rsidRPr="007B3500">
        <w:rPr>
          <w:rFonts w:ascii="Arial" w:hAnsi="Arial" w:cs="Arial"/>
          <w:sz w:val="20"/>
          <w:lang w:eastAsia="pt-PT"/>
        </w:rPr>
        <w:t>proposers</w:t>
      </w:r>
      <w:r w:rsidRPr="007B3500">
        <w:rPr>
          <w:rFonts w:ascii="Arial" w:hAnsi="Arial" w:cs="Arial"/>
          <w:sz w:val="20"/>
          <w:lang w:eastAsia="pt-PT"/>
        </w:rPr>
        <w:t xml:space="preserve"> must be aware that </w:t>
      </w:r>
      <w:r w:rsidR="00940A02" w:rsidRPr="007B3500">
        <w:rPr>
          <w:rFonts w:ascii="Arial" w:hAnsi="Arial" w:cs="Arial"/>
          <w:sz w:val="20"/>
          <w:lang w:eastAsia="pt-PT"/>
        </w:rPr>
        <w:t>should</w:t>
      </w:r>
      <w:r w:rsidR="00C44D11" w:rsidRPr="007B3500">
        <w:rPr>
          <w:rFonts w:ascii="Arial" w:hAnsi="Arial" w:cs="Arial"/>
          <w:sz w:val="20"/>
          <w:lang w:eastAsia="pt-PT"/>
        </w:rPr>
        <w:t xml:space="preserve"> the </w:t>
      </w:r>
      <w:r w:rsidRPr="007B3500">
        <w:rPr>
          <w:rFonts w:ascii="Arial" w:hAnsi="Arial" w:cs="Arial"/>
          <w:sz w:val="20"/>
          <w:lang w:eastAsia="pt-PT"/>
        </w:rPr>
        <w:t>number of accepted papers</w:t>
      </w:r>
      <w:r w:rsidR="00C44D11" w:rsidRPr="007B3500">
        <w:rPr>
          <w:rFonts w:ascii="Arial" w:hAnsi="Arial" w:cs="Arial"/>
          <w:sz w:val="20"/>
          <w:lang w:eastAsia="pt-PT"/>
        </w:rPr>
        <w:t xml:space="preserve"> </w:t>
      </w:r>
      <w:r w:rsidR="00940A02" w:rsidRPr="007B3500">
        <w:rPr>
          <w:rFonts w:ascii="Arial" w:hAnsi="Arial" w:cs="Arial"/>
          <w:sz w:val="20"/>
          <w:lang w:eastAsia="pt-PT"/>
        </w:rPr>
        <w:t>be</w:t>
      </w:r>
      <w:r w:rsidR="00C44D11" w:rsidRPr="007B3500">
        <w:rPr>
          <w:rFonts w:ascii="Arial" w:hAnsi="Arial" w:cs="Arial"/>
          <w:sz w:val="20"/>
          <w:lang w:eastAsia="pt-PT"/>
        </w:rPr>
        <w:t xml:space="preserve"> too low</w:t>
      </w:r>
      <w:r w:rsidRPr="007B3500">
        <w:rPr>
          <w:rFonts w:ascii="Arial" w:hAnsi="Arial" w:cs="Arial"/>
          <w:sz w:val="20"/>
          <w:lang w:eastAsia="pt-PT"/>
        </w:rPr>
        <w:t xml:space="preserve">, the session might be cancelled. </w:t>
      </w:r>
    </w:p>
    <w:p w14:paraId="0305967D" w14:textId="6F284892" w:rsidR="00C71C20" w:rsidRPr="007B3500" w:rsidRDefault="00C71C20" w:rsidP="00C71C20">
      <w:pPr>
        <w:spacing w:after="120"/>
        <w:jc w:val="both"/>
        <w:rPr>
          <w:rFonts w:ascii="Arial" w:hAnsi="Arial" w:cs="Arial"/>
          <w:sz w:val="20"/>
          <w:lang w:val="pt-PT" w:eastAsia="pt-PT"/>
        </w:rPr>
      </w:pPr>
      <w:r w:rsidRPr="007B3500">
        <w:rPr>
          <w:rFonts w:ascii="Arial" w:hAnsi="Arial" w:cs="Arial"/>
          <w:b/>
          <w:bCs/>
          <w:sz w:val="20"/>
          <w:lang w:val="pt-PT" w:eastAsia="pt-PT"/>
        </w:rPr>
        <w:t xml:space="preserve">When soliciting authors, please avoid confusion with EuCAP “invited papers”. </w:t>
      </w:r>
      <w:r w:rsidRPr="00782D2F">
        <w:rPr>
          <w:rFonts w:ascii="Arial" w:hAnsi="Arial" w:cs="Arial"/>
          <w:bCs/>
          <w:sz w:val="20"/>
          <w:lang w:val="pt-PT" w:eastAsia="pt-PT"/>
        </w:rPr>
        <w:t>In addition, c</w:t>
      </w:r>
      <w:r w:rsidRPr="00782D2F">
        <w:rPr>
          <w:rFonts w:ascii="Arial" w:hAnsi="Arial" w:cs="Arial"/>
          <w:sz w:val="20"/>
          <w:lang w:val="pt-PT" w:eastAsia="pt-PT"/>
        </w:rPr>
        <w:t xml:space="preserve">onvened </w:t>
      </w:r>
      <w:r w:rsidRPr="007B3500">
        <w:rPr>
          <w:rFonts w:ascii="Arial" w:hAnsi="Arial" w:cs="Arial"/>
          <w:sz w:val="20"/>
          <w:lang w:val="pt-PT" w:eastAsia="pt-PT"/>
        </w:rPr>
        <w:t>speak</w:t>
      </w:r>
      <w:r w:rsidR="00C44D11" w:rsidRPr="007B3500">
        <w:rPr>
          <w:rFonts w:ascii="Arial" w:hAnsi="Arial" w:cs="Arial"/>
          <w:sz w:val="20"/>
          <w:lang w:val="pt-PT" w:eastAsia="pt-PT"/>
        </w:rPr>
        <w:t xml:space="preserve">ers and conveners </w:t>
      </w:r>
      <w:r w:rsidR="00940A02" w:rsidRPr="007B3500">
        <w:rPr>
          <w:rFonts w:ascii="Arial" w:hAnsi="Arial" w:cs="Arial"/>
          <w:sz w:val="20"/>
          <w:lang w:val="pt-PT" w:eastAsia="pt-PT"/>
        </w:rPr>
        <w:t xml:space="preserve">should be informed that they </w:t>
      </w:r>
      <w:r w:rsidR="00C44D11" w:rsidRPr="007B3500">
        <w:rPr>
          <w:rFonts w:ascii="Arial" w:hAnsi="Arial" w:cs="Arial"/>
          <w:sz w:val="20"/>
          <w:lang w:val="pt-PT" w:eastAsia="pt-PT"/>
        </w:rPr>
        <w:t>will need to register for the conference</w:t>
      </w:r>
      <w:r w:rsidRPr="007B3500">
        <w:rPr>
          <w:rFonts w:ascii="Arial" w:hAnsi="Arial" w:cs="Arial"/>
          <w:sz w:val="20"/>
          <w:lang w:val="pt-PT" w:eastAsia="pt-PT"/>
        </w:rPr>
        <w:t xml:space="preserve"> at </w:t>
      </w:r>
      <w:r w:rsidR="00C44D11" w:rsidRPr="007B3500">
        <w:rPr>
          <w:rFonts w:ascii="Arial" w:hAnsi="Arial" w:cs="Arial"/>
          <w:sz w:val="20"/>
          <w:lang w:val="pt-PT" w:eastAsia="pt-PT"/>
        </w:rPr>
        <w:t xml:space="preserve">the </w:t>
      </w:r>
      <w:r w:rsidRPr="007B3500">
        <w:rPr>
          <w:rFonts w:ascii="Arial" w:hAnsi="Arial" w:cs="Arial"/>
          <w:sz w:val="20"/>
          <w:lang w:val="pt-PT" w:eastAsia="pt-PT"/>
        </w:rPr>
        <w:t>EuCAP 2018</w:t>
      </w:r>
      <w:r w:rsidR="00C44D11" w:rsidRPr="007B3500">
        <w:rPr>
          <w:rFonts w:ascii="Arial" w:hAnsi="Arial" w:cs="Arial"/>
          <w:sz w:val="20"/>
          <w:lang w:val="pt-PT" w:eastAsia="pt-PT"/>
        </w:rPr>
        <w:t xml:space="preserve"> website</w:t>
      </w:r>
      <w:r w:rsidRPr="007B3500">
        <w:rPr>
          <w:rFonts w:ascii="Arial" w:hAnsi="Arial" w:cs="Arial"/>
          <w:sz w:val="20"/>
          <w:lang w:val="pt-PT" w:eastAsia="pt-PT"/>
        </w:rPr>
        <w:t>.</w:t>
      </w:r>
    </w:p>
    <w:p w14:paraId="02E137A0" w14:textId="77777777" w:rsidR="00F11EF6" w:rsidRPr="007B3500" w:rsidRDefault="00F11EF6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</w:p>
    <w:p w14:paraId="086ADA28" w14:textId="77777777" w:rsidR="00C71C20" w:rsidRPr="007B3500" w:rsidRDefault="00C71C20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7B3500">
        <w:rPr>
          <w:rFonts w:ascii="Arial" w:hAnsi="Arial" w:cs="Arial"/>
          <w:b/>
          <w:sz w:val="20"/>
          <w:lang w:eastAsia="pt-PT"/>
        </w:rPr>
        <w:t>Recommendations</w:t>
      </w:r>
    </w:p>
    <w:p w14:paraId="78FF2F60" w14:textId="3A227F83" w:rsidR="00C44D11" w:rsidRPr="007B3500" w:rsidRDefault="00C44D11" w:rsidP="00C44D11">
      <w:pPr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Proposers</w:t>
      </w:r>
      <w:r w:rsidR="00C71C20" w:rsidRPr="007B3500">
        <w:rPr>
          <w:rFonts w:ascii="Arial" w:hAnsi="Arial" w:cs="Arial"/>
          <w:sz w:val="20"/>
          <w:lang w:eastAsia="pt-PT"/>
        </w:rPr>
        <w:t xml:space="preserve"> should try to meet one or more of the following criteria in order to increase the chance </w:t>
      </w:r>
      <w:r w:rsidRPr="007B3500">
        <w:rPr>
          <w:rFonts w:ascii="Arial" w:hAnsi="Arial" w:cs="Arial"/>
          <w:sz w:val="20"/>
          <w:lang w:eastAsia="pt-PT"/>
        </w:rPr>
        <w:t>of</w:t>
      </w:r>
      <w:r w:rsidR="00C71C20" w:rsidRPr="007B3500">
        <w:rPr>
          <w:rFonts w:ascii="Arial" w:hAnsi="Arial" w:cs="Arial"/>
          <w:sz w:val="20"/>
          <w:lang w:eastAsia="pt-PT"/>
        </w:rPr>
        <w:t xml:space="preserve"> the session be</w:t>
      </w:r>
      <w:r w:rsidRPr="007B3500">
        <w:rPr>
          <w:rFonts w:ascii="Arial" w:hAnsi="Arial" w:cs="Arial"/>
          <w:sz w:val="20"/>
          <w:lang w:eastAsia="pt-PT"/>
        </w:rPr>
        <w:t>ing</w:t>
      </w:r>
      <w:r w:rsidR="00C71C20" w:rsidRPr="007B3500">
        <w:rPr>
          <w:rFonts w:ascii="Arial" w:hAnsi="Arial" w:cs="Arial"/>
          <w:sz w:val="20"/>
          <w:lang w:eastAsia="pt-PT"/>
        </w:rPr>
        <w:t xml:space="preserve"> accepted: </w:t>
      </w:r>
    </w:p>
    <w:p w14:paraId="58829A3B" w14:textId="77777777" w:rsidR="00C44D11" w:rsidRPr="007B3500" w:rsidRDefault="00C44D11" w:rsidP="00C44D11">
      <w:pPr>
        <w:jc w:val="both"/>
        <w:rPr>
          <w:rFonts w:ascii="Arial" w:hAnsi="Arial" w:cs="Arial"/>
          <w:sz w:val="20"/>
          <w:lang w:eastAsia="pt-PT"/>
        </w:rPr>
      </w:pPr>
    </w:p>
    <w:p w14:paraId="5E45D06E" w14:textId="77777777" w:rsidR="00C71C20" w:rsidRPr="007B3500" w:rsidRDefault="00C71C20" w:rsidP="00C44D11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sz w:val="20"/>
          <w:lang w:val="fr-FR" w:eastAsia="pt-PT"/>
        </w:rPr>
      </w:pPr>
      <w:r w:rsidRPr="007B3500">
        <w:rPr>
          <w:rFonts w:ascii="Arial" w:hAnsi="Arial" w:cs="Arial"/>
          <w:sz w:val="20"/>
          <w:lang w:val="fr-FR" w:eastAsia="pt-PT"/>
        </w:rPr>
        <w:t xml:space="preserve">Balance </w:t>
      </w:r>
      <w:proofErr w:type="spellStart"/>
      <w:r w:rsidRPr="007B3500">
        <w:rPr>
          <w:rFonts w:ascii="Arial" w:hAnsi="Arial" w:cs="Arial"/>
          <w:sz w:val="20"/>
          <w:lang w:val="fr-FR" w:eastAsia="pt-PT"/>
        </w:rPr>
        <w:t>between</w:t>
      </w:r>
      <w:proofErr w:type="spellEnd"/>
      <w:r w:rsidRPr="007B3500">
        <w:rPr>
          <w:rFonts w:ascii="Arial" w:hAnsi="Arial" w:cs="Arial"/>
          <w:sz w:val="20"/>
          <w:lang w:val="fr-FR" w:eastAsia="pt-PT"/>
        </w:rPr>
        <w:t xml:space="preserve"> EU and non-EU contributions </w:t>
      </w:r>
    </w:p>
    <w:p w14:paraId="3759FDA8" w14:textId="77777777" w:rsidR="00C71C20" w:rsidRPr="007B3500" w:rsidRDefault="00C71C20" w:rsidP="00C44D11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Significant participation of industry, especially in application/industry oriented sessions</w:t>
      </w:r>
    </w:p>
    <w:p w14:paraId="1264E5FC" w14:textId="4BFFCCCA" w:rsidR="00C71C20" w:rsidRPr="007B3500" w:rsidRDefault="00C71C20" w:rsidP="00C44D11">
      <w:pPr>
        <w:pStyle w:val="ListParagraph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 xml:space="preserve">Dedicated sessions will be favourably considered provided that they are </w:t>
      </w:r>
      <w:r w:rsidR="00940A02" w:rsidRPr="007B3500">
        <w:rPr>
          <w:rFonts w:ascii="Arial" w:hAnsi="Arial" w:cs="Arial"/>
          <w:sz w:val="20"/>
          <w:lang w:eastAsia="pt-PT"/>
        </w:rPr>
        <w:t>appropriately defined,</w:t>
      </w:r>
      <w:r w:rsidRPr="007B3500">
        <w:rPr>
          <w:rFonts w:ascii="Arial" w:hAnsi="Arial" w:cs="Arial"/>
          <w:sz w:val="20"/>
          <w:lang w:eastAsia="pt-PT"/>
        </w:rPr>
        <w:t xml:space="preserve"> </w:t>
      </w:r>
      <w:r w:rsidR="00940A02" w:rsidRPr="007B3500">
        <w:rPr>
          <w:rFonts w:ascii="Arial" w:hAnsi="Arial" w:cs="Arial"/>
          <w:sz w:val="20"/>
          <w:lang w:eastAsia="pt-PT"/>
        </w:rPr>
        <w:t xml:space="preserve">e.g. with a </w:t>
      </w:r>
      <w:r w:rsidRPr="007B3500">
        <w:rPr>
          <w:rFonts w:ascii="Arial" w:hAnsi="Arial" w:cs="Arial"/>
          <w:sz w:val="20"/>
          <w:lang w:eastAsia="pt-PT"/>
        </w:rPr>
        <w:t>regional/application focus such as</w:t>
      </w:r>
      <w:r w:rsidR="00940A02" w:rsidRPr="007B3500">
        <w:rPr>
          <w:rFonts w:ascii="Arial" w:hAnsi="Arial" w:cs="Arial"/>
          <w:sz w:val="20"/>
          <w:lang w:eastAsia="pt-PT"/>
        </w:rPr>
        <w:t>:</w:t>
      </w:r>
      <w:r w:rsidRPr="007B3500">
        <w:rPr>
          <w:rFonts w:ascii="Arial" w:hAnsi="Arial" w:cs="Arial"/>
          <w:sz w:val="20"/>
          <w:lang w:eastAsia="pt-PT"/>
        </w:rPr>
        <w:t xml:space="preserve"> “State of the art in mobile antenna research in continent X”,</w:t>
      </w:r>
      <w:r w:rsidR="00940A02" w:rsidRPr="007B3500">
        <w:rPr>
          <w:rFonts w:ascii="Arial" w:hAnsi="Arial" w:cs="Arial"/>
          <w:sz w:val="20"/>
          <w:lang w:eastAsia="pt-PT"/>
        </w:rPr>
        <w:t xml:space="preserve"> or centred on an aspect of a relevant technology:</w:t>
      </w:r>
      <w:r w:rsidR="00273794">
        <w:rPr>
          <w:rFonts w:ascii="Arial" w:hAnsi="Arial" w:cs="Arial"/>
          <w:sz w:val="20"/>
          <w:lang w:eastAsia="pt-PT"/>
        </w:rPr>
        <w:t xml:space="preserve"> “Industrialis</w:t>
      </w:r>
      <w:r w:rsidRPr="007B3500">
        <w:rPr>
          <w:rFonts w:ascii="Arial" w:hAnsi="Arial" w:cs="Arial"/>
          <w:sz w:val="20"/>
          <w:lang w:eastAsia="pt-PT"/>
        </w:rPr>
        <w:t>ation aspects of metamaterial based antennas”… However</w:t>
      </w:r>
      <w:r w:rsidR="00940A02" w:rsidRPr="007B3500">
        <w:rPr>
          <w:rFonts w:ascii="Arial" w:hAnsi="Arial" w:cs="Arial"/>
          <w:sz w:val="20"/>
          <w:lang w:eastAsia="pt-PT"/>
        </w:rPr>
        <w:t>,</w:t>
      </w:r>
      <w:r w:rsidRPr="007B3500">
        <w:rPr>
          <w:rFonts w:ascii="Arial" w:hAnsi="Arial" w:cs="Arial"/>
          <w:sz w:val="20"/>
          <w:lang w:eastAsia="pt-PT"/>
        </w:rPr>
        <w:t xml:space="preserve"> be aware that a scientific/industry workshop may be a better forum in some cases.</w:t>
      </w:r>
    </w:p>
    <w:p w14:paraId="151FA874" w14:textId="77777777" w:rsidR="00F11EF6" w:rsidRPr="007B3500" w:rsidRDefault="00F11EF6" w:rsidP="00F11EF6">
      <w:pPr>
        <w:pStyle w:val="ListParagraph"/>
        <w:spacing w:after="160" w:line="276" w:lineRule="auto"/>
        <w:jc w:val="both"/>
        <w:rPr>
          <w:rFonts w:ascii="Arial" w:hAnsi="Arial" w:cs="Arial"/>
          <w:sz w:val="20"/>
          <w:lang w:eastAsia="pt-PT"/>
        </w:rPr>
      </w:pPr>
    </w:p>
    <w:p w14:paraId="43D7A0C1" w14:textId="77777777" w:rsidR="00C71C20" w:rsidRPr="007B3500" w:rsidRDefault="00C71C20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7B3500">
        <w:rPr>
          <w:rFonts w:ascii="Arial" w:hAnsi="Arial" w:cs="Arial"/>
          <w:b/>
          <w:sz w:val="20"/>
          <w:lang w:eastAsia="pt-PT"/>
        </w:rPr>
        <w:t>Paper Submissions</w:t>
      </w:r>
    </w:p>
    <w:p w14:paraId="423EEC65" w14:textId="2A4448EF" w:rsidR="00C71C20" w:rsidRPr="007B3500" w:rsidRDefault="00C71C20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 xml:space="preserve">All papers </w:t>
      </w:r>
      <w:r w:rsidR="00940A02" w:rsidRPr="007B3500">
        <w:rPr>
          <w:rFonts w:ascii="Arial" w:hAnsi="Arial" w:cs="Arial"/>
          <w:sz w:val="20"/>
          <w:lang w:eastAsia="pt-PT"/>
        </w:rPr>
        <w:t>must</w:t>
      </w:r>
      <w:r w:rsidRPr="007B3500">
        <w:rPr>
          <w:rFonts w:ascii="Arial" w:hAnsi="Arial" w:cs="Arial"/>
          <w:sz w:val="20"/>
          <w:lang w:eastAsia="pt-PT"/>
        </w:rPr>
        <w:t xml:space="preserve"> be submitted </w:t>
      </w:r>
      <w:r w:rsidR="00940A02" w:rsidRPr="007B3500">
        <w:rPr>
          <w:rFonts w:ascii="Arial" w:hAnsi="Arial" w:cs="Arial"/>
          <w:sz w:val="20"/>
          <w:lang w:eastAsia="pt-PT"/>
        </w:rPr>
        <w:t>by</w:t>
      </w:r>
      <w:r w:rsidR="009324C6">
        <w:rPr>
          <w:rFonts w:ascii="Arial" w:hAnsi="Arial" w:cs="Arial"/>
          <w:b/>
          <w:sz w:val="20"/>
          <w:lang w:eastAsia="pt-PT"/>
        </w:rPr>
        <w:t>13 October 2017</w:t>
      </w:r>
      <w:r w:rsidRPr="007B3500">
        <w:rPr>
          <w:rFonts w:ascii="Arial" w:hAnsi="Arial" w:cs="Arial"/>
          <w:sz w:val="20"/>
          <w:lang w:eastAsia="pt-PT"/>
        </w:rPr>
        <w:t xml:space="preserve"> and </w:t>
      </w:r>
      <w:r w:rsidRPr="007B3500">
        <w:rPr>
          <w:rFonts w:ascii="Arial" w:hAnsi="Arial" w:cs="Arial"/>
          <w:b/>
          <w:sz w:val="20"/>
          <w:lang w:eastAsia="pt-PT"/>
        </w:rPr>
        <w:t>should conform to the same specifications</w:t>
      </w:r>
      <w:r w:rsidRPr="007B3500">
        <w:rPr>
          <w:rFonts w:ascii="Arial" w:hAnsi="Arial" w:cs="Arial"/>
          <w:sz w:val="20"/>
          <w:lang w:eastAsia="pt-PT"/>
        </w:rPr>
        <w:t xml:space="preserve"> as regular papers. The authors cannot be changed after submission and in case of “no show” the paper will not be included in the IEEE-</w:t>
      </w:r>
      <w:proofErr w:type="spellStart"/>
      <w:r w:rsidRPr="007B3500">
        <w:rPr>
          <w:rFonts w:ascii="Arial" w:hAnsi="Arial" w:cs="Arial"/>
          <w:sz w:val="20"/>
          <w:lang w:eastAsia="pt-PT"/>
        </w:rPr>
        <w:t>Xplore</w:t>
      </w:r>
      <w:proofErr w:type="spellEnd"/>
      <w:r w:rsidRPr="007B3500">
        <w:rPr>
          <w:rFonts w:ascii="Arial" w:hAnsi="Arial" w:cs="Arial"/>
          <w:sz w:val="20"/>
          <w:lang w:eastAsia="pt-PT"/>
        </w:rPr>
        <w:t xml:space="preserve"> digital library.</w:t>
      </w:r>
    </w:p>
    <w:p w14:paraId="02FFC832" w14:textId="56A102C2" w:rsidR="00C71C20" w:rsidRPr="002653C6" w:rsidRDefault="00C71C20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 xml:space="preserve">Conveners </w:t>
      </w:r>
      <w:r w:rsidR="00940A02" w:rsidRPr="007B3500">
        <w:rPr>
          <w:rFonts w:ascii="Arial" w:hAnsi="Arial" w:cs="Arial"/>
          <w:sz w:val="20"/>
          <w:lang w:eastAsia="pt-PT"/>
        </w:rPr>
        <w:t>may</w:t>
      </w:r>
      <w:r w:rsidR="00C44D11" w:rsidRPr="007B3500">
        <w:rPr>
          <w:rFonts w:ascii="Arial" w:hAnsi="Arial" w:cs="Arial"/>
          <w:sz w:val="20"/>
          <w:lang w:eastAsia="pt-PT"/>
        </w:rPr>
        <w:t xml:space="preserve"> solicit one</w:t>
      </w:r>
      <w:r w:rsidRPr="007B3500">
        <w:rPr>
          <w:rFonts w:ascii="Arial" w:hAnsi="Arial" w:cs="Arial"/>
          <w:sz w:val="20"/>
          <w:lang w:eastAsia="pt-PT"/>
        </w:rPr>
        <w:t xml:space="preserve"> “overview” </w:t>
      </w:r>
      <w:r w:rsidR="00C44D11" w:rsidRPr="007B3500">
        <w:rPr>
          <w:rFonts w:ascii="Arial" w:hAnsi="Arial" w:cs="Arial"/>
          <w:sz w:val="20"/>
          <w:lang w:eastAsia="pt-PT"/>
        </w:rPr>
        <w:t>paper for a 5 paper session or two</w:t>
      </w:r>
      <w:r w:rsidRPr="007B3500">
        <w:rPr>
          <w:rFonts w:ascii="Arial" w:hAnsi="Arial" w:cs="Arial"/>
          <w:sz w:val="20"/>
          <w:lang w:eastAsia="pt-PT"/>
        </w:rPr>
        <w:t xml:space="preserve"> for a </w:t>
      </w:r>
      <w:r w:rsidR="00C44D11" w:rsidRPr="007B3500">
        <w:rPr>
          <w:rFonts w:ascii="Arial" w:hAnsi="Arial" w:cs="Arial"/>
          <w:sz w:val="20"/>
          <w:lang w:eastAsia="pt-PT"/>
        </w:rPr>
        <w:t>full</w:t>
      </w:r>
      <w:r w:rsidRPr="007B3500">
        <w:rPr>
          <w:rFonts w:ascii="Arial" w:hAnsi="Arial" w:cs="Arial"/>
          <w:sz w:val="20"/>
          <w:lang w:eastAsia="pt-PT"/>
        </w:rPr>
        <w:t xml:space="preserve"> 10 </w:t>
      </w:r>
      <w:r w:rsidR="00C44D11" w:rsidRPr="007B3500">
        <w:rPr>
          <w:rFonts w:ascii="Arial" w:hAnsi="Arial" w:cs="Arial"/>
          <w:sz w:val="20"/>
          <w:lang w:eastAsia="pt-PT"/>
        </w:rPr>
        <w:t>paper</w:t>
      </w:r>
      <w:r w:rsidRPr="007B3500">
        <w:rPr>
          <w:rFonts w:ascii="Arial" w:hAnsi="Arial" w:cs="Arial"/>
          <w:sz w:val="20"/>
          <w:lang w:eastAsia="pt-PT"/>
        </w:rPr>
        <w:t xml:space="preserve"> session. Such papers </w:t>
      </w:r>
      <w:r w:rsidR="00940A02" w:rsidRPr="007B3500">
        <w:rPr>
          <w:rFonts w:ascii="Arial" w:hAnsi="Arial" w:cs="Arial"/>
          <w:sz w:val="20"/>
          <w:lang w:eastAsia="pt-PT"/>
        </w:rPr>
        <w:t>need</w:t>
      </w:r>
      <w:r w:rsidRPr="007B3500">
        <w:rPr>
          <w:rFonts w:ascii="Arial" w:hAnsi="Arial" w:cs="Arial"/>
          <w:sz w:val="20"/>
          <w:lang w:eastAsia="pt-PT"/>
        </w:rPr>
        <w:t xml:space="preserve"> not necessarily contain new results, </w:t>
      </w:r>
      <w:r w:rsidR="00940A02" w:rsidRPr="007B3500">
        <w:rPr>
          <w:rFonts w:ascii="Arial" w:hAnsi="Arial" w:cs="Arial"/>
          <w:sz w:val="20"/>
          <w:lang w:eastAsia="pt-PT"/>
        </w:rPr>
        <w:t xml:space="preserve">and </w:t>
      </w:r>
      <w:r w:rsidRPr="007B3500">
        <w:rPr>
          <w:rFonts w:ascii="Arial" w:hAnsi="Arial" w:cs="Arial"/>
          <w:sz w:val="20"/>
          <w:lang w:eastAsia="pt-PT"/>
        </w:rPr>
        <w:t xml:space="preserve">their quality will mainly be judged on the proper coverage of the topic (e.g. not only </w:t>
      </w:r>
      <w:r w:rsidR="00940A02" w:rsidRPr="007B3500">
        <w:rPr>
          <w:rFonts w:ascii="Arial" w:hAnsi="Arial" w:cs="Arial"/>
          <w:sz w:val="20"/>
          <w:lang w:eastAsia="pt-PT"/>
        </w:rPr>
        <w:t xml:space="preserve">work from </w:t>
      </w:r>
      <w:r w:rsidRPr="007B3500">
        <w:rPr>
          <w:rFonts w:ascii="Arial" w:hAnsi="Arial" w:cs="Arial"/>
          <w:sz w:val="20"/>
          <w:lang w:eastAsia="pt-PT"/>
        </w:rPr>
        <w:t>the author’s institution but also th</w:t>
      </w:r>
      <w:r w:rsidR="00940A02" w:rsidRPr="007B3500">
        <w:rPr>
          <w:rFonts w:ascii="Arial" w:hAnsi="Arial" w:cs="Arial"/>
          <w:sz w:val="20"/>
          <w:lang w:eastAsia="pt-PT"/>
        </w:rPr>
        <w:t>at</w:t>
      </w:r>
      <w:r w:rsidRPr="007B3500">
        <w:rPr>
          <w:rFonts w:ascii="Arial" w:hAnsi="Arial" w:cs="Arial"/>
          <w:sz w:val="20"/>
          <w:lang w:eastAsia="pt-PT"/>
        </w:rPr>
        <w:t xml:space="preserve"> from the general scientific community). Suc</w:t>
      </w:r>
      <w:r w:rsidRPr="002653C6">
        <w:rPr>
          <w:rFonts w:ascii="Arial" w:hAnsi="Arial" w:cs="Arial"/>
          <w:sz w:val="20"/>
          <w:lang w:eastAsia="pt-PT"/>
        </w:rPr>
        <w:t xml:space="preserve">h papers should be </w:t>
      </w:r>
      <w:r w:rsidRPr="007B3500">
        <w:rPr>
          <w:rFonts w:ascii="Arial" w:hAnsi="Arial" w:cs="Arial"/>
          <w:sz w:val="20"/>
          <w:lang w:eastAsia="pt-PT"/>
        </w:rPr>
        <w:t>reserved to authors having the proper background and re</w:t>
      </w:r>
      <w:r w:rsidR="00C44D11" w:rsidRPr="007B3500">
        <w:rPr>
          <w:rFonts w:ascii="Arial" w:hAnsi="Arial" w:cs="Arial"/>
          <w:sz w:val="20"/>
          <w:lang w:eastAsia="pt-PT"/>
        </w:rPr>
        <w:t>cognition to achieve an authoris</w:t>
      </w:r>
      <w:r w:rsidRPr="007B3500">
        <w:rPr>
          <w:rFonts w:ascii="Arial" w:hAnsi="Arial" w:cs="Arial"/>
          <w:sz w:val="20"/>
          <w:lang w:eastAsia="pt-PT"/>
        </w:rPr>
        <w:t xml:space="preserve">ed overview. It is stressed that this is a </w:t>
      </w:r>
      <w:r w:rsidRPr="007B3500">
        <w:rPr>
          <w:rFonts w:ascii="Arial" w:hAnsi="Arial" w:cs="Arial"/>
          <w:i/>
          <w:sz w:val="20"/>
          <w:lang w:eastAsia="pt-PT"/>
        </w:rPr>
        <w:t>possibility</w:t>
      </w:r>
      <w:r w:rsidRPr="007B3500">
        <w:rPr>
          <w:rFonts w:ascii="Arial" w:hAnsi="Arial" w:cs="Arial"/>
          <w:sz w:val="20"/>
          <w:lang w:eastAsia="pt-PT"/>
        </w:rPr>
        <w:t xml:space="preserve"> but </w:t>
      </w:r>
      <w:r w:rsidRPr="007B3500">
        <w:rPr>
          <w:rFonts w:ascii="Arial" w:hAnsi="Arial" w:cs="Arial"/>
          <w:i/>
          <w:sz w:val="20"/>
          <w:lang w:eastAsia="pt-PT"/>
        </w:rPr>
        <w:t>by no means an obligation</w:t>
      </w:r>
      <w:r w:rsidRPr="007B3500">
        <w:rPr>
          <w:rFonts w:ascii="Arial" w:hAnsi="Arial" w:cs="Arial"/>
          <w:sz w:val="20"/>
          <w:lang w:eastAsia="pt-PT"/>
        </w:rPr>
        <w:t>.</w:t>
      </w:r>
      <w:r w:rsidR="00E5278D" w:rsidRPr="007B3500">
        <w:rPr>
          <w:rFonts w:ascii="Arial" w:hAnsi="Arial" w:cs="Arial"/>
          <w:sz w:val="20"/>
          <w:lang w:eastAsia="pt-PT"/>
        </w:rPr>
        <w:t xml:space="preserve"> </w:t>
      </w:r>
      <w:r w:rsidR="00E5278D" w:rsidRPr="007B3500">
        <w:rPr>
          <w:rFonts w:ascii="Arial" w:hAnsi="Arial" w:cs="Arial"/>
          <w:sz w:val="20"/>
        </w:rPr>
        <w:t>All remaining papers must present novel scientific content and are subject to a peer review process.</w:t>
      </w:r>
      <w:r w:rsidR="00E5278D">
        <w:rPr>
          <w:rFonts w:ascii="Arial" w:hAnsi="Arial" w:cs="Arial"/>
          <w:sz w:val="20"/>
        </w:rPr>
        <w:t xml:space="preserve"> </w:t>
      </w:r>
      <w:r w:rsidR="00E5278D">
        <w:rPr>
          <w:rFonts w:ascii="Arial" w:hAnsi="Arial" w:cs="Arial"/>
          <w:sz w:val="20"/>
          <w:lang w:eastAsia="pt-PT"/>
        </w:rPr>
        <w:t xml:space="preserve"> </w:t>
      </w:r>
    </w:p>
    <w:p w14:paraId="7A8E2DE0" w14:textId="77777777" w:rsidR="00F11EF6" w:rsidRPr="002653C6" w:rsidRDefault="00F11EF6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</w:p>
    <w:p w14:paraId="29AFD00D" w14:textId="77777777" w:rsidR="00C71C20" w:rsidRPr="002653C6" w:rsidRDefault="00C71C20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2653C6">
        <w:rPr>
          <w:rFonts w:ascii="Arial" w:hAnsi="Arial" w:cs="Arial"/>
          <w:b/>
          <w:sz w:val="20"/>
          <w:lang w:eastAsia="pt-PT"/>
        </w:rPr>
        <w:t>Selection criteria</w:t>
      </w:r>
    </w:p>
    <w:p w14:paraId="58CD4ACE" w14:textId="77777777" w:rsidR="00C71C20" w:rsidRPr="007B3500" w:rsidRDefault="00C71C20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The selection process of convened sessions will be based on a set of criteria:</w:t>
      </w:r>
    </w:p>
    <w:p w14:paraId="2C3D11DD" w14:textId="77777777" w:rsidR="00C44D11" w:rsidRPr="007B3500" w:rsidRDefault="00C71C20" w:rsidP="00F11EF6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lang w:val="fr-FR" w:eastAsia="pt-PT"/>
        </w:rPr>
      </w:pPr>
      <w:proofErr w:type="spellStart"/>
      <w:r w:rsidRPr="007B3500">
        <w:rPr>
          <w:rFonts w:ascii="Arial" w:hAnsi="Arial" w:cs="Arial"/>
          <w:sz w:val="20"/>
          <w:lang w:val="fr-FR" w:eastAsia="pt-PT"/>
        </w:rPr>
        <w:t>Quality</w:t>
      </w:r>
      <w:proofErr w:type="spellEnd"/>
      <w:r w:rsidRPr="007B3500">
        <w:rPr>
          <w:rFonts w:ascii="Arial" w:hAnsi="Arial" w:cs="Arial"/>
          <w:sz w:val="20"/>
          <w:lang w:val="fr-FR" w:eastAsia="pt-PT"/>
        </w:rPr>
        <w:t xml:space="preserve"> of the </w:t>
      </w:r>
      <w:proofErr w:type="spellStart"/>
      <w:r w:rsidRPr="007B3500">
        <w:rPr>
          <w:rFonts w:ascii="Arial" w:hAnsi="Arial" w:cs="Arial"/>
          <w:sz w:val="20"/>
          <w:lang w:val="fr-FR" w:eastAsia="pt-PT"/>
        </w:rPr>
        <w:t>solicited</w:t>
      </w:r>
      <w:proofErr w:type="spellEnd"/>
      <w:r w:rsidRPr="007B3500">
        <w:rPr>
          <w:rFonts w:ascii="Arial" w:hAnsi="Arial" w:cs="Arial"/>
          <w:sz w:val="20"/>
          <w:lang w:val="fr-FR" w:eastAsia="pt-PT"/>
        </w:rPr>
        <w:t xml:space="preserve"> </w:t>
      </w:r>
      <w:proofErr w:type="spellStart"/>
      <w:r w:rsidRPr="007B3500">
        <w:rPr>
          <w:rFonts w:ascii="Arial" w:hAnsi="Arial" w:cs="Arial"/>
          <w:sz w:val="20"/>
          <w:lang w:val="fr-FR" w:eastAsia="pt-PT"/>
        </w:rPr>
        <w:t>authors</w:t>
      </w:r>
      <w:proofErr w:type="spellEnd"/>
    </w:p>
    <w:p w14:paraId="781AFA25" w14:textId="230E76B7" w:rsidR="00C71C20" w:rsidRPr="007B3500" w:rsidRDefault="00C71C20" w:rsidP="00F11EF6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lang w:val="fr-FR" w:eastAsia="pt-PT"/>
        </w:rPr>
      </w:pPr>
      <w:r w:rsidRPr="007B3500">
        <w:rPr>
          <w:rFonts w:ascii="Arial" w:hAnsi="Arial" w:cs="Arial"/>
          <w:sz w:val="20"/>
          <w:lang w:eastAsia="pt-PT"/>
        </w:rPr>
        <w:t xml:space="preserve">Topic of the session, taking into account the scientific content, the topical character, </w:t>
      </w:r>
      <w:r w:rsidR="00F11EF6" w:rsidRPr="007B3500">
        <w:rPr>
          <w:rFonts w:ascii="Arial" w:hAnsi="Arial" w:cs="Arial"/>
          <w:sz w:val="20"/>
          <w:lang w:eastAsia="pt-PT"/>
        </w:rPr>
        <w:t xml:space="preserve">and </w:t>
      </w:r>
      <w:r w:rsidRPr="007B3500">
        <w:rPr>
          <w:rFonts w:ascii="Arial" w:hAnsi="Arial" w:cs="Arial"/>
          <w:sz w:val="20"/>
          <w:lang w:eastAsia="pt-PT"/>
        </w:rPr>
        <w:t>the level of expected audience</w:t>
      </w:r>
      <w:r w:rsidR="00F11EF6" w:rsidRPr="007B3500">
        <w:rPr>
          <w:rFonts w:ascii="Arial" w:hAnsi="Arial" w:cs="Arial"/>
          <w:sz w:val="20"/>
          <w:lang w:eastAsia="pt-PT"/>
        </w:rPr>
        <w:t xml:space="preserve"> </w:t>
      </w:r>
    </w:p>
    <w:p w14:paraId="3DFB46CB" w14:textId="5F51B05D" w:rsidR="00C71C20" w:rsidRPr="007B3500" w:rsidRDefault="00940A02" w:rsidP="00F11EF6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Adherence to the above Recommendations Criteria</w:t>
      </w:r>
    </w:p>
    <w:p w14:paraId="6BD79C0E" w14:textId="165F25BD" w:rsidR="00C71C20" w:rsidRPr="007B3500" w:rsidRDefault="00940A02" w:rsidP="00F11EF6">
      <w:pPr>
        <w:pStyle w:val="ListParagraph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Quality with respect to competing proposals</w:t>
      </w:r>
    </w:p>
    <w:p w14:paraId="498ABBC6" w14:textId="42E588A2" w:rsidR="00C71C20" w:rsidRPr="007B3500" w:rsidRDefault="00940A02" w:rsidP="00C71C20">
      <w:pPr>
        <w:spacing w:after="12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The selection criteria and other constraints may mean a</w:t>
      </w:r>
      <w:r w:rsidR="00C71C20" w:rsidRPr="007B3500">
        <w:rPr>
          <w:rFonts w:ascii="Arial" w:hAnsi="Arial" w:cs="Arial"/>
          <w:sz w:val="20"/>
          <w:lang w:eastAsia="pt-PT"/>
        </w:rPr>
        <w:t xml:space="preserve"> proposal </w:t>
      </w:r>
      <w:r w:rsidRPr="007B3500">
        <w:rPr>
          <w:rFonts w:ascii="Arial" w:hAnsi="Arial" w:cs="Arial"/>
          <w:sz w:val="20"/>
          <w:lang w:eastAsia="pt-PT"/>
        </w:rPr>
        <w:t xml:space="preserve">is </w:t>
      </w:r>
      <w:r w:rsidR="00C71C20" w:rsidRPr="007B3500">
        <w:rPr>
          <w:rFonts w:ascii="Arial" w:hAnsi="Arial" w:cs="Arial"/>
          <w:sz w:val="20"/>
          <w:lang w:eastAsia="pt-PT"/>
        </w:rPr>
        <w:t xml:space="preserve">rejected in spite of its value and the reputation of </w:t>
      </w:r>
      <w:r w:rsidRPr="007B3500">
        <w:rPr>
          <w:rFonts w:ascii="Arial" w:hAnsi="Arial" w:cs="Arial"/>
          <w:sz w:val="20"/>
          <w:lang w:eastAsia="pt-PT"/>
        </w:rPr>
        <w:t xml:space="preserve">the </w:t>
      </w:r>
      <w:r w:rsidR="00C71C20" w:rsidRPr="007B3500">
        <w:rPr>
          <w:rFonts w:ascii="Arial" w:hAnsi="Arial" w:cs="Arial"/>
          <w:sz w:val="20"/>
          <w:lang w:eastAsia="pt-PT"/>
        </w:rPr>
        <w:t>c</w:t>
      </w:r>
      <w:r w:rsidR="00C44D11" w:rsidRPr="007B3500">
        <w:rPr>
          <w:rFonts w:ascii="Arial" w:hAnsi="Arial" w:cs="Arial"/>
          <w:sz w:val="20"/>
          <w:lang w:eastAsia="pt-PT"/>
        </w:rPr>
        <w:t>onveners.</w:t>
      </w:r>
      <w:r w:rsidRPr="007B3500">
        <w:rPr>
          <w:rFonts w:ascii="Arial" w:hAnsi="Arial" w:cs="Arial"/>
          <w:sz w:val="20"/>
          <w:lang w:eastAsia="pt-PT"/>
        </w:rPr>
        <w:t xml:space="preserve"> A 10 paper</w:t>
      </w:r>
      <w:r w:rsidR="00C44D11" w:rsidRPr="007B3500">
        <w:rPr>
          <w:rFonts w:ascii="Arial" w:hAnsi="Arial" w:cs="Arial"/>
          <w:sz w:val="20"/>
          <w:lang w:eastAsia="pt-PT"/>
        </w:rPr>
        <w:t xml:space="preserve"> proposal </w:t>
      </w:r>
      <w:r w:rsidR="00C71C20" w:rsidRPr="007B3500">
        <w:rPr>
          <w:rFonts w:ascii="Arial" w:hAnsi="Arial" w:cs="Arial"/>
          <w:sz w:val="20"/>
          <w:lang w:eastAsia="pt-PT"/>
        </w:rPr>
        <w:t xml:space="preserve">may need to be transformed into </w:t>
      </w:r>
      <w:r w:rsidR="00C44D11" w:rsidRPr="007B3500">
        <w:rPr>
          <w:rFonts w:ascii="Arial" w:hAnsi="Arial" w:cs="Arial"/>
          <w:sz w:val="20"/>
          <w:lang w:eastAsia="pt-PT"/>
        </w:rPr>
        <w:t xml:space="preserve">a 5 paper </w:t>
      </w:r>
      <w:r w:rsidR="00C71C20" w:rsidRPr="007B3500">
        <w:rPr>
          <w:rFonts w:ascii="Arial" w:hAnsi="Arial" w:cs="Arial"/>
          <w:sz w:val="20"/>
          <w:lang w:eastAsia="pt-PT"/>
        </w:rPr>
        <w:t>session.</w:t>
      </w:r>
    </w:p>
    <w:p w14:paraId="3B82E303" w14:textId="77777777" w:rsidR="00F11EF6" w:rsidRPr="007B3500" w:rsidRDefault="00F11EF6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</w:p>
    <w:p w14:paraId="6A5269FA" w14:textId="77777777" w:rsidR="00C71C20" w:rsidRPr="007B3500" w:rsidRDefault="00C71C20" w:rsidP="00C71C20">
      <w:pPr>
        <w:spacing w:after="60"/>
        <w:jc w:val="center"/>
        <w:rPr>
          <w:rFonts w:ascii="Arial" w:hAnsi="Arial" w:cs="Arial"/>
          <w:b/>
          <w:sz w:val="20"/>
          <w:lang w:eastAsia="pt-PT"/>
        </w:rPr>
      </w:pPr>
      <w:r w:rsidRPr="007B3500">
        <w:rPr>
          <w:rFonts w:ascii="Arial" w:hAnsi="Arial" w:cs="Arial"/>
          <w:b/>
          <w:sz w:val="20"/>
          <w:lang w:eastAsia="pt-PT"/>
        </w:rPr>
        <w:t>Review Process</w:t>
      </w:r>
    </w:p>
    <w:p w14:paraId="51D4ED86" w14:textId="3F95BA8F" w:rsidR="00174B23" w:rsidRPr="002653C6" w:rsidRDefault="00C71C20" w:rsidP="00E67CC1">
      <w:pPr>
        <w:spacing w:after="200"/>
        <w:jc w:val="both"/>
        <w:rPr>
          <w:rFonts w:ascii="Arial" w:hAnsi="Arial" w:cs="Arial"/>
          <w:sz w:val="20"/>
          <w:lang w:eastAsia="pt-PT"/>
        </w:rPr>
      </w:pPr>
      <w:r w:rsidRPr="007B3500">
        <w:rPr>
          <w:rFonts w:ascii="Arial" w:hAnsi="Arial" w:cs="Arial"/>
          <w:sz w:val="20"/>
          <w:lang w:eastAsia="pt-PT"/>
        </w:rPr>
        <w:t>Please note that for EuCAP 2018, and in order to ensure the same quality control as regular papers (including plagiarism and self-plagiarism), convened papers will be reviewed by one of the conveners (except for the conveners’ papers and conveners’ institutions’ papers), and</w:t>
      </w:r>
      <w:r w:rsidR="00940A02" w:rsidRPr="007B3500">
        <w:rPr>
          <w:rFonts w:ascii="Arial" w:hAnsi="Arial" w:cs="Arial"/>
          <w:sz w:val="20"/>
          <w:lang w:eastAsia="pt-PT"/>
        </w:rPr>
        <w:t xml:space="preserve"> also</w:t>
      </w:r>
      <w:r w:rsidRPr="007B3500">
        <w:rPr>
          <w:rFonts w:ascii="Arial" w:hAnsi="Arial" w:cs="Arial"/>
          <w:sz w:val="20"/>
          <w:lang w:eastAsia="pt-PT"/>
        </w:rPr>
        <w:t xml:space="preserve"> by other reviewers.</w:t>
      </w:r>
      <w:r w:rsidRPr="002653C6">
        <w:rPr>
          <w:rFonts w:ascii="Arial" w:hAnsi="Arial" w:cs="Arial"/>
          <w:sz w:val="20"/>
          <w:lang w:eastAsia="pt-PT"/>
        </w:rPr>
        <w:t xml:space="preserve"> </w:t>
      </w:r>
    </w:p>
    <w:sectPr w:rsidR="00174B23" w:rsidRPr="002653C6" w:rsidSect="00E67CC1">
      <w:footerReference w:type="default" r:id="rId11"/>
      <w:type w:val="continuous"/>
      <w:pgSz w:w="12240" w:h="15840" w:code="1"/>
      <w:pgMar w:top="662" w:right="936" w:bottom="360" w:left="734" w:header="283" w:footer="283" w:gutter="0"/>
      <w:cols w:space="720"/>
      <w:noEndnote/>
      <w:docGrid w:linePitch="326" w:charSpace="492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39CF8" w14:textId="77777777" w:rsidR="00526B8B" w:rsidRDefault="00526B8B" w:rsidP="00A56CCF">
      <w:r>
        <w:separator/>
      </w:r>
    </w:p>
  </w:endnote>
  <w:endnote w:type="continuationSeparator" w:id="0">
    <w:p w14:paraId="1B02F76C" w14:textId="77777777" w:rsidR="00526B8B" w:rsidRDefault="00526B8B" w:rsidP="00A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562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B16D6" w14:textId="2C50E6F9" w:rsidR="00E67CC1" w:rsidRDefault="00E67C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1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6CDCB4" w14:textId="77777777" w:rsidR="00A56CCF" w:rsidRDefault="00A56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19F2A" w14:textId="77777777" w:rsidR="00526B8B" w:rsidRDefault="00526B8B" w:rsidP="00A56CCF">
      <w:r>
        <w:separator/>
      </w:r>
    </w:p>
  </w:footnote>
  <w:footnote w:type="continuationSeparator" w:id="0">
    <w:p w14:paraId="3F449FA0" w14:textId="77777777" w:rsidR="00526B8B" w:rsidRDefault="00526B8B" w:rsidP="00A5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1C9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F0EDB"/>
    <w:multiLevelType w:val="hybridMultilevel"/>
    <w:tmpl w:val="443AFA66"/>
    <w:lvl w:ilvl="0" w:tplc="FF088A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A4539"/>
    <w:multiLevelType w:val="hybridMultilevel"/>
    <w:tmpl w:val="514A1C28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C4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153CA1"/>
    <w:multiLevelType w:val="hybridMultilevel"/>
    <w:tmpl w:val="56265EBA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35EE"/>
    <w:multiLevelType w:val="hybridMultilevel"/>
    <w:tmpl w:val="331AB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26994"/>
    <w:multiLevelType w:val="hybridMultilevel"/>
    <w:tmpl w:val="F2903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E7F05"/>
    <w:multiLevelType w:val="hybridMultilevel"/>
    <w:tmpl w:val="86922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327C2"/>
    <w:multiLevelType w:val="multilevel"/>
    <w:tmpl w:val="F5A8F3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68E0AED"/>
    <w:multiLevelType w:val="multilevel"/>
    <w:tmpl w:val="BBB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B215C"/>
    <w:multiLevelType w:val="hybridMultilevel"/>
    <w:tmpl w:val="B5CCCA4E"/>
    <w:lvl w:ilvl="0" w:tplc="73B674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F33D8A"/>
    <w:multiLevelType w:val="hybridMultilevel"/>
    <w:tmpl w:val="EA9CE85E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170A4"/>
    <w:multiLevelType w:val="singleLevel"/>
    <w:tmpl w:val="17F2F3A8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61A83FCF"/>
    <w:multiLevelType w:val="hybridMultilevel"/>
    <w:tmpl w:val="46187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E7CB0"/>
    <w:multiLevelType w:val="hybridMultilevel"/>
    <w:tmpl w:val="0EBA7C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7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1"/>
    <w:rsid w:val="00002EA7"/>
    <w:rsid w:val="000161CA"/>
    <w:rsid w:val="00026134"/>
    <w:rsid w:val="00027BEC"/>
    <w:rsid w:val="00037174"/>
    <w:rsid w:val="00040BAE"/>
    <w:rsid w:val="00060A11"/>
    <w:rsid w:val="0008193E"/>
    <w:rsid w:val="00084BCD"/>
    <w:rsid w:val="000A70DA"/>
    <w:rsid w:val="000B16D0"/>
    <w:rsid w:val="000B674C"/>
    <w:rsid w:val="000C3496"/>
    <w:rsid w:val="000D7528"/>
    <w:rsid w:val="00101943"/>
    <w:rsid w:val="00104D8F"/>
    <w:rsid w:val="00106DBD"/>
    <w:rsid w:val="00121811"/>
    <w:rsid w:val="00122CEE"/>
    <w:rsid w:val="00123AA4"/>
    <w:rsid w:val="0013287E"/>
    <w:rsid w:val="00174B23"/>
    <w:rsid w:val="00176BB4"/>
    <w:rsid w:val="0017735E"/>
    <w:rsid w:val="001831EA"/>
    <w:rsid w:val="001B7060"/>
    <w:rsid w:val="001D1DF5"/>
    <w:rsid w:val="001D3BC9"/>
    <w:rsid w:val="0022788E"/>
    <w:rsid w:val="00255283"/>
    <w:rsid w:val="002653C6"/>
    <w:rsid w:val="0026588E"/>
    <w:rsid w:val="00273794"/>
    <w:rsid w:val="002A2DAB"/>
    <w:rsid w:val="002B04CD"/>
    <w:rsid w:val="002B4AE1"/>
    <w:rsid w:val="002C43C0"/>
    <w:rsid w:val="002D7CC8"/>
    <w:rsid w:val="002E5B78"/>
    <w:rsid w:val="0030449D"/>
    <w:rsid w:val="0031447B"/>
    <w:rsid w:val="00322F27"/>
    <w:rsid w:val="0033518D"/>
    <w:rsid w:val="00344E68"/>
    <w:rsid w:val="00370871"/>
    <w:rsid w:val="00375432"/>
    <w:rsid w:val="003813F1"/>
    <w:rsid w:val="00397E16"/>
    <w:rsid w:val="003A288E"/>
    <w:rsid w:val="003B1F9C"/>
    <w:rsid w:val="003D2DF4"/>
    <w:rsid w:val="003D5DBA"/>
    <w:rsid w:val="00413E20"/>
    <w:rsid w:val="00425E68"/>
    <w:rsid w:val="004465C7"/>
    <w:rsid w:val="004506A7"/>
    <w:rsid w:val="00451151"/>
    <w:rsid w:val="00452275"/>
    <w:rsid w:val="004560E5"/>
    <w:rsid w:val="00484B1C"/>
    <w:rsid w:val="0049142E"/>
    <w:rsid w:val="00492A91"/>
    <w:rsid w:val="004A1310"/>
    <w:rsid w:val="004B538D"/>
    <w:rsid w:val="004E4CD9"/>
    <w:rsid w:val="00526B8B"/>
    <w:rsid w:val="00532D8F"/>
    <w:rsid w:val="00534D17"/>
    <w:rsid w:val="005767CF"/>
    <w:rsid w:val="0059112D"/>
    <w:rsid w:val="005944C3"/>
    <w:rsid w:val="005B7292"/>
    <w:rsid w:val="005C3514"/>
    <w:rsid w:val="005D4BD0"/>
    <w:rsid w:val="00625E12"/>
    <w:rsid w:val="0063018A"/>
    <w:rsid w:val="00662445"/>
    <w:rsid w:val="0066382B"/>
    <w:rsid w:val="00695F46"/>
    <w:rsid w:val="006A1466"/>
    <w:rsid w:val="006B4A0D"/>
    <w:rsid w:val="007144B2"/>
    <w:rsid w:val="00755FCA"/>
    <w:rsid w:val="00782AB0"/>
    <w:rsid w:val="00782D2F"/>
    <w:rsid w:val="0078503D"/>
    <w:rsid w:val="00786A77"/>
    <w:rsid w:val="007B3500"/>
    <w:rsid w:val="007C2503"/>
    <w:rsid w:val="007E397E"/>
    <w:rsid w:val="007E47A8"/>
    <w:rsid w:val="007E58C5"/>
    <w:rsid w:val="007E695E"/>
    <w:rsid w:val="007F6C93"/>
    <w:rsid w:val="00811D28"/>
    <w:rsid w:val="00841EDC"/>
    <w:rsid w:val="008474D7"/>
    <w:rsid w:val="00847A08"/>
    <w:rsid w:val="008801C0"/>
    <w:rsid w:val="00891058"/>
    <w:rsid w:val="00892071"/>
    <w:rsid w:val="008968F7"/>
    <w:rsid w:val="008A26A0"/>
    <w:rsid w:val="008F58D9"/>
    <w:rsid w:val="009061B0"/>
    <w:rsid w:val="0091748A"/>
    <w:rsid w:val="00922553"/>
    <w:rsid w:val="00924343"/>
    <w:rsid w:val="00924599"/>
    <w:rsid w:val="009324C6"/>
    <w:rsid w:val="00937D3C"/>
    <w:rsid w:val="00940A02"/>
    <w:rsid w:val="00945938"/>
    <w:rsid w:val="0096623B"/>
    <w:rsid w:val="00977253"/>
    <w:rsid w:val="0099023C"/>
    <w:rsid w:val="00995085"/>
    <w:rsid w:val="009C5BB3"/>
    <w:rsid w:val="009C6487"/>
    <w:rsid w:val="009E1013"/>
    <w:rsid w:val="009F2149"/>
    <w:rsid w:val="009F3C78"/>
    <w:rsid w:val="009F4ACB"/>
    <w:rsid w:val="009F5916"/>
    <w:rsid w:val="00A26A42"/>
    <w:rsid w:val="00A30520"/>
    <w:rsid w:val="00A42724"/>
    <w:rsid w:val="00A5066D"/>
    <w:rsid w:val="00A56CCF"/>
    <w:rsid w:val="00A60BA4"/>
    <w:rsid w:val="00A82E23"/>
    <w:rsid w:val="00A9397A"/>
    <w:rsid w:val="00AB4750"/>
    <w:rsid w:val="00AC2384"/>
    <w:rsid w:val="00AE6357"/>
    <w:rsid w:val="00AE7EA4"/>
    <w:rsid w:val="00B00223"/>
    <w:rsid w:val="00B01415"/>
    <w:rsid w:val="00B05221"/>
    <w:rsid w:val="00B12326"/>
    <w:rsid w:val="00B2376B"/>
    <w:rsid w:val="00B2701B"/>
    <w:rsid w:val="00B55AA6"/>
    <w:rsid w:val="00B90D4B"/>
    <w:rsid w:val="00BA2E03"/>
    <w:rsid w:val="00BA3E8D"/>
    <w:rsid w:val="00BC270E"/>
    <w:rsid w:val="00BC3EBF"/>
    <w:rsid w:val="00BD15D5"/>
    <w:rsid w:val="00BE619F"/>
    <w:rsid w:val="00BF67E0"/>
    <w:rsid w:val="00BF6FE3"/>
    <w:rsid w:val="00C01C17"/>
    <w:rsid w:val="00C13DFB"/>
    <w:rsid w:val="00C17EEC"/>
    <w:rsid w:val="00C24FFD"/>
    <w:rsid w:val="00C440CF"/>
    <w:rsid w:val="00C442C9"/>
    <w:rsid w:val="00C44D11"/>
    <w:rsid w:val="00C644C3"/>
    <w:rsid w:val="00C665A2"/>
    <w:rsid w:val="00C71C20"/>
    <w:rsid w:val="00C74961"/>
    <w:rsid w:val="00C8426E"/>
    <w:rsid w:val="00C92BBD"/>
    <w:rsid w:val="00C96429"/>
    <w:rsid w:val="00CA5519"/>
    <w:rsid w:val="00CD4DF0"/>
    <w:rsid w:val="00CE4D9C"/>
    <w:rsid w:val="00CE6A9A"/>
    <w:rsid w:val="00D03CC1"/>
    <w:rsid w:val="00D24F17"/>
    <w:rsid w:val="00D26F90"/>
    <w:rsid w:val="00D45F77"/>
    <w:rsid w:val="00D60618"/>
    <w:rsid w:val="00D6191C"/>
    <w:rsid w:val="00D6492E"/>
    <w:rsid w:val="00D65F32"/>
    <w:rsid w:val="00D95143"/>
    <w:rsid w:val="00D973DF"/>
    <w:rsid w:val="00DA04F0"/>
    <w:rsid w:val="00DA1C25"/>
    <w:rsid w:val="00DA1F25"/>
    <w:rsid w:val="00DA6EE3"/>
    <w:rsid w:val="00DB6AD3"/>
    <w:rsid w:val="00DC6789"/>
    <w:rsid w:val="00DC6FF5"/>
    <w:rsid w:val="00DD1A33"/>
    <w:rsid w:val="00DD2BC2"/>
    <w:rsid w:val="00DD798B"/>
    <w:rsid w:val="00DE7F0D"/>
    <w:rsid w:val="00DF75A2"/>
    <w:rsid w:val="00E00FAF"/>
    <w:rsid w:val="00E27C39"/>
    <w:rsid w:val="00E33C4D"/>
    <w:rsid w:val="00E4617F"/>
    <w:rsid w:val="00E47820"/>
    <w:rsid w:val="00E5278D"/>
    <w:rsid w:val="00E60405"/>
    <w:rsid w:val="00E67CC1"/>
    <w:rsid w:val="00E72A8B"/>
    <w:rsid w:val="00E81744"/>
    <w:rsid w:val="00E9174E"/>
    <w:rsid w:val="00EA494A"/>
    <w:rsid w:val="00F00C19"/>
    <w:rsid w:val="00F0737B"/>
    <w:rsid w:val="00F11EF6"/>
    <w:rsid w:val="00F26D93"/>
    <w:rsid w:val="00F300F3"/>
    <w:rsid w:val="00F33696"/>
    <w:rsid w:val="00F51408"/>
    <w:rsid w:val="00F66EDC"/>
    <w:rsid w:val="00F66FFD"/>
    <w:rsid w:val="00F743CE"/>
    <w:rsid w:val="00F8465B"/>
    <w:rsid w:val="00FB316E"/>
    <w:rsid w:val="00FC32ED"/>
    <w:rsid w:val="00FD42B7"/>
    <w:rsid w:val="00FF21D7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A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23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E23"/>
    <w:rPr>
      <w:color w:val="0000FF"/>
      <w:u w:val="single"/>
    </w:rPr>
  </w:style>
  <w:style w:type="character" w:styleId="Strong">
    <w:name w:val="Strong"/>
    <w:uiPriority w:val="22"/>
    <w:qFormat/>
    <w:rsid w:val="0008193E"/>
    <w:rPr>
      <w:b/>
      <w:bCs/>
    </w:rPr>
  </w:style>
  <w:style w:type="paragraph" w:styleId="BodyTextIndent">
    <w:name w:val="Body Text Indent"/>
    <w:basedOn w:val="Normal"/>
    <w:link w:val="BodyTextIndentChar"/>
    <w:rsid w:val="00C440C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rsid w:val="00C440CF"/>
    <w:rPr>
      <w:rFonts w:eastAsia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142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625E12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BF6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E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F67E0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A26A4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72"/>
    <w:rsid w:val="00174B23"/>
    <w:pPr>
      <w:ind w:left="720"/>
      <w:contextualSpacing/>
    </w:pPr>
  </w:style>
  <w:style w:type="table" w:styleId="TableGrid">
    <w:name w:val="Table Grid"/>
    <w:basedOn w:val="TableNormal"/>
    <w:uiPriority w:val="59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CF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CF"/>
    <w:rPr>
      <w:rFonts w:eastAsia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23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E23"/>
    <w:rPr>
      <w:color w:val="0000FF"/>
      <w:u w:val="single"/>
    </w:rPr>
  </w:style>
  <w:style w:type="character" w:styleId="Strong">
    <w:name w:val="Strong"/>
    <w:uiPriority w:val="22"/>
    <w:qFormat/>
    <w:rsid w:val="0008193E"/>
    <w:rPr>
      <w:b/>
      <w:bCs/>
    </w:rPr>
  </w:style>
  <w:style w:type="paragraph" w:styleId="BodyTextIndent">
    <w:name w:val="Body Text Indent"/>
    <w:basedOn w:val="Normal"/>
    <w:link w:val="BodyTextIndentChar"/>
    <w:rsid w:val="00C440C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rsid w:val="00C440CF"/>
    <w:rPr>
      <w:rFonts w:eastAsia="Times New Roman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142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625E12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BF6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E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F67E0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A26A4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72"/>
    <w:rsid w:val="00174B23"/>
    <w:pPr>
      <w:ind w:left="720"/>
      <w:contextualSpacing/>
    </w:pPr>
  </w:style>
  <w:style w:type="table" w:styleId="TableGrid">
    <w:name w:val="Table Grid"/>
    <w:basedOn w:val="TableNormal"/>
    <w:uiPriority w:val="59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CF"/>
    <w:rPr>
      <w:rFonts w:eastAsia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CCF"/>
    <w:rPr>
      <w:rFonts w:eastAsia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uCAP2018@theie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29E5-CF0C-427E-AECC-9EDBC2A4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EE0D28CD</Template>
  <TotalTime>38</TotalTime>
  <Pages>4</Pages>
  <Words>877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Nel</dc:creator>
  <cp:lastModifiedBy>Stanners,Helen</cp:lastModifiedBy>
  <cp:revision>11</cp:revision>
  <dcterms:created xsi:type="dcterms:W3CDTF">2017-02-22T14:23:00Z</dcterms:created>
  <dcterms:modified xsi:type="dcterms:W3CDTF">2017-05-10T14:41:00Z</dcterms:modified>
</cp:coreProperties>
</file>