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AA" w:rsidRDefault="00FF74AA" w:rsidP="00815234">
      <w:pPr>
        <w:pStyle w:val="Heading1"/>
        <w:spacing w:after="480"/>
        <w:jc w:val="center"/>
      </w:pPr>
      <w:r>
        <w:rPr>
          <w:noProof/>
          <w:lang w:eastAsia="en-GB"/>
        </w:rPr>
        <w:drawing>
          <wp:inline distT="0" distB="0" distL="0" distR="0">
            <wp:extent cx="1400175" cy="8852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AAP-Official-Logo-M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885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A84" w:rsidRDefault="009041C2" w:rsidP="00B82A84">
      <w:pPr>
        <w:pStyle w:val="Heading1"/>
        <w:spacing w:after="480"/>
        <w:jc w:val="center"/>
      </w:pPr>
      <w:r>
        <w:t>NOMINATION FORM FOR THE</w:t>
      </w:r>
      <w:r>
        <w:br/>
      </w:r>
      <w:r w:rsidR="00971254">
        <w:t>201</w:t>
      </w:r>
      <w:r w:rsidR="00682434">
        <w:t>8</w:t>
      </w:r>
      <w:r w:rsidRPr="009041C2">
        <w:t xml:space="preserve"> </w:t>
      </w:r>
      <w:proofErr w:type="spellStart"/>
      <w:r w:rsidRPr="009041C2">
        <w:t>EurAAP</w:t>
      </w:r>
      <w:proofErr w:type="spellEnd"/>
      <w:r w:rsidRPr="009041C2">
        <w:t xml:space="preserve"> LEOPOLD B. FELSEN AWARD</w:t>
      </w:r>
    </w:p>
    <w:p w:rsidR="00B82A84" w:rsidRDefault="00754162" w:rsidP="00AB566A">
      <w:pPr>
        <w:pStyle w:val="Heading2"/>
        <w:numPr>
          <w:ilvl w:val="0"/>
          <w:numId w:val="6"/>
        </w:numPr>
        <w:rPr>
          <w:lang w:val="de-DE"/>
        </w:rPr>
      </w:pPr>
      <w:r>
        <w:rPr>
          <w:lang w:val="de-DE"/>
        </w:rPr>
        <w:t>Nominee</w:t>
      </w:r>
    </w:p>
    <w:p w:rsidR="00B82A84" w:rsidRPr="009A740C" w:rsidRDefault="00C67973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="00B82A84" w:rsidRPr="009A740C">
        <w:rPr>
          <w:lang w:val="de-DE"/>
        </w:rPr>
        <w:t xml:space="preserve">: </w:t>
      </w:r>
      <w:r w:rsidR="00B82A84">
        <w:rPr>
          <w:lang w:val="de-DE"/>
        </w:rPr>
        <w:tab/>
      </w:r>
      <w:sdt>
        <w:sdtPr>
          <w:rPr>
            <w:lang w:val="de-DE"/>
          </w:rPr>
          <w:alias w:val="Name"/>
          <w:tag w:val="Name"/>
          <w:id w:val="1217227204"/>
          <w:placeholder>
            <w:docPart w:val="64D43BDD346941EE851A8A56F1D6B0FE"/>
          </w:placeholder>
          <w:showingPlcHdr/>
        </w:sdtPr>
        <w:sdtEndPr/>
        <w:sdtContent>
          <w:r w:rsidR="00C92142">
            <w:rPr>
              <w:color w:val="A6A6A6" w:themeColor="background1" w:themeShade="A6"/>
              <w:lang w:val="de-DE"/>
            </w:rPr>
            <w:t>Name</w:t>
          </w:r>
        </w:sdtContent>
      </w:sdt>
    </w:p>
    <w:p w:rsidR="00971254" w:rsidRPr="00C76577" w:rsidRDefault="00C76577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76577">
        <w:rPr>
          <w:lang w:val="en-US"/>
        </w:rPr>
        <w:t xml:space="preserve">Date of birth: </w:t>
      </w:r>
      <w:sdt>
        <w:sdtPr>
          <w:alias w:val="Date of birth"/>
          <w:tag w:val="Date of birth"/>
          <w:id w:val="268490004"/>
          <w:placeholder>
            <w:docPart w:val="A8E6925EB763474EA6255F842A2EBB07"/>
          </w:placeholder>
          <w:showingPlcHdr/>
        </w:sdtPr>
        <w:sdtEndPr/>
        <w:sdtContent>
          <w:r>
            <w:rPr>
              <w:color w:val="A6A6A6" w:themeColor="background1" w:themeShade="A6"/>
            </w:rPr>
            <w:t>Day/Month/Year</w:t>
          </w:r>
        </w:sdtContent>
      </w:sdt>
    </w:p>
    <w:p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Affiliation/Title"/>
          <w:tag w:val="Affiliation/Title"/>
          <w:id w:val="1217227205"/>
          <w:placeholder>
            <w:docPart w:val="47295C0490C64A1FA57A731DD71AC7DB"/>
          </w:placeholder>
          <w:showingPlcHdr/>
        </w:sdtPr>
        <w:sdtEndPr/>
        <w:sdtContent>
          <w:r w:rsidR="00C92142" w:rsidRPr="00C92142">
            <w:rPr>
              <w:color w:val="A6A6A6" w:themeColor="background1" w:themeShade="A6"/>
            </w:rPr>
            <w:t>Affiliation &amp; Title</w:t>
          </w:r>
        </w:sdtContent>
      </w:sdt>
    </w:p>
    <w:p w:rsidR="00B82A84" w:rsidRPr="00AB566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545C8A">
        <w:rPr>
          <w:lang w:val="de-DE"/>
        </w:rPr>
        <w:t>Address:</w:t>
      </w:r>
      <w:r w:rsidR="00AB566A" w:rsidRPr="00545C8A">
        <w:rPr>
          <w:lang w:val="de-DE"/>
        </w:rPr>
        <w:br/>
      </w:r>
      <w:sdt>
        <w:sdtPr>
          <w:alias w:val="Address"/>
          <w:tag w:val="Address"/>
          <w:id w:val="1217227206"/>
          <w:placeholder>
            <w:docPart w:val="D8E550730F5D486D9B43275874D79E69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Address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:rsidR="00B82A84" w:rsidRPr="00B82A84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E-mail:</w:t>
      </w:r>
      <w:r w:rsidRPr="00B82A84">
        <w:rPr>
          <w:lang w:val="de-DE"/>
        </w:rPr>
        <w:tab/>
      </w:r>
      <w:sdt>
        <w:sdtPr>
          <w:alias w:val="Email"/>
          <w:tag w:val="Email"/>
          <w:id w:val="1217227207"/>
          <w:placeholder>
            <w:docPart w:val="FD91949E93DC4FC0A3C98918894BF179"/>
          </w:placeholder>
          <w:showingPlcHdr/>
        </w:sdtPr>
        <w:sdtEndPr/>
        <w:sdtContent>
          <w:r w:rsidR="00C92142">
            <w:rPr>
              <w:rStyle w:val="PlaceholderText"/>
              <w:lang w:val="de-DE"/>
            </w:rPr>
            <w:t>e-mail</w:t>
          </w:r>
          <w:r w:rsidRPr="00C92142">
            <w:rPr>
              <w:rStyle w:val="PlaceholderText"/>
              <w:lang w:val="de-DE"/>
            </w:rPr>
            <w:t>.</w:t>
          </w:r>
        </w:sdtContent>
      </w:sdt>
    </w:p>
    <w:p w:rsidR="00B82A84" w:rsidRPr="00C92142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Education (Institution, location, degree, and year received)</w:t>
      </w:r>
      <w:r w:rsidR="00AB566A">
        <w:br/>
      </w:r>
      <w:sdt>
        <w:sdtPr>
          <w:alias w:val="Education"/>
          <w:tag w:val="Education"/>
          <w:id w:val="1217227208"/>
          <w:placeholder>
            <w:docPart w:val="EB2C36D5B677400F9036453D310A93DC"/>
          </w:placeholder>
          <w:showingPlcHdr/>
        </w:sdtPr>
        <w:sdtEndPr/>
        <w:sdtContent>
          <w:r w:rsidR="00C92142"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sdtContent>
      </w:sdt>
    </w:p>
    <w:p w:rsidR="00754162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rPr>
          <w:lang w:val="en-US"/>
        </w:rPr>
        <w:t>Short CV</w:t>
      </w:r>
      <w:r w:rsidR="00E92174">
        <w:rPr>
          <w:lang w:val="en-US"/>
        </w:rPr>
        <w:t xml:space="preserve"> (biographical note)</w:t>
      </w:r>
      <w:r w:rsidRPr="00C92142">
        <w:rPr>
          <w:lang w:val="en-US"/>
        </w:rPr>
        <w:t>:</w:t>
      </w:r>
      <w:r w:rsidRPr="00C92142">
        <w:rPr>
          <w:lang w:val="en-US"/>
        </w:rPr>
        <w:br/>
      </w:r>
      <w:sdt>
        <w:sdtPr>
          <w:alias w:val="CV"/>
          <w:tag w:val="CV"/>
          <w:id w:val="1183164861"/>
          <w:placeholder>
            <w:docPart w:val="956C357FD7142648BE6075573AE0E65D"/>
          </w:placeholder>
        </w:sdtPr>
        <w:sdtEndPr/>
        <w:sdtContent>
          <w:r>
            <w:t>CV.</w:t>
          </w:r>
        </w:sdtContent>
      </w:sdt>
    </w:p>
    <w:p w:rsidR="00B82A84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 </w:t>
      </w:r>
      <w:r w:rsidR="00B82A84" w:rsidRPr="00C92142">
        <w:rPr>
          <w:lang w:val="en-US"/>
        </w:rPr>
        <w:t>Description of current activities:</w:t>
      </w:r>
      <w:r w:rsidR="00AB566A" w:rsidRPr="00C92142">
        <w:rPr>
          <w:lang w:val="en-US"/>
        </w:rPr>
        <w:br/>
      </w:r>
      <w:sdt>
        <w:sdtPr>
          <w:alias w:val="Activities"/>
          <w:tag w:val="Activities"/>
          <w:id w:val="1217227209"/>
          <w:placeholder>
            <w:docPart w:val="7DD6F37EDE87447C8B3F17AD6B6EA059"/>
          </w:placeholder>
          <w:showingPlcHdr/>
        </w:sdtPr>
        <w:sdtEndPr/>
        <w:sdtContent>
          <w:r w:rsidR="00C92142" w:rsidRPr="00C92142">
            <w:rPr>
              <w:rStyle w:val="PlaceholderText"/>
              <w:lang w:val="en-US"/>
            </w:rPr>
            <w:t>Activities</w:t>
          </w:r>
          <w:r w:rsidR="00B82A84" w:rsidRPr="00C92142">
            <w:rPr>
              <w:rStyle w:val="PlaceholderText"/>
              <w:lang w:val="en-US"/>
            </w:rPr>
            <w:t>.</w:t>
          </w:r>
        </w:sdtContent>
      </w:sdt>
    </w:p>
    <w:p w:rsidR="00B82A84" w:rsidRPr="00545C8A" w:rsidRDefault="00B82A84" w:rsidP="00AB566A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>
        <w:t>Achievement</w:t>
      </w:r>
      <w:r w:rsidR="009F5F44">
        <w:t>s</w:t>
      </w:r>
      <w:r>
        <w:t xml:space="preserve"> pertinent for the Award and justification of </w:t>
      </w:r>
      <w:r w:rsidR="009F5F44">
        <w:t>their</w:t>
      </w:r>
      <w:r>
        <w:t xml:space="preserve"> relevance:</w:t>
      </w:r>
      <w:r w:rsidR="00AB566A">
        <w:br/>
      </w:r>
      <w:sdt>
        <w:sdtPr>
          <w:alias w:val="Achievements"/>
          <w:tag w:val="Achievements"/>
          <w:id w:val="1217227216"/>
          <w:placeholder>
            <w:docPart w:val="F665B6EF16CC4ABA9DB5AE37C19C30E4"/>
          </w:placeholder>
          <w:showingPlcHdr/>
        </w:sdtPr>
        <w:sdtEndPr/>
        <w:sdtContent>
          <w:r w:rsidR="00C92142"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sdtContent>
      </w:sdt>
    </w:p>
    <w:p w:rsidR="00754162" w:rsidRDefault="00CE13E4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</w:pPr>
      <w:r>
        <w:t xml:space="preserve">List of </w:t>
      </w:r>
      <w:r w:rsidR="00B04203">
        <w:t xml:space="preserve">three </w:t>
      </w:r>
      <w:r>
        <w:t>relevant publications (please include them as annex)</w:t>
      </w:r>
      <w:r>
        <w:br/>
      </w:r>
      <w:sdt>
        <w:sdtPr>
          <w:alias w:val="Publications"/>
          <w:tag w:val="Publications"/>
          <w:id w:val="1190691636"/>
          <w:placeholder>
            <w:docPart w:val="891A47870E864640AE9A8783E2A652F7"/>
          </w:placeholder>
          <w:showingPlcHdr/>
        </w:sdtPr>
        <w:sdtEndPr/>
        <w:sdtContent>
          <w:r w:rsidR="003B3121" w:rsidRPr="003B3121">
            <w:rPr>
              <w:color w:val="808080" w:themeColor="background1" w:themeShade="80"/>
            </w:rPr>
            <w:t>List of publications</w:t>
          </w:r>
        </w:sdtContent>
      </w:sdt>
    </w:p>
    <w:p w:rsidR="00754162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>
        <w:rPr>
          <w:lang w:val="de-DE"/>
        </w:rPr>
        <w:lastRenderedPageBreak/>
        <w:t>NOMINATOR</w:t>
      </w:r>
    </w:p>
    <w:p w:rsidR="00754162" w:rsidRPr="009A740C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rPr>
          <w:lang w:val="de-DE"/>
        </w:rPr>
        <w:t>Name</w:t>
      </w:r>
      <w:r w:rsidRPr="009A740C">
        <w:rPr>
          <w:lang w:val="de-DE"/>
        </w:rPr>
        <w:t xml:space="preserve">: </w:t>
      </w:r>
      <w:r>
        <w:rPr>
          <w:lang w:val="de-DE"/>
        </w:rPr>
        <w:tab/>
      </w:r>
      <w:sdt>
        <w:sdtPr>
          <w:rPr>
            <w:lang w:val="de-DE"/>
          </w:rPr>
          <w:alias w:val="Name of nominator"/>
          <w:tag w:val="Name of nominator"/>
          <w:id w:val="1217227256"/>
          <w:placeholder>
            <w:docPart w:val="F7083D4E7A59FA4B863611915EE5B985"/>
          </w:placeholder>
          <w:showingPlcHdr/>
        </w:sdtPr>
        <w:sdtEndPr/>
        <w:sdtContent>
          <w:r>
            <w:rPr>
              <w:rStyle w:val="PlaceholderText"/>
              <w:lang w:val="de-DE"/>
            </w:rPr>
            <w:t>Name</w:t>
          </w:r>
          <w:r w:rsidRPr="00545C8A">
            <w:rPr>
              <w:rStyle w:val="PlaceholderText"/>
              <w:lang w:val="de-DE"/>
            </w:rPr>
            <w:t>.</w:t>
          </w:r>
        </w:sdtContent>
      </w:sdt>
    </w:p>
    <w:p w:rsidR="00754162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 xml:space="preserve">Professional Affiliation and Title: </w:t>
      </w:r>
      <w:r w:rsidRPr="00C92142">
        <w:rPr>
          <w:lang w:val="en-US"/>
        </w:rPr>
        <w:tab/>
      </w:r>
      <w:sdt>
        <w:sdtPr>
          <w:alias w:val="Nominator affiliation/name"/>
          <w:tag w:val="Nominator affiliation/name"/>
          <w:id w:val="1217227257"/>
          <w:placeholder>
            <w:docPart w:val="F7083D4E7A59FA4B863611915EE5B985"/>
          </w:placeholder>
          <w:showingPlcHdr/>
        </w:sdtPr>
        <w:sdtEndPr/>
        <w:sdtContent>
          <w:r w:rsidR="00C76577">
            <w:rPr>
              <w:rStyle w:val="PlaceholderText"/>
              <w:lang w:val="de-DE"/>
            </w:rPr>
            <w:t>Name</w:t>
          </w:r>
          <w:r w:rsidR="00C76577" w:rsidRPr="00545C8A">
            <w:rPr>
              <w:rStyle w:val="PlaceholderText"/>
              <w:lang w:val="de-DE"/>
            </w:rPr>
            <w:t>.</w:t>
          </w:r>
        </w:sdtContent>
      </w:sdt>
    </w:p>
    <w:p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>
        <w:t>Address</w:t>
      </w:r>
      <w:proofErr w:type="gramStart"/>
      <w:r>
        <w:t>:</w:t>
      </w:r>
      <w:proofErr w:type="gramEnd"/>
      <w:r w:rsidR="007B6341">
        <w:br/>
      </w:r>
      <w:sdt>
        <w:sdtPr>
          <w:alias w:val="Nominator address"/>
          <w:tag w:val="Nominator address"/>
          <w:id w:val="1217227258"/>
          <w:placeholder>
            <w:docPart w:val="F7083D4E7A59FA4B863611915EE5B985"/>
          </w:placeholder>
          <w:showingPlcHdr/>
        </w:sdtPr>
        <w:sdtEndPr/>
        <w:sdtContent>
          <w:r w:rsidR="00C76577">
            <w:rPr>
              <w:rStyle w:val="PlaceholderText"/>
              <w:lang w:val="de-DE"/>
            </w:rPr>
            <w:t>Name</w:t>
          </w:r>
          <w:r w:rsidR="00C76577" w:rsidRPr="00545C8A">
            <w:rPr>
              <w:rStyle w:val="PlaceholderText"/>
              <w:lang w:val="de-DE"/>
            </w:rPr>
            <w:t>.</w:t>
          </w:r>
        </w:sdtContent>
      </w:sdt>
    </w:p>
    <w:p w:rsidR="00754162" w:rsidRPr="00AB566A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de-DE"/>
        </w:rPr>
      </w:pPr>
      <w:r w:rsidRPr="00B82A84">
        <w:rPr>
          <w:lang w:val="de-DE"/>
        </w:rPr>
        <w:t>E</w:t>
      </w:r>
      <w:r w:rsidRPr="007B6341">
        <w:rPr>
          <w:lang w:val="de-DE"/>
        </w:rPr>
        <w:t>-mail</w:t>
      </w:r>
      <w:r w:rsidRPr="00B82A84">
        <w:rPr>
          <w:lang w:val="de-DE"/>
        </w:rPr>
        <w:t>:</w:t>
      </w:r>
      <w:r w:rsidRPr="007B6341">
        <w:rPr>
          <w:lang w:val="de-DE"/>
        </w:rPr>
        <w:tab/>
      </w:r>
      <w:sdt>
        <w:sdtPr>
          <w:alias w:val="Nominator email"/>
          <w:tag w:val="Nominator email"/>
          <w:id w:val="1217227259"/>
          <w:placeholder>
            <w:docPart w:val="F7083D4E7A59FA4B863611915EE5B985"/>
          </w:placeholder>
          <w:showingPlcHdr/>
        </w:sdtPr>
        <w:sdtEndPr/>
        <w:sdtContent>
          <w:r w:rsidR="00C76577">
            <w:rPr>
              <w:rStyle w:val="PlaceholderText"/>
              <w:lang w:val="de-DE"/>
            </w:rPr>
            <w:t>Name</w:t>
          </w:r>
          <w:r w:rsidR="00C76577" w:rsidRPr="00545C8A">
            <w:rPr>
              <w:rStyle w:val="PlaceholderText"/>
              <w:lang w:val="de-DE"/>
            </w:rPr>
            <w:t>.</w:t>
          </w:r>
        </w:sdtContent>
      </w:sdt>
    </w:p>
    <w:p w:rsidR="00754162" w:rsidRPr="00C92142" w:rsidRDefault="00754162" w:rsidP="00754162">
      <w:pPr>
        <w:pStyle w:val="ListParagraph"/>
        <w:numPr>
          <w:ilvl w:val="1"/>
          <w:numId w:val="6"/>
        </w:numPr>
        <w:spacing w:before="240" w:line="480" w:lineRule="auto"/>
        <w:ind w:left="567" w:hanging="567"/>
        <w:rPr>
          <w:lang w:val="en-US"/>
        </w:rPr>
      </w:pPr>
      <w:r w:rsidRPr="00C92142">
        <w:rPr>
          <w:lang w:val="en-US"/>
        </w:rPr>
        <w:t>Relationship to the Nominee:</w:t>
      </w:r>
      <w:r w:rsidRPr="00C92142">
        <w:rPr>
          <w:lang w:val="en-US"/>
        </w:rPr>
        <w:br/>
      </w:r>
      <w:sdt>
        <w:sdtPr>
          <w:alias w:val="Relationship"/>
          <w:tag w:val="Relationship"/>
          <w:id w:val="-401336530"/>
          <w:placeholder>
            <w:docPart w:val="A02DA9DDD72A5A41B327D10C3FA6052A"/>
          </w:placeholder>
          <w:showingPlcHdr/>
        </w:sdtPr>
        <w:sdtEndPr/>
        <w:sdtContent>
          <w:r w:rsidRPr="00C92142">
            <w:rPr>
              <w:rStyle w:val="PlaceholderText"/>
              <w:lang w:val="en-US"/>
            </w:rPr>
            <w:t>Relationship.</w:t>
          </w:r>
        </w:sdtContent>
      </w:sdt>
    </w:p>
    <w:p w:rsidR="00754162" w:rsidRPr="00492E2C" w:rsidRDefault="00754162" w:rsidP="00754162">
      <w:pPr>
        <w:pStyle w:val="Heading2"/>
        <w:numPr>
          <w:ilvl w:val="0"/>
          <w:numId w:val="6"/>
        </w:numPr>
        <w:ind w:left="567" w:hanging="567"/>
        <w:rPr>
          <w:lang w:val="de-DE"/>
        </w:rPr>
      </w:pPr>
      <w:r w:rsidRPr="00C92142">
        <w:rPr>
          <w:lang w:val="en-US"/>
        </w:rPr>
        <w:t xml:space="preserve"> </w:t>
      </w:r>
      <w:r w:rsidRPr="00492E2C">
        <w:rPr>
          <w:lang w:val="de-DE"/>
        </w:rPr>
        <w:t xml:space="preserve">Endorsers </w:t>
      </w:r>
      <w:r>
        <w:rPr>
          <w:lang w:val="de-DE"/>
        </w:rPr>
        <w:t>(maximum 3)</w:t>
      </w:r>
    </w:p>
    <w:p w:rsidR="00A45A20" w:rsidRDefault="00754162">
      <w:pPr>
        <w:spacing w:before="240" w:line="480" w:lineRule="auto"/>
      </w:pPr>
      <w:r>
        <w:t>Names</w:t>
      </w:r>
      <w:r w:rsidR="007B6341">
        <w:t>, addresses</w:t>
      </w:r>
      <w:r>
        <w:t xml:space="preserve">, </w:t>
      </w:r>
      <w:r w:rsidR="007B6341">
        <w:t>and e</w:t>
      </w:r>
      <w:r>
        <w:t>mails</w:t>
      </w:r>
    </w:p>
    <w:p w:rsidR="00B82A84" w:rsidRDefault="00B82A84" w:rsidP="00B82A84">
      <w:pPr>
        <w:pStyle w:val="Default"/>
      </w:pPr>
    </w:p>
    <w:p w:rsidR="00B82A84" w:rsidRDefault="00B82A84" w:rsidP="00B82A84">
      <w:pPr>
        <w:pStyle w:val="Default"/>
      </w:pPr>
      <w:r>
        <w:rPr>
          <w:b/>
          <w:bCs/>
        </w:rPr>
        <w:t xml:space="preserve">Note: the entire nomination form, with the exception of </w:t>
      </w:r>
      <w:r w:rsidR="00CE13E4">
        <w:rPr>
          <w:b/>
          <w:bCs/>
        </w:rPr>
        <w:t xml:space="preserve">the </w:t>
      </w:r>
      <w:r>
        <w:rPr>
          <w:b/>
          <w:bCs/>
        </w:rPr>
        <w:t>endorsement letters</w:t>
      </w:r>
      <w:r w:rsidR="00CE13E4">
        <w:rPr>
          <w:b/>
          <w:bCs/>
        </w:rPr>
        <w:t xml:space="preserve"> and the publications</w:t>
      </w:r>
      <w:r>
        <w:rPr>
          <w:b/>
          <w:bCs/>
        </w:rPr>
        <w:t>, should not exceed five pages in len</w:t>
      </w:r>
      <w:r w:rsidR="00545C8A">
        <w:rPr>
          <w:b/>
          <w:bCs/>
        </w:rPr>
        <w:t>gth</w:t>
      </w:r>
      <w:r w:rsidR="008750C0">
        <w:rPr>
          <w:b/>
          <w:bCs/>
        </w:rPr>
        <w:t xml:space="preserve"> </w:t>
      </w:r>
      <w:r w:rsidR="008750C0" w:rsidRPr="008750C0">
        <w:rPr>
          <w:b/>
          <w:bCs/>
        </w:rPr>
        <w:t>(minimum 10 point font size)</w:t>
      </w:r>
      <w:r>
        <w:rPr>
          <w:b/>
          <w:bCs/>
        </w:rPr>
        <w:t>.</w:t>
      </w:r>
    </w:p>
    <w:p w:rsidR="00545C8A" w:rsidRDefault="00545C8A" w:rsidP="00B82A84">
      <w:pPr>
        <w:pStyle w:val="Default"/>
        <w:rPr>
          <w:i/>
          <w:iCs/>
        </w:rPr>
      </w:pPr>
    </w:p>
    <w:p w:rsidR="00B82A84" w:rsidRPr="00795C17" w:rsidRDefault="00B82A84" w:rsidP="00B82A84">
      <w:pPr>
        <w:pStyle w:val="Default"/>
        <w:rPr>
          <w:i/>
          <w:iCs/>
        </w:rPr>
      </w:pPr>
      <w:r>
        <w:rPr>
          <w:i/>
          <w:iCs/>
        </w:rPr>
        <w:t xml:space="preserve">Please complete </w:t>
      </w:r>
      <w:r w:rsidR="008750C0">
        <w:rPr>
          <w:i/>
          <w:iCs/>
        </w:rPr>
        <w:t xml:space="preserve">the form and </w:t>
      </w:r>
      <w:r>
        <w:rPr>
          <w:i/>
          <w:iCs/>
        </w:rPr>
        <w:t xml:space="preserve">send </w:t>
      </w:r>
      <w:r w:rsidR="008750C0">
        <w:rPr>
          <w:i/>
          <w:iCs/>
        </w:rPr>
        <w:t xml:space="preserve">it </w:t>
      </w:r>
      <w:r w:rsidR="00545C8A">
        <w:rPr>
          <w:i/>
          <w:iCs/>
        </w:rPr>
        <w:t xml:space="preserve">as PDF </w:t>
      </w:r>
      <w:r w:rsidR="00C76577">
        <w:rPr>
          <w:i/>
          <w:iCs/>
        </w:rPr>
        <w:t xml:space="preserve">to: </w:t>
      </w:r>
      <w:r w:rsidR="00C76577" w:rsidRPr="00682434">
        <w:rPr>
          <w:i/>
          <w:iCs/>
          <w:highlight w:val="yellow"/>
        </w:rPr>
        <w:t>FelsenAward</w:t>
      </w:r>
      <w:r w:rsidR="00F2110F">
        <w:rPr>
          <w:i/>
          <w:iCs/>
          <w:highlight w:val="yellow"/>
        </w:rPr>
        <w:t>2018</w:t>
      </w:r>
      <w:bookmarkStart w:id="0" w:name="_GoBack"/>
      <w:bookmarkEnd w:id="0"/>
      <w:r w:rsidR="00C76577" w:rsidRPr="00682434">
        <w:rPr>
          <w:i/>
          <w:iCs/>
          <w:highlight w:val="yellow"/>
        </w:rPr>
        <w:t>@euraap.org</w:t>
      </w:r>
    </w:p>
    <w:p w:rsidR="00815234" w:rsidRPr="00C76577" w:rsidRDefault="00815234" w:rsidP="00B82A84">
      <w:pPr>
        <w:pStyle w:val="Default"/>
      </w:pPr>
    </w:p>
    <w:p w:rsidR="00992493" w:rsidRDefault="00492E2C" w:rsidP="008750C0">
      <w:pPr>
        <w:pStyle w:val="Default"/>
        <w:rPr>
          <w:b/>
          <w:bCs/>
        </w:rPr>
      </w:pPr>
      <w:r w:rsidRPr="00492E2C">
        <w:rPr>
          <w:b/>
          <w:bCs/>
        </w:rPr>
        <w:t>Endorsement letters may accompany the nomination or be sent separately.</w:t>
      </w:r>
      <w:r w:rsidR="00006AB5">
        <w:rPr>
          <w:b/>
          <w:bCs/>
        </w:rPr>
        <w:t xml:space="preserve"> The listed publications must be included in the submission.</w:t>
      </w:r>
    </w:p>
    <w:p w:rsidR="009F5F44" w:rsidRPr="008750C0" w:rsidRDefault="009F5F44" w:rsidP="008750C0">
      <w:pPr>
        <w:pStyle w:val="Default"/>
        <w:rPr>
          <w:b/>
          <w:bCs/>
        </w:rPr>
      </w:pPr>
      <w:r>
        <w:rPr>
          <w:b/>
          <w:bCs/>
        </w:rPr>
        <w:t>The nominator is responsible for submitting all the materials</w:t>
      </w:r>
      <w:r w:rsidR="00A65517">
        <w:rPr>
          <w:b/>
          <w:bCs/>
        </w:rPr>
        <w:t>.</w:t>
      </w:r>
    </w:p>
    <w:sectPr w:rsidR="009F5F44" w:rsidRPr="008750C0" w:rsidSect="007F2EB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65E44"/>
    <w:multiLevelType w:val="multilevel"/>
    <w:tmpl w:val="CE42397A"/>
    <w:numStyleLink w:val="Formatvorlage1"/>
  </w:abstractNum>
  <w:abstractNum w:abstractNumId="1">
    <w:nsid w:val="32B201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FF0520B"/>
    <w:multiLevelType w:val="multilevel"/>
    <w:tmpl w:val="CE42397A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4D61570"/>
    <w:multiLevelType w:val="hybridMultilevel"/>
    <w:tmpl w:val="2796FBD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3F07F1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960A5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F2A"/>
    <w:rsid w:val="00006AB5"/>
    <w:rsid w:val="00047362"/>
    <w:rsid w:val="00077982"/>
    <w:rsid w:val="00084449"/>
    <w:rsid w:val="00265B9A"/>
    <w:rsid w:val="002B4B77"/>
    <w:rsid w:val="002D2E99"/>
    <w:rsid w:val="002F77CD"/>
    <w:rsid w:val="0036235A"/>
    <w:rsid w:val="00377B55"/>
    <w:rsid w:val="003B3121"/>
    <w:rsid w:val="004202E9"/>
    <w:rsid w:val="00461733"/>
    <w:rsid w:val="00492E2C"/>
    <w:rsid w:val="00545C8A"/>
    <w:rsid w:val="00590275"/>
    <w:rsid w:val="005B087B"/>
    <w:rsid w:val="00682434"/>
    <w:rsid w:val="00691C8B"/>
    <w:rsid w:val="006C7132"/>
    <w:rsid w:val="00754162"/>
    <w:rsid w:val="00795C17"/>
    <w:rsid w:val="007B6341"/>
    <w:rsid w:val="00815234"/>
    <w:rsid w:val="008750C0"/>
    <w:rsid w:val="008C31F3"/>
    <w:rsid w:val="009041C2"/>
    <w:rsid w:val="00971254"/>
    <w:rsid w:val="00992493"/>
    <w:rsid w:val="009F5F44"/>
    <w:rsid w:val="00A3526D"/>
    <w:rsid w:val="00A45A20"/>
    <w:rsid w:val="00A56311"/>
    <w:rsid w:val="00A65517"/>
    <w:rsid w:val="00AB566A"/>
    <w:rsid w:val="00B04203"/>
    <w:rsid w:val="00B04FF2"/>
    <w:rsid w:val="00B63858"/>
    <w:rsid w:val="00B65329"/>
    <w:rsid w:val="00B82A84"/>
    <w:rsid w:val="00BB58E9"/>
    <w:rsid w:val="00BE5F2A"/>
    <w:rsid w:val="00C563B3"/>
    <w:rsid w:val="00C67973"/>
    <w:rsid w:val="00C74F20"/>
    <w:rsid w:val="00C76577"/>
    <w:rsid w:val="00C92142"/>
    <w:rsid w:val="00CE13E4"/>
    <w:rsid w:val="00CF0904"/>
    <w:rsid w:val="00D66651"/>
    <w:rsid w:val="00DA2EAE"/>
    <w:rsid w:val="00E92174"/>
    <w:rsid w:val="00EF61A0"/>
    <w:rsid w:val="00F2110F"/>
    <w:rsid w:val="00F727B2"/>
    <w:rsid w:val="00FF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Titolo1Carattere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itolo2Carattere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olo1Carattere">
    <w:name w:val="Titolo 1 Carattere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4F20"/>
    <w:rPr>
      <w:sz w:val="18"/>
      <w:szCs w:val="18"/>
    </w:rPr>
  </w:style>
  <w:style w:type="paragraph" w:styleId="CommentText">
    <w:name w:val="annotation text"/>
    <w:basedOn w:val="Normal"/>
    <w:link w:val="TestocommentoCarattere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DefaultParagraphFont"/>
    <w:link w:val="CommentText"/>
    <w:uiPriority w:val="99"/>
    <w:semiHidden/>
    <w:rsid w:val="00C74F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SoggettocommentoCarattere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CommentSubject"/>
    <w:uiPriority w:val="99"/>
    <w:semiHidden/>
    <w:rsid w:val="00C74F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1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A84"/>
  </w:style>
  <w:style w:type="paragraph" w:styleId="Heading1">
    <w:name w:val="heading 1"/>
    <w:basedOn w:val="Normal"/>
    <w:next w:val="Normal"/>
    <w:link w:val="Titolo1Carattere"/>
    <w:uiPriority w:val="9"/>
    <w:qFormat/>
    <w:rsid w:val="00B82A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itolo2Carattere"/>
    <w:uiPriority w:val="9"/>
    <w:unhideWhenUsed/>
    <w:qFormat/>
    <w:rsid w:val="00B82A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olo1Carattere">
    <w:name w:val="Titolo 1 Carattere"/>
    <w:basedOn w:val="DefaultParagraphFont"/>
    <w:link w:val="Heading1"/>
    <w:uiPriority w:val="9"/>
    <w:rsid w:val="00B82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B8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82A8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2A84"/>
    <w:rPr>
      <w:color w:val="808080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B8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B82A84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DefaultParagraphFont"/>
    <w:link w:val="Heading2"/>
    <w:uiPriority w:val="9"/>
    <w:rsid w:val="00B82A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Formatvorlage1">
    <w:name w:val="Formatvorlage1"/>
    <w:uiPriority w:val="99"/>
    <w:rsid w:val="00AB566A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C74F20"/>
    <w:rPr>
      <w:sz w:val="18"/>
      <w:szCs w:val="18"/>
    </w:rPr>
  </w:style>
  <w:style w:type="paragraph" w:styleId="CommentText">
    <w:name w:val="annotation text"/>
    <w:basedOn w:val="Normal"/>
    <w:link w:val="TestocommentoCarattere"/>
    <w:uiPriority w:val="99"/>
    <w:semiHidden/>
    <w:unhideWhenUsed/>
    <w:rsid w:val="00C74F20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DefaultParagraphFont"/>
    <w:link w:val="CommentText"/>
    <w:uiPriority w:val="99"/>
    <w:semiHidden/>
    <w:rsid w:val="00C74F2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SoggettocommentoCarattere"/>
    <w:uiPriority w:val="99"/>
    <w:semiHidden/>
    <w:unhideWhenUsed/>
    <w:rsid w:val="00C74F20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CommentSubject"/>
    <w:uiPriority w:val="99"/>
    <w:semiHidden/>
    <w:rsid w:val="00C74F20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41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41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4D43BDD346941EE851A8A56F1D6B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5D3B49-EFF6-4FE3-BF3F-27F315EC7A9F}"/>
      </w:docPartPr>
      <w:docPartBody>
        <w:p w:rsidR="005463E0" w:rsidRDefault="000739E5" w:rsidP="000739E5">
          <w:pPr>
            <w:pStyle w:val="64D43BDD346941EE851A8A56F1D6B0FE6"/>
          </w:pPr>
          <w:r>
            <w:rPr>
              <w:color w:val="A6A6A6" w:themeColor="background1" w:themeShade="A6"/>
              <w:lang w:val="de-DE"/>
            </w:rPr>
            <w:t>Name</w:t>
          </w:r>
        </w:p>
      </w:docPartBody>
    </w:docPart>
    <w:docPart>
      <w:docPartPr>
        <w:name w:val="47295C0490C64A1FA57A731DD71AC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D412A-00A2-435C-A282-ACAFC14983FE}"/>
      </w:docPartPr>
      <w:docPartBody>
        <w:p w:rsidR="005463E0" w:rsidRDefault="000739E5" w:rsidP="000739E5">
          <w:pPr>
            <w:pStyle w:val="47295C0490C64A1FA57A731DD71AC7DB6"/>
          </w:pPr>
          <w:r w:rsidRPr="00C92142">
            <w:rPr>
              <w:color w:val="A6A6A6" w:themeColor="background1" w:themeShade="A6"/>
            </w:rPr>
            <w:t>Affiliation &amp; Title</w:t>
          </w:r>
        </w:p>
      </w:docPartBody>
    </w:docPart>
    <w:docPart>
      <w:docPartPr>
        <w:name w:val="D8E550730F5D486D9B43275874D79E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EC9130-0C11-49CE-AABE-A7259BEE7E54}"/>
      </w:docPartPr>
      <w:docPartBody>
        <w:p w:rsidR="005463E0" w:rsidRDefault="000739E5" w:rsidP="000739E5">
          <w:pPr>
            <w:pStyle w:val="D8E550730F5D486D9B43275874D79E696"/>
          </w:pPr>
          <w:r>
            <w:rPr>
              <w:rStyle w:val="PlaceholderText"/>
              <w:lang w:val="de-DE"/>
            </w:rPr>
            <w:t>Address</w:t>
          </w:r>
          <w:r w:rsidRPr="00545C8A">
            <w:rPr>
              <w:rStyle w:val="PlaceholderText"/>
              <w:lang w:val="de-DE"/>
            </w:rPr>
            <w:t>.</w:t>
          </w:r>
        </w:p>
      </w:docPartBody>
    </w:docPart>
    <w:docPart>
      <w:docPartPr>
        <w:name w:val="FD91949E93DC4FC0A3C98918894BF1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AFEA6-0648-4550-913A-7C4A446615F4}"/>
      </w:docPartPr>
      <w:docPartBody>
        <w:p w:rsidR="005463E0" w:rsidRDefault="000739E5" w:rsidP="000739E5">
          <w:pPr>
            <w:pStyle w:val="FD91949E93DC4FC0A3C98918894BF1796"/>
          </w:pPr>
          <w:r>
            <w:rPr>
              <w:rStyle w:val="PlaceholderText"/>
              <w:lang w:val="de-DE"/>
            </w:rPr>
            <w:t>e-mail</w:t>
          </w:r>
          <w:r w:rsidRPr="00C92142">
            <w:rPr>
              <w:rStyle w:val="PlaceholderText"/>
              <w:lang w:val="de-DE"/>
            </w:rPr>
            <w:t>.</w:t>
          </w:r>
        </w:p>
      </w:docPartBody>
    </w:docPart>
    <w:docPart>
      <w:docPartPr>
        <w:name w:val="EB2C36D5B677400F9036453D310A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BED89-739D-4BD9-A31A-C1DA98F99DD7}"/>
      </w:docPartPr>
      <w:docPartBody>
        <w:p w:rsidR="005463E0" w:rsidRDefault="000739E5" w:rsidP="000739E5">
          <w:pPr>
            <w:pStyle w:val="EB2C36D5B677400F9036453D310A93DC6"/>
          </w:pPr>
          <w:r>
            <w:rPr>
              <w:rStyle w:val="PlaceholderText"/>
            </w:rPr>
            <w:t>Education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7DD6F37EDE87447C8B3F17AD6B6EA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A7B54-4F65-4FC9-9B84-BB5F25D71C55}"/>
      </w:docPartPr>
      <w:docPartBody>
        <w:p w:rsidR="005463E0" w:rsidRDefault="000739E5" w:rsidP="000739E5">
          <w:pPr>
            <w:pStyle w:val="7DD6F37EDE87447C8B3F17AD6B6EA0596"/>
          </w:pPr>
          <w:r w:rsidRPr="00C92142">
            <w:rPr>
              <w:rStyle w:val="PlaceholderText"/>
              <w:lang w:val="en-US"/>
            </w:rPr>
            <w:t>Activities.</w:t>
          </w:r>
        </w:p>
      </w:docPartBody>
    </w:docPart>
    <w:docPart>
      <w:docPartPr>
        <w:name w:val="F665B6EF16CC4ABA9DB5AE37C19C3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AE072-A45C-4826-9EA0-7F843598C059}"/>
      </w:docPartPr>
      <w:docPartBody>
        <w:p w:rsidR="005463E0" w:rsidRDefault="000739E5" w:rsidP="000739E5">
          <w:pPr>
            <w:pStyle w:val="F665B6EF16CC4ABA9DB5AE37C19C30E46"/>
          </w:pPr>
          <w:r>
            <w:rPr>
              <w:rStyle w:val="PlaceholderText"/>
            </w:rPr>
            <w:t>Achievements</w:t>
          </w:r>
          <w:r w:rsidRPr="00CC1F40">
            <w:rPr>
              <w:rStyle w:val="PlaceholderText"/>
            </w:rPr>
            <w:t>.</w:t>
          </w:r>
        </w:p>
      </w:docPartBody>
    </w:docPart>
    <w:docPart>
      <w:docPartPr>
        <w:name w:val="891A47870E864640AE9A8783E2A65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99E87-75CD-4EA5-A8BD-62B2F7C7BEF4}"/>
      </w:docPartPr>
      <w:docPartBody>
        <w:p w:rsidR="00F47EFA" w:rsidRDefault="000739E5" w:rsidP="000739E5">
          <w:pPr>
            <w:pStyle w:val="891A47870E864640AE9A8783E2A652F72"/>
          </w:pPr>
          <w:r w:rsidRPr="003B3121">
            <w:rPr>
              <w:color w:val="808080" w:themeColor="background1" w:themeShade="80"/>
            </w:rPr>
            <w:t>List of publications</w:t>
          </w:r>
        </w:p>
      </w:docPartBody>
    </w:docPart>
    <w:docPart>
      <w:docPartPr>
        <w:name w:val="F7083D4E7A59FA4B863611915EE5B9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1DFBF6-3081-CD47-9624-828DEB21B161}"/>
      </w:docPartPr>
      <w:docPartBody>
        <w:p w:rsidR="00AF440D" w:rsidRDefault="000739E5" w:rsidP="000739E5">
          <w:pPr>
            <w:pStyle w:val="F7083D4E7A59FA4B863611915EE5B9852"/>
          </w:pPr>
          <w:r>
            <w:rPr>
              <w:rStyle w:val="PlaceholderText"/>
              <w:lang w:val="de-DE"/>
            </w:rPr>
            <w:t>Name</w:t>
          </w:r>
          <w:r w:rsidRPr="00545C8A">
            <w:rPr>
              <w:rStyle w:val="PlaceholderText"/>
              <w:lang w:val="de-DE"/>
            </w:rPr>
            <w:t>.</w:t>
          </w:r>
        </w:p>
      </w:docPartBody>
    </w:docPart>
    <w:docPart>
      <w:docPartPr>
        <w:name w:val="A02DA9DDD72A5A41B327D10C3FA605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07E07-4295-CB44-8546-B41BFE988989}"/>
      </w:docPartPr>
      <w:docPartBody>
        <w:p w:rsidR="00AF440D" w:rsidRDefault="000739E5" w:rsidP="000739E5">
          <w:pPr>
            <w:pStyle w:val="A02DA9DDD72A5A41B327D10C3FA6052A2"/>
          </w:pPr>
          <w:r w:rsidRPr="00C92142">
            <w:rPr>
              <w:rStyle w:val="PlaceholderText"/>
              <w:lang w:val="en-US"/>
            </w:rPr>
            <w:t>Relationship.</w:t>
          </w:r>
        </w:p>
      </w:docPartBody>
    </w:docPart>
    <w:docPart>
      <w:docPartPr>
        <w:name w:val="956C357FD7142648BE6075573AE0E6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E3C042-4CE3-9945-BE1C-3AC36B21A7AA}"/>
      </w:docPartPr>
      <w:docPartBody>
        <w:p w:rsidR="00AF440D" w:rsidRDefault="007D57C9" w:rsidP="007D57C9">
          <w:pPr>
            <w:pStyle w:val="956C357FD7142648BE6075573AE0E65D"/>
          </w:pPr>
          <w:r w:rsidRPr="00C92142">
            <w:rPr>
              <w:rStyle w:val="PlaceholderText"/>
            </w:rPr>
            <w:t>Activities.</w:t>
          </w:r>
        </w:p>
      </w:docPartBody>
    </w:docPart>
    <w:docPart>
      <w:docPartPr>
        <w:name w:val="A8E6925EB763474EA6255F842A2EBB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CE77A-F11A-4354-AA22-E02F471B5C4F}"/>
      </w:docPartPr>
      <w:docPartBody>
        <w:p w:rsidR="00033219" w:rsidRDefault="000739E5" w:rsidP="000739E5">
          <w:pPr>
            <w:pStyle w:val="A8E6925EB763474EA6255F842A2EBB072"/>
          </w:pPr>
          <w:r>
            <w:rPr>
              <w:color w:val="A6A6A6" w:themeColor="background1" w:themeShade="A6"/>
            </w:rPr>
            <w:t>Day/Month/Year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868A2"/>
    <w:rsid w:val="00033219"/>
    <w:rsid w:val="000739E5"/>
    <w:rsid w:val="000E4029"/>
    <w:rsid w:val="001D5360"/>
    <w:rsid w:val="00264795"/>
    <w:rsid w:val="003E6824"/>
    <w:rsid w:val="005463E0"/>
    <w:rsid w:val="005868A2"/>
    <w:rsid w:val="00706AFB"/>
    <w:rsid w:val="007D57C9"/>
    <w:rsid w:val="00923F27"/>
    <w:rsid w:val="00952AA8"/>
    <w:rsid w:val="009F6078"/>
    <w:rsid w:val="00AD63AA"/>
    <w:rsid w:val="00AE1A23"/>
    <w:rsid w:val="00AF440D"/>
    <w:rsid w:val="00F47EFA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3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39E5"/>
    <w:rPr>
      <w:color w:val="808080"/>
    </w:rPr>
  </w:style>
  <w:style w:type="paragraph" w:customStyle="1" w:styleId="ABCBB6734C034DD9B772B7DAA63965F7">
    <w:name w:val="ABCBB6734C034DD9B772B7DAA63965F7"/>
    <w:rsid w:val="005868A2"/>
  </w:style>
  <w:style w:type="paragraph" w:customStyle="1" w:styleId="719ADE462E644C409B5841DFA88794B5">
    <w:name w:val="719ADE462E644C409B5841DFA88794B5"/>
    <w:rsid w:val="00952AA8"/>
    <w:rPr>
      <w:lang w:val="de-DE" w:eastAsia="de-DE"/>
    </w:rPr>
  </w:style>
  <w:style w:type="paragraph" w:customStyle="1" w:styleId="D195B955B36D4D10829B2C55C309B888">
    <w:name w:val="D195B955B36D4D10829B2C55C309B888"/>
    <w:rsid w:val="00952AA8"/>
    <w:rPr>
      <w:lang w:val="de-DE" w:eastAsia="de-DE"/>
    </w:rPr>
  </w:style>
  <w:style w:type="paragraph" w:customStyle="1" w:styleId="64D43BDD346941EE851A8A56F1D6B0FE">
    <w:name w:val="64D43BDD346941EE851A8A56F1D6B0FE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">
    <w:name w:val="47295C0490C64A1FA57A731DD71AC7DB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">
    <w:name w:val="D8E550730F5D486D9B43275874D79E6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">
    <w:name w:val="FD91949E93DC4FC0A3C98918894BF17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">
    <w:name w:val="EB2C36D5B677400F9036453D310A93DC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">
    <w:name w:val="7DD6F37EDE87447C8B3F17AD6B6EA059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">
    <w:name w:val="F665B6EF16CC4ABA9DB5AE37C19C30E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1">
    <w:name w:val="719ADE462E644C409B5841DFA88794B5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1">
    <w:name w:val="ABCBB6734C034DD9B772B7DAA63965F7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">
    <w:name w:val="B54C2EA6FB1349FBA3C1DF1758E5E368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1">
    <w:name w:val="D195B955B36D4D10829B2C55C309B88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1">
    <w:name w:val="64D43BDD346941EE851A8A56F1D6B0FE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1">
    <w:name w:val="47295C0490C64A1FA57A731DD71AC7DB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1">
    <w:name w:val="D8E550730F5D486D9B43275874D79E6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1">
    <w:name w:val="FD91949E93DC4FC0A3C98918894BF17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1">
    <w:name w:val="EB2C36D5B677400F9036453D310A93DC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1">
    <w:name w:val="7DD6F37EDE87447C8B3F17AD6B6EA059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1">
    <w:name w:val="F665B6EF16CC4ABA9DB5AE37C19C30E4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2">
    <w:name w:val="719ADE462E644C409B5841DFA88794B5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2">
    <w:name w:val="ABCBB6734C034DD9B772B7DAA63965F7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1">
    <w:name w:val="B54C2EA6FB1349FBA3C1DF1758E5E3681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2">
    <w:name w:val="D195B955B36D4D10829B2C55C309B88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2">
    <w:name w:val="64D43BDD346941EE851A8A56F1D6B0FE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2">
    <w:name w:val="47295C0490C64A1FA57A731DD71AC7DB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2">
    <w:name w:val="D8E550730F5D486D9B43275874D79E6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2">
    <w:name w:val="FD91949E93DC4FC0A3C98918894BF17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2">
    <w:name w:val="EB2C36D5B677400F9036453D310A93DC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2">
    <w:name w:val="7DD6F37EDE87447C8B3F17AD6B6EA059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2">
    <w:name w:val="F665B6EF16CC4ABA9DB5AE37C19C30E4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3">
    <w:name w:val="719ADE462E644C409B5841DFA88794B5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3">
    <w:name w:val="ABCBB6734C034DD9B772B7DAA63965F7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B54C2EA6FB1349FBA3C1DF1758E5E3682">
    <w:name w:val="B54C2EA6FB1349FBA3C1DF1758E5E3682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3">
    <w:name w:val="D195B955B36D4D10829B2C55C309B888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3">
    <w:name w:val="64D43BDD346941EE851A8A56F1D6B0FE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3">
    <w:name w:val="47295C0490C64A1FA57A731DD71AC7DB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3">
    <w:name w:val="D8E550730F5D486D9B43275874D79E6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3">
    <w:name w:val="FD91949E93DC4FC0A3C98918894BF17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3">
    <w:name w:val="EB2C36D5B677400F9036453D310A93DC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3">
    <w:name w:val="7DD6F37EDE87447C8B3F17AD6B6EA059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3">
    <w:name w:val="F665B6EF16CC4ABA9DB5AE37C19C30E43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719ADE462E644C409B5841DFA88794B54">
    <w:name w:val="719ADE462E644C409B5841DFA88794B5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ABCBB6734C034DD9B772B7DAA63965F74">
    <w:name w:val="ABCBB6734C034DD9B772B7DAA63965F7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D195B955B36D4D10829B2C55C309B8884">
    <w:name w:val="D195B955B36D4D10829B2C55C309B8884"/>
    <w:rsid w:val="00923F27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">
    <w:name w:val="891A47870E864640AE9A8783E2A652F7"/>
    <w:rsid w:val="00FA59AA"/>
    <w:rPr>
      <w:lang w:val="de-DE" w:eastAsia="de-DE"/>
    </w:rPr>
  </w:style>
  <w:style w:type="paragraph" w:customStyle="1" w:styleId="64D43BDD346941EE851A8A56F1D6B0FE4">
    <w:name w:val="64D43BDD346941EE851A8A56F1D6B0FE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4">
    <w:name w:val="47295C0490C64A1FA57A731DD71AC7DB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4">
    <w:name w:val="D8E550730F5D486D9B43275874D79E6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4">
    <w:name w:val="FD91949E93DC4FC0A3C98918894BF17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4">
    <w:name w:val="EB2C36D5B677400F9036453D310A93DC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4">
    <w:name w:val="7DD6F37EDE87447C8B3F17AD6B6EA059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4">
    <w:name w:val="F665B6EF16CC4ABA9DB5AE37C19C30E44"/>
    <w:rsid w:val="00F47EFA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">
    <w:name w:val="F7083D4E7A59FA4B863611915EE5B985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02DA9DDD72A5A41B327D10C3FA6052A">
    <w:name w:val="A02DA9DDD72A5A41B327D10C3FA6052A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2FBE9DCFFA6F6342BEE0CD2DDA49C7CE">
    <w:name w:val="2FBE9DCFFA6F6342BEE0CD2DDA49C7CE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56C357FD7142648BE6075573AE0E65D">
    <w:name w:val="956C357FD7142648BE6075573AE0E65D"/>
    <w:rsid w:val="007D57C9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12C64CDD51CDBC49821BE1EF285D6A27">
    <w:name w:val="12C64CDD51CDBC49821BE1EF285D6A27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9B2DD1EF99598C4E8E9A27AF697C859C">
    <w:name w:val="9B2DD1EF99598C4E8E9A27AF697C859C"/>
    <w:rsid w:val="009F6078"/>
    <w:pPr>
      <w:spacing w:after="0" w:line="240" w:lineRule="auto"/>
    </w:pPr>
    <w:rPr>
      <w:sz w:val="24"/>
      <w:szCs w:val="24"/>
      <w:lang w:val="en-US" w:eastAsia="ja-JP"/>
    </w:rPr>
  </w:style>
  <w:style w:type="paragraph" w:customStyle="1" w:styleId="A8E6925EB763474EA6255F842A2EBB07">
    <w:name w:val="A8E6925EB763474EA6255F842A2EBB07"/>
    <w:rsid w:val="000739E5"/>
    <w:rPr>
      <w:lang w:val="de-DE" w:eastAsia="de-DE"/>
    </w:rPr>
  </w:style>
  <w:style w:type="paragraph" w:customStyle="1" w:styleId="64D43BDD346941EE851A8A56F1D6B0FE5">
    <w:name w:val="64D43BDD346941EE851A8A56F1D6B0FE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1">
    <w:name w:val="A8E6925EB763474EA6255F842A2EBB0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5">
    <w:name w:val="47295C0490C64A1FA57A731DD71AC7DB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5">
    <w:name w:val="D8E550730F5D486D9B43275874D79E6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5">
    <w:name w:val="FD91949E93DC4FC0A3C98918894BF17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5">
    <w:name w:val="EB2C36D5B677400F9036453D310A93DC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5">
    <w:name w:val="7DD6F37EDE87447C8B3F17AD6B6EA059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5">
    <w:name w:val="F665B6EF16CC4ABA9DB5AE37C19C30E45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1">
    <w:name w:val="891A47870E864640AE9A8783E2A652F7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1">
    <w:name w:val="F7083D4E7A59FA4B863611915EE5B985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1">
    <w:name w:val="A02DA9DDD72A5A41B327D10C3FA6052A1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64D43BDD346941EE851A8A56F1D6B0FE6">
    <w:name w:val="64D43BDD346941EE851A8A56F1D6B0FE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8E6925EB763474EA6255F842A2EBB072">
    <w:name w:val="A8E6925EB763474EA6255F842A2EBB0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47295C0490C64A1FA57A731DD71AC7DB6">
    <w:name w:val="47295C0490C64A1FA57A731DD71AC7DB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D8E550730F5D486D9B43275874D79E696">
    <w:name w:val="D8E550730F5D486D9B43275874D79E6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D91949E93DC4FC0A3C98918894BF1796">
    <w:name w:val="FD91949E93DC4FC0A3C98918894BF17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EB2C36D5B677400F9036453D310A93DC6">
    <w:name w:val="EB2C36D5B677400F9036453D310A93DC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7DD6F37EDE87447C8B3F17AD6B6EA0596">
    <w:name w:val="7DD6F37EDE87447C8B3F17AD6B6EA059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665B6EF16CC4ABA9DB5AE37C19C30E46">
    <w:name w:val="F665B6EF16CC4ABA9DB5AE37C19C30E46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891A47870E864640AE9A8783E2A652F72">
    <w:name w:val="891A47870E864640AE9A8783E2A652F7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F7083D4E7A59FA4B863611915EE5B9852">
    <w:name w:val="F7083D4E7A59FA4B863611915EE5B9852"/>
    <w:rsid w:val="000739E5"/>
    <w:pPr>
      <w:ind w:left="720"/>
      <w:contextualSpacing/>
    </w:pPr>
    <w:rPr>
      <w:rFonts w:eastAsiaTheme="minorHAnsi"/>
      <w:lang w:eastAsia="en-US"/>
    </w:rPr>
  </w:style>
  <w:style w:type="paragraph" w:customStyle="1" w:styleId="A02DA9DDD72A5A41B327D10C3FA6052A2">
    <w:name w:val="A02DA9DDD72A5A41B327D10C3FA6052A2"/>
    <w:rsid w:val="000739E5"/>
    <w:pPr>
      <w:ind w:left="720"/>
      <w:contextualSpacing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05C607E7-2AA2-4AF9-8E72-F141E16C7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519AC9CE</Template>
  <TotalTime>1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5</vt:i4>
      </vt:variant>
    </vt:vector>
  </HeadingPairs>
  <TitlesOfParts>
    <vt:vector size="7" baseType="lpstr">
      <vt:lpstr/>
      <vt:lpstr/>
      <vt:lpstr>/</vt:lpstr>
      <vt:lpstr>NOMINATION FORM FOR THE 2017 EurAAP LEOPOLD B. FELSEN AWARD</vt:lpstr>
      <vt:lpstr>    Nominee</vt:lpstr>
      <vt:lpstr>    NOMINATOR</vt:lpstr>
      <vt:lpstr>    Endorsers (maximum 3)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Martínez</dc:creator>
  <cp:lastModifiedBy>Copping,Maggie</cp:lastModifiedBy>
  <cp:revision>4</cp:revision>
  <cp:lastPrinted>2014-11-21T13:21:00Z</cp:lastPrinted>
  <dcterms:created xsi:type="dcterms:W3CDTF">2017-10-26T14:49:00Z</dcterms:created>
  <dcterms:modified xsi:type="dcterms:W3CDTF">2017-10-26T14:49:00Z</dcterms:modified>
</cp:coreProperties>
</file>